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0718" w14:textId="2EC538F5" w:rsidR="000A510B" w:rsidRDefault="00977753" w:rsidP="007B44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 wp14:anchorId="35D45923" wp14:editId="79222A7F">
                <wp:simplePos x="0" y="0"/>
                <wp:positionH relativeFrom="margin">
                  <wp:posOffset>-163195</wp:posOffset>
                </wp:positionH>
                <wp:positionV relativeFrom="page">
                  <wp:posOffset>2444115</wp:posOffset>
                </wp:positionV>
                <wp:extent cx="6116955" cy="28575"/>
                <wp:effectExtent l="0" t="0" r="17145" b="9525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695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45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B5362" id="Přímá spojnice 15" o:spid="_x0000_s1026" style="position:absolute;flip:y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2.85pt,192.45pt" to="468.8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" strokecolor="#525456">
                <w10:wrap anchorx="margin" anchory="page"/>
                <w10:anchorlock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1" layoutInCell="1" allowOverlap="1" wp14:anchorId="2E6C70ED" wp14:editId="4786BB09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1450975" cy="288290"/>
                <wp:effectExtent l="0" t="0" r="0" b="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288290"/>
                        </a:xfrm>
                        <a:prstGeom prst="rect">
                          <a:avLst/>
                        </a:prstGeom>
                        <a:solidFill>
                          <a:srgbClr val="C6A25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D660B" id="Obdélník 14" o:spid="_x0000_s1026" style="position:absolute;margin-left:28.05pt;margin-top:28.05pt;width:114.25pt;height:22.7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" fillcolor="#c6a25d" stroked="f">
                <w10:wrap anchorx="page" anchory="page"/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1" layoutInCell="1" allowOverlap="1" wp14:anchorId="11350C71" wp14:editId="483FB679">
                <wp:simplePos x="0" y="0"/>
                <wp:positionH relativeFrom="page">
                  <wp:posOffset>932815</wp:posOffset>
                </wp:positionH>
                <wp:positionV relativeFrom="page">
                  <wp:posOffset>753745</wp:posOffset>
                </wp:positionV>
                <wp:extent cx="306070" cy="230505"/>
                <wp:effectExtent l="8890" t="1270" r="8890" b="635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230505"/>
                        </a:xfrm>
                        <a:custGeom>
                          <a:avLst/>
                          <a:gdLst>
                            <a:gd name="T0" fmla="*/ 2147483646 w 479"/>
                            <a:gd name="T1" fmla="*/ 2147483646 h 364"/>
                            <a:gd name="T2" fmla="*/ 2147483646 w 479"/>
                            <a:gd name="T3" fmla="*/ 2147483646 h 364"/>
                            <a:gd name="T4" fmla="*/ 2147483646 w 479"/>
                            <a:gd name="T5" fmla="*/ 2147483646 h 364"/>
                            <a:gd name="T6" fmla="*/ 2147483646 w 479"/>
                            <a:gd name="T7" fmla="*/ 2147483646 h 364"/>
                            <a:gd name="T8" fmla="*/ 2147483646 w 479"/>
                            <a:gd name="T9" fmla="*/ 2147483646 h 364"/>
                            <a:gd name="T10" fmla="*/ 2147483646 w 479"/>
                            <a:gd name="T11" fmla="*/ 2147483646 h 364"/>
                            <a:gd name="T12" fmla="*/ 2147483646 w 479"/>
                            <a:gd name="T13" fmla="*/ 2147483646 h 364"/>
                            <a:gd name="T14" fmla="*/ 2147483646 w 479"/>
                            <a:gd name="T15" fmla="*/ 2147483646 h 364"/>
                            <a:gd name="T16" fmla="*/ 2147483646 w 479"/>
                            <a:gd name="T17" fmla="*/ 2147483646 h 364"/>
                            <a:gd name="T18" fmla="*/ 2147483646 w 479"/>
                            <a:gd name="T19" fmla="*/ 2147483646 h 364"/>
                            <a:gd name="T20" fmla="*/ 2147483646 w 479"/>
                            <a:gd name="T21" fmla="*/ 2147483646 h 364"/>
                            <a:gd name="T22" fmla="*/ 2147483646 w 479"/>
                            <a:gd name="T23" fmla="*/ 2147483646 h 364"/>
                            <a:gd name="T24" fmla="*/ 2147483646 w 479"/>
                            <a:gd name="T25" fmla="*/ 2147483646 h 364"/>
                            <a:gd name="T26" fmla="*/ 2147483646 w 479"/>
                            <a:gd name="T27" fmla="*/ 2147483646 h 364"/>
                            <a:gd name="T28" fmla="*/ 2147483646 w 479"/>
                            <a:gd name="T29" fmla="*/ 2147483646 h 364"/>
                            <a:gd name="T30" fmla="*/ 2147483646 w 479"/>
                            <a:gd name="T31" fmla="*/ 2147483646 h 364"/>
                            <a:gd name="T32" fmla="*/ 2147483646 w 479"/>
                            <a:gd name="T33" fmla="*/ 2147483646 h 364"/>
                            <a:gd name="T34" fmla="*/ 2147483646 w 479"/>
                            <a:gd name="T35" fmla="*/ 2147483646 h 364"/>
                            <a:gd name="T36" fmla="*/ 0 w 479"/>
                            <a:gd name="T37" fmla="*/ 2147483646 h 364"/>
                            <a:gd name="T38" fmla="*/ 2147483646 w 479"/>
                            <a:gd name="T39" fmla="*/ 2147483646 h 364"/>
                            <a:gd name="T40" fmla="*/ 2147483646 w 479"/>
                            <a:gd name="T41" fmla="*/ 2147483646 h 364"/>
                            <a:gd name="T42" fmla="*/ 2147483646 w 479"/>
                            <a:gd name="T43" fmla="*/ 2147483646 h 364"/>
                            <a:gd name="T44" fmla="*/ 2147483646 w 479"/>
                            <a:gd name="T45" fmla="*/ 2147483646 h 364"/>
                            <a:gd name="T46" fmla="*/ 2147483646 w 479"/>
                            <a:gd name="T47" fmla="*/ 2147483646 h 364"/>
                            <a:gd name="T48" fmla="*/ 2147483646 w 479"/>
                            <a:gd name="T49" fmla="*/ 2147483646 h 364"/>
                            <a:gd name="T50" fmla="*/ 2147483646 w 479"/>
                            <a:gd name="T51" fmla="*/ 2147483646 h 364"/>
                            <a:gd name="T52" fmla="*/ 2147483646 w 479"/>
                            <a:gd name="T53" fmla="*/ 2147483646 h 364"/>
                            <a:gd name="T54" fmla="*/ 2147483646 w 479"/>
                            <a:gd name="T55" fmla="*/ 2147483646 h 364"/>
                            <a:gd name="T56" fmla="*/ 2147483646 w 479"/>
                            <a:gd name="T57" fmla="*/ 2147483646 h 364"/>
                            <a:gd name="T58" fmla="*/ 2147483646 w 479"/>
                            <a:gd name="T59" fmla="*/ 2147483646 h 364"/>
                            <a:gd name="T60" fmla="*/ 2147483646 w 479"/>
                            <a:gd name="T61" fmla="*/ 2147483646 h 364"/>
                            <a:gd name="T62" fmla="*/ 2147483646 w 479"/>
                            <a:gd name="T63" fmla="*/ 2147483646 h 364"/>
                            <a:gd name="T64" fmla="*/ 2147483646 w 479"/>
                            <a:gd name="T65" fmla="*/ 2147483646 h 364"/>
                            <a:gd name="T66" fmla="*/ 2147483646 w 479"/>
                            <a:gd name="T67" fmla="*/ 2147483646 h 364"/>
                            <a:gd name="T68" fmla="*/ 2147483646 w 479"/>
                            <a:gd name="T69" fmla="*/ 2147483646 h 364"/>
                            <a:gd name="T70" fmla="*/ 2147483646 w 479"/>
                            <a:gd name="T71" fmla="*/ 2147483646 h 364"/>
                            <a:gd name="T72" fmla="*/ 2147483646 w 479"/>
                            <a:gd name="T73" fmla="*/ 2147483646 h 364"/>
                            <a:gd name="T74" fmla="*/ 2147483646 w 479"/>
                            <a:gd name="T75" fmla="*/ 2147483646 h 364"/>
                            <a:gd name="T76" fmla="*/ 2147483646 w 479"/>
                            <a:gd name="T77" fmla="*/ 2147483646 h 364"/>
                            <a:gd name="T78" fmla="*/ 2147483646 w 479"/>
                            <a:gd name="T79" fmla="*/ 2147483646 h 364"/>
                            <a:gd name="T80" fmla="*/ 2147483646 w 479"/>
                            <a:gd name="T81" fmla="*/ 2147483646 h 364"/>
                            <a:gd name="T82" fmla="*/ 2147483646 w 479"/>
                            <a:gd name="T83" fmla="*/ 2147483646 h 364"/>
                            <a:gd name="T84" fmla="*/ 2147483646 w 479"/>
                            <a:gd name="T85" fmla="*/ 2147483646 h 364"/>
                            <a:gd name="T86" fmla="*/ 2147483646 w 479"/>
                            <a:gd name="T87" fmla="*/ 2147483646 h 364"/>
                            <a:gd name="T88" fmla="*/ 2147483646 w 479"/>
                            <a:gd name="T89" fmla="*/ 2147483646 h 364"/>
                            <a:gd name="T90" fmla="*/ 2147483646 w 479"/>
                            <a:gd name="T91" fmla="*/ 2147483646 h 364"/>
                            <a:gd name="T92" fmla="*/ 2147483646 w 479"/>
                            <a:gd name="T93" fmla="*/ 2147483646 h 364"/>
                            <a:gd name="T94" fmla="*/ 2147483646 w 479"/>
                            <a:gd name="T95" fmla="*/ 2147483646 h 364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479" h="364">
                              <a:moveTo>
                                <a:pt x="240" y="242"/>
                              </a:moveTo>
                              <a:lnTo>
                                <a:pt x="209" y="245"/>
                              </a:lnTo>
                              <a:lnTo>
                                <a:pt x="180" y="254"/>
                              </a:lnTo>
                              <a:lnTo>
                                <a:pt x="154" y="268"/>
                              </a:lnTo>
                              <a:lnTo>
                                <a:pt x="132" y="287"/>
                              </a:lnTo>
                              <a:lnTo>
                                <a:pt x="120" y="300"/>
                              </a:lnTo>
                              <a:lnTo>
                                <a:pt x="110" y="314"/>
                              </a:lnTo>
                              <a:lnTo>
                                <a:pt x="101" y="330"/>
                              </a:lnTo>
                              <a:lnTo>
                                <a:pt x="95" y="347"/>
                              </a:lnTo>
                              <a:lnTo>
                                <a:pt x="47" y="347"/>
                              </a:lnTo>
                              <a:lnTo>
                                <a:pt x="47" y="363"/>
                              </a:lnTo>
                              <a:lnTo>
                                <a:pt x="144" y="363"/>
                              </a:lnTo>
                              <a:lnTo>
                                <a:pt x="148" y="352"/>
                              </a:lnTo>
                              <a:lnTo>
                                <a:pt x="154" y="342"/>
                              </a:lnTo>
                              <a:lnTo>
                                <a:pt x="161" y="332"/>
                              </a:lnTo>
                              <a:lnTo>
                                <a:pt x="169" y="323"/>
                              </a:lnTo>
                              <a:lnTo>
                                <a:pt x="183" y="311"/>
                              </a:lnTo>
                              <a:lnTo>
                                <a:pt x="201" y="302"/>
                              </a:lnTo>
                              <a:lnTo>
                                <a:pt x="219" y="296"/>
                              </a:lnTo>
                              <a:lnTo>
                                <a:pt x="240" y="294"/>
                              </a:lnTo>
                              <a:lnTo>
                                <a:pt x="352" y="294"/>
                              </a:lnTo>
                              <a:lnTo>
                                <a:pt x="330" y="271"/>
                              </a:lnTo>
                              <a:lnTo>
                                <a:pt x="288" y="250"/>
                              </a:lnTo>
                              <a:lnTo>
                                <a:pt x="240" y="242"/>
                              </a:lnTo>
                              <a:close/>
                              <a:moveTo>
                                <a:pt x="352" y="294"/>
                              </a:moveTo>
                              <a:lnTo>
                                <a:pt x="240" y="294"/>
                              </a:lnTo>
                              <a:lnTo>
                                <a:pt x="272" y="299"/>
                              </a:lnTo>
                              <a:lnTo>
                                <a:pt x="299" y="313"/>
                              </a:lnTo>
                              <a:lnTo>
                                <a:pt x="321" y="335"/>
                              </a:lnTo>
                              <a:lnTo>
                                <a:pt x="335" y="363"/>
                              </a:lnTo>
                              <a:lnTo>
                                <a:pt x="433" y="363"/>
                              </a:lnTo>
                              <a:lnTo>
                                <a:pt x="433" y="347"/>
                              </a:lnTo>
                              <a:lnTo>
                                <a:pt x="385" y="347"/>
                              </a:lnTo>
                              <a:lnTo>
                                <a:pt x="363" y="305"/>
                              </a:lnTo>
                              <a:lnTo>
                                <a:pt x="352" y="294"/>
                              </a:lnTo>
                              <a:close/>
                              <a:moveTo>
                                <a:pt x="468" y="119"/>
                              </a:moveTo>
                              <a:lnTo>
                                <a:pt x="412" y="119"/>
                              </a:lnTo>
                              <a:lnTo>
                                <a:pt x="414" y="124"/>
                              </a:lnTo>
                              <a:lnTo>
                                <a:pt x="422" y="143"/>
                              </a:lnTo>
                              <a:lnTo>
                                <a:pt x="424" y="160"/>
                              </a:lnTo>
                              <a:lnTo>
                                <a:pt x="418" y="180"/>
                              </a:lnTo>
                              <a:lnTo>
                                <a:pt x="401" y="207"/>
                              </a:lnTo>
                              <a:lnTo>
                                <a:pt x="368" y="251"/>
                              </a:lnTo>
                              <a:lnTo>
                                <a:pt x="378" y="260"/>
                              </a:lnTo>
                              <a:lnTo>
                                <a:pt x="387" y="270"/>
                              </a:lnTo>
                              <a:lnTo>
                                <a:pt x="395" y="280"/>
                              </a:lnTo>
                              <a:lnTo>
                                <a:pt x="402" y="291"/>
                              </a:lnTo>
                              <a:lnTo>
                                <a:pt x="403" y="291"/>
                              </a:lnTo>
                              <a:lnTo>
                                <a:pt x="443" y="238"/>
                              </a:lnTo>
                              <a:lnTo>
                                <a:pt x="470" y="195"/>
                              </a:lnTo>
                              <a:lnTo>
                                <a:pt x="479" y="164"/>
                              </a:lnTo>
                              <a:lnTo>
                                <a:pt x="475" y="135"/>
                              </a:lnTo>
                              <a:lnTo>
                                <a:pt x="468" y="119"/>
                              </a:lnTo>
                              <a:close/>
                              <a:moveTo>
                                <a:pt x="35" y="62"/>
                              </a:moveTo>
                              <a:lnTo>
                                <a:pt x="18" y="102"/>
                              </a:lnTo>
                              <a:lnTo>
                                <a:pt x="5" y="135"/>
                              </a:lnTo>
                              <a:lnTo>
                                <a:pt x="0" y="164"/>
                              </a:lnTo>
                              <a:lnTo>
                                <a:pt x="10" y="195"/>
                              </a:lnTo>
                              <a:lnTo>
                                <a:pt x="36" y="238"/>
                              </a:lnTo>
                              <a:lnTo>
                                <a:pt x="76" y="291"/>
                              </a:lnTo>
                              <a:lnTo>
                                <a:pt x="77" y="291"/>
                              </a:lnTo>
                              <a:lnTo>
                                <a:pt x="83" y="282"/>
                              </a:lnTo>
                              <a:lnTo>
                                <a:pt x="89" y="274"/>
                              </a:lnTo>
                              <a:lnTo>
                                <a:pt x="96" y="266"/>
                              </a:lnTo>
                              <a:lnTo>
                                <a:pt x="103" y="258"/>
                              </a:lnTo>
                              <a:lnTo>
                                <a:pt x="106" y="256"/>
                              </a:lnTo>
                              <a:lnTo>
                                <a:pt x="108" y="253"/>
                              </a:lnTo>
                              <a:lnTo>
                                <a:pt x="111" y="251"/>
                              </a:lnTo>
                              <a:lnTo>
                                <a:pt x="78" y="207"/>
                              </a:lnTo>
                              <a:lnTo>
                                <a:pt x="61" y="180"/>
                              </a:lnTo>
                              <a:lnTo>
                                <a:pt x="55" y="160"/>
                              </a:lnTo>
                              <a:lnTo>
                                <a:pt x="57" y="143"/>
                              </a:lnTo>
                              <a:lnTo>
                                <a:pt x="65" y="124"/>
                              </a:lnTo>
                              <a:lnTo>
                                <a:pt x="67" y="119"/>
                              </a:lnTo>
                              <a:lnTo>
                                <a:pt x="204" y="119"/>
                              </a:lnTo>
                              <a:lnTo>
                                <a:pt x="204" y="115"/>
                              </a:lnTo>
                              <a:lnTo>
                                <a:pt x="208" y="94"/>
                              </a:lnTo>
                              <a:lnTo>
                                <a:pt x="209" y="94"/>
                              </a:lnTo>
                              <a:lnTo>
                                <a:pt x="152" y="94"/>
                              </a:lnTo>
                              <a:lnTo>
                                <a:pt x="137" y="82"/>
                              </a:lnTo>
                              <a:lnTo>
                                <a:pt x="121" y="74"/>
                              </a:lnTo>
                              <a:lnTo>
                                <a:pt x="101" y="70"/>
                              </a:lnTo>
                              <a:lnTo>
                                <a:pt x="78" y="68"/>
                              </a:lnTo>
                              <a:lnTo>
                                <a:pt x="35" y="62"/>
                              </a:lnTo>
                              <a:close/>
                              <a:moveTo>
                                <a:pt x="316" y="65"/>
                              </a:moveTo>
                              <a:lnTo>
                                <a:pt x="240" y="65"/>
                              </a:lnTo>
                              <a:lnTo>
                                <a:pt x="244" y="68"/>
                              </a:lnTo>
                              <a:lnTo>
                                <a:pt x="260" y="81"/>
                              </a:lnTo>
                              <a:lnTo>
                                <a:pt x="271" y="94"/>
                              </a:lnTo>
                              <a:lnTo>
                                <a:pt x="276" y="115"/>
                              </a:lnTo>
                              <a:lnTo>
                                <a:pt x="274" y="146"/>
                              </a:lnTo>
                              <a:lnTo>
                                <a:pt x="268" y="204"/>
                              </a:lnTo>
                              <a:lnTo>
                                <a:pt x="282" y="206"/>
                              </a:lnTo>
                              <a:lnTo>
                                <a:pt x="295" y="210"/>
                              </a:lnTo>
                              <a:lnTo>
                                <a:pt x="308" y="214"/>
                              </a:lnTo>
                              <a:lnTo>
                                <a:pt x="320" y="219"/>
                              </a:lnTo>
                              <a:lnTo>
                                <a:pt x="341" y="172"/>
                              </a:lnTo>
                              <a:lnTo>
                                <a:pt x="356" y="144"/>
                              </a:lnTo>
                              <a:lnTo>
                                <a:pt x="370" y="129"/>
                              </a:lnTo>
                              <a:lnTo>
                                <a:pt x="386" y="122"/>
                              </a:lnTo>
                              <a:lnTo>
                                <a:pt x="407" y="119"/>
                              </a:lnTo>
                              <a:lnTo>
                                <a:pt x="412" y="119"/>
                              </a:lnTo>
                              <a:lnTo>
                                <a:pt x="468" y="119"/>
                              </a:lnTo>
                              <a:lnTo>
                                <a:pt x="461" y="102"/>
                              </a:lnTo>
                              <a:lnTo>
                                <a:pt x="458" y="94"/>
                              </a:lnTo>
                              <a:lnTo>
                                <a:pt x="327" y="94"/>
                              </a:lnTo>
                              <a:lnTo>
                                <a:pt x="321" y="72"/>
                              </a:lnTo>
                              <a:lnTo>
                                <a:pt x="316" y="65"/>
                              </a:lnTo>
                              <a:close/>
                              <a:moveTo>
                                <a:pt x="204" y="119"/>
                              </a:moveTo>
                              <a:lnTo>
                                <a:pt x="67" y="119"/>
                              </a:lnTo>
                              <a:lnTo>
                                <a:pt x="73" y="119"/>
                              </a:lnTo>
                              <a:lnTo>
                                <a:pt x="93" y="122"/>
                              </a:lnTo>
                              <a:lnTo>
                                <a:pt x="110" y="129"/>
                              </a:lnTo>
                              <a:lnTo>
                                <a:pt x="124" y="144"/>
                              </a:lnTo>
                              <a:lnTo>
                                <a:pt x="138" y="172"/>
                              </a:lnTo>
                              <a:lnTo>
                                <a:pt x="159" y="219"/>
                              </a:lnTo>
                              <a:lnTo>
                                <a:pt x="171" y="214"/>
                              </a:lnTo>
                              <a:lnTo>
                                <a:pt x="184" y="210"/>
                              </a:lnTo>
                              <a:lnTo>
                                <a:pt x="197" y="206"/>
                              </a:lnTo>
                              <a:lnTo>
                                <a:pt x="211" y="204"/>
                              </a:lnTo>
                              <a:lnTo>
                                <a:pt x="205" y="146"/>
                              </a:lnTo>
                              <a:lnTo>
                                <a:pt x="204" y="119"/>
                              </a:lnTo>
                              <a:close/>
                              <a:moveTo>
                                <a:pt x="444" y="63"/>
                              </a:moveTo>
                              <a:lnTo>
                                <a:pt x="401" y="68"/>
                              </a:lnTo>
                              <a:lnTo>
                                <a:pt x="378" y="70"/>
                              </a:lnTo>
                              <a:lnTo>
                                <a:pt x="359" y="74"/>
                              </a:lnTo>
                              <a:lnTo>
                                <a:pt x="342" y="82"/>
                              </a:lnTo>
                              <a:lnTo>
                                <a:pt x="327" y="94"/>
                              </a:lnTo>
                              <a:lnTo>
                                <a:pt x="458" y="94"/>
                              </a:lnTo>
                              <a:lnTo>
                                <a:pt x="444" y="63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05" y="26"/>
                              </a:lnTo>
                              <a:lnTo>
                                <a:pt x="185" y="41"/>
                              </a:lnTo>
                              <a:lnTo>
                                <a:pt x="169" y="56"/>
                              </a:lnTo>
                              <a:lnTo>
                                <a:pt x="158" y="72"/>
                              </a:lnTo>
                              <a:lnTo>
                                <a:pt x="152" y="94"/>
                              </a:lnTo>
                              <a:lnTo>
                                <a:pt x="209" y="94"/>
                              </a:lnTo>
                              <a:lnTo>
                                <a:pt x="219" y="81"/>
                              </a:lnTo>
                              <a:lnTo>
                                <a:pt x="235" y="68"/>
                              </a:lnTo>
                              <a:lnTo>
                                <a:pt x="240" y="65"/>
                              </a:lnTo>
                              <a:lnTo>
                                <a:pt x="316" y="65"/>
                              </a:lnTo>
                              <a:lnTo>
                                <a:pt x="310" y="56"/>
                              </a:lnTo>
                              <a:lnTo>
                                <a:pt x="295" y="4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A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2B137" id="AutoShape 17" o:spid="_x0000_s1026" style="position:absolute;margin-left:73.45pt;margin-top:59.35pt;width:24.1pt;height:18.1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4A2DB0" w:rsidRPr="007B4427">
        <w:rPr>
          <w:noProof/>
          <w:sz w:val="24"/>
          <w:szCs w:val="24"/>
          <w:lang w:bidi="ar-SA"/>
        </w:rPr>
        <w:drawing>
          <wp:anchor distT="0" distB="0" distL="0" distR="0" simplePos="0" relativeHeight="251662848" behindDoc="1" locked="1" layoutInCell="1" allowOverlap="1" wp14:anchorId="3B2B0472" wp14:editId="7C56687F">
            <wp:simplePos x="0" y="0"/>
            <wp:positionH relativeFrom="page">
              <wp:posOffset>355600</wp:posOffset>
            </wp:positionH>
            <wp:positionV relativeFrom="page">
              <wp:posOffset>1058333</wp:posOffset>
            </wp:positionV>
            <wp:extent cx="1440000" cy="12600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19F3BD3C" wp14:editId="17458406">
                <wp:simplePos x="0" y="0"/>
                <wp:positionH relativeFrom="page">
                  <wp:posOffset>2065655</wp:posOffset>
                </wp:positionH>
                <wp:positionV relativeFrom="page">
                  <wp:posOffset>719455</wp:posOffset>
                </wp:positionV>
                <wp:extent cx="1898650" cy="195580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546E15" w14:textId="77777777" w:rsidR="00042326" w:rsidRDefault="00042326" w:rsidP="002066EA">
                            <w:pPr>
                              <w:spacing w:before="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Město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3BD3C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162.65pt;margin-top:56.65pt;width:149.5pt;height:15.4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" filled="f" stroked="f">
                <v:textbox inset="0,0,0,0">
                  <w:txbxContent>
                    <w:p w14:paraId="75546E15" w14:textId="77777777" w:rsidR="00042326" w:rsidRDefault="00042326" w:rsidP="002066EA">
                      <w:pPr>
                        <w:spacing w:before="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Město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5" distR="114295" simplePos="0" relativeHeight="251629823" behindDoc="1" locked="0" layoutInCell="1" allowOverlap="1" wp14:anchorId="36AF6C42" wp14:editId="3A7C7DB2">
                <wp:simplePos x="0" y="0"/>
                <wp:positionH relativeFrom="page">
                  <wp:posOffset>3809364</wp:posOffset>
                </wp:positionH>
                <wp:positionV relativeFrom="page">
                  <wp:posOffset>664210</wp:posOffset>
                </wp:positionV>
                <wp:extent cx="0" cy="161925"/>
                <wp:effectExtent l="0" t="0" r="19050" b="952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DB2DF" id="Přímá spojnice 11" o:spid="_x0000_s1026" style="position:absolute;flip:x;z-index:-251686657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page;mso-width-percent:0;mso-height-percent:0;mso-width-relative:page;mso-height-relative:page" from="299.95pt,52.3pt" to="299.9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" strokecolor="white [3212]" strokeweight="1.25pt">
                <w10:wrap anchorx="page" anchory="page"/>
              </v:line>
            </w:pict>
          </mc:Fallback>
        </mc:AlternateContent>
      </w:r>
    </w:p>
    <w:p w14:paraId="1924E1B0" w14:textId="1A51ED6A" w:rsidR="000A510B" w:rsidRDefault="00977753" w:rsidP="007B44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02D8E211" wp14:editId="27AFB225">
                <wp:simplePos x="0" y="0"/>
                <wp:positionH relativeFrom="page">
                  <wp:posOffset>3220085</wp:posOffset>
                </wp:positionH>
                <wp:positionV relativeFrom="page">
                  <wp:posOffset>1005205</wp:posOffset>
                </wp:positionV>
                <wp:extent cx="766445" cy="139065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09467" w14:textId="77777777" w:rsidR="00042326" w:rsidRDefault="00042326">
                            <w:pPr>
                              <w:pStyle w:val="Zkladntext"/>
                            </w:pPr>
                            <w:r>
                              <w:rPr>
                                <w:color w:val="231F20"/>
                              </w:rPr>
                              <w:t xml:space="preserve">tel.: 380 766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E211" id="Textové pole 10" o:spid="_x0000_s1027" type="#_x0000_t202" style="position:absolute;margin-left:253.55pt;margin-top:79.15pt;width:60.35pt;height:10.9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" filled="f" stroked="f">
                <v:textbox inset="0,0,0,0">
                  <w:txbxContent>
                    <w:p w14:paraId="5B509467" w14:textId="77777777" w:rsidR="00042326" w:rsidRDefault="00042326">
                      <w:pPr>
                        <w:pStyle w:val="Zkladntext"/>
                      </w:pPr>
                      <w:r>
                        <w:rPr>
                          <w:color w:val="231F20"/>
                        </w:rPr>
                        <w:t xml:space="preserve">tel.: 380 766 </w:t>
                      </w:r>
                      <w:r>
                        <w:rPr>
                          <w:color w:val="231F20"/>
                          <w:spacing w:val="-8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5" distR="114295" simplePos="0" relativeHeight="251584512" behindDoc="1" locked="0" layoutInCell="1" allowOverlap="1" wp14:anchorId="55656198" wp14:editId="7CD9A961">
                <wp:simplePos x="0" y="0"/>
                <wp:positionH relativeFrom="page">
                  <wp:posOffset>5008879</wp:posOffset>
                </wp:positionH>
                <wp:positionV relativeFrom="page">
                  <wp:posOffset>1035685</wp:posOffset>
                </wp:positionV>
                <wp:extent cx="0" cy="215900"/>
                <wp:effectExtent l="0" t="0" r="19050" b="1270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BF370" id="Přímá spojnice 9" o:spid="_x0000_s1026" style="position:absolute;z-index:-251731968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page;mso-width-percent:0;mso-height-percent:0;mso-width-relative:page;mso-height-relative:page" from="394.4pt,81.55pt" to="394.4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" strokecolor="#231f20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5" distR="114295" simplePos="0" relativeHeight="251583488" behindDoc="1" locked="0" layoutInCell="1" allowOverlap="1" wp14:anchorId="2D5DDFA3" wp14:editId="79065454">
                <wp:simplePos x="0" y="0"/>
                <wp:positionH relativeFrom="page">
                  <wp:posOffset>4062094</wp:posOffset>
                </wp:positionH>
                <wp:positionV relativeFrom="page">
                  <wp:posOffset>1035685</wp:posOffset>
                </wp:positionV>
                <wp:extent cx="0" cy="215900"/>
                <wp:effectExtent l="0" t="0" r="19050" b="1270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E37D4" id="Přímá spojnice 8" o:spid="_x0000_s1026" style="position:absolute;z-index:-251732992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page;mso-width-percent:0;mso-height-percent:0;mso-width-relative:page;mso-height-relative:page" from="319.85pt,81.55pt" to="319.8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" strokecolor="#231f20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5" distR="114295" simplePos="0" relativeHeight="251582464" behindDoc="1" locked="0" layoutInCell="1" allowOverlap="1" wp14:anchorId="05592B69" wp14:editId="11F107AB">
                <wp:simplePos x="0" y="0"/>
                <wp:positionH relativeFrom="page">
                  <wp:posOffset>3173094</wp:posOffset>
                </wp:positionH>
                <wp:positionV relativeFrom="page">
                  <wp:posOffset>1034415</wp:posOffset>
                </wp:positionV>
                <wp:extent cx="0" cy="215900"/>
                <wp:effectExtent l="0" t="0" r="19050" b="1270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66350" id="Přímá spojnice 7" o:spid="_x0000_s1026" style="position:absolute;z-index:-251734016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page;mso-width-percent:0;mso-height-percent:0;mso-width-relative:page;mso-height-relative:page" from="249.85pt,81.45pt" to="249.8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" strokecolor="#231f20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48E321A7" wp14:editId="72C6BE42">
                <wp:simplePos x="0" y="0"/>
                <wp:positionH relativeFrom="page">
                  <wp:posOffset>4116070</wp:posOffset>
                </wp:positionH>
                <wp:positionV relativeFrom="page">
                  <wp:posOffset>1003935</wp:posOffset>
                </wp:positionV>
                <wp:extent cx="843280" cy="30607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D8BAD" w14:textId="77777777" w:rsidR="00042326" w:rsidRDefault="00042326" w:rsidP="00CB60F3">
                            <w:pPr>
                              <w:pStyle w:val="Zkladntext"/>
                              <w:spacing w:line="264" w:lineRule="auto"/>
                              <w:ind w:left="23" w:right="17"/>
                            </w:pPr>
                            <w:r>
                              <w:rPr>
                                <w:color w:val="231F20"/>
                              </w:rPr>
                              <w:t>IČ: 00245836 DIČ:CZ00245836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321A7" id="Textové pole 6" o:spid="_x0000_s1028" type="#_x0000_t202" style="position:absolute;margin-left:324.1pt;margin-top:79.05pt;width:66.4pt;height:24.1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" filled="f" stroked="f">
                <v:textbox inset="0,0,0,0">
                  <w:txbxContent>
                    <w:p w14:paraId="42FD8BAD" w14:textId="77777777" w:rsidR="00042326" w:rsidRDefault="00042326" w:rsidP="00CB60F3">
                      <w:pPr>
                        <w:pStyle w:val="Zkladntext"/>
                        <w:spacing w:line="264" w:lineRule="auto"/>
                        <w:ind w:left="23" w:right="17"/>
                      </w:pPr>
                      <w:r>
                        <w:rPr>
                          <w:color w:val="231F20"/>
                        </w:rPr>
                        <w:t>IČ: 00245836 DIČ:CZ00245836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4C8EDA96" wp14:editId="01E4B93F">
                <wp:simplePos x="0" y="0"/>
                <wp:positionH relativeFrom="page">
                  <wp:posOffset>2065020</wp:posOffset>
                </wp:positionH>
                <wp:positionV relativeFrom="page">
                  <wp:posOffset>1003935</wp:posOffset>
                </wp:positionV>
                <wp:extent cx="1046480" cy="30607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8C428E" w14:textId="77777777" w:rsidR="00042326" w:rsidRDefault="00042326" w:rsidP="00CB60F3">
                            <w:pPr>
                              <w:pStyle w:val="Zkladntext"/>
                              <w:spacing w:line="22" w:lineRule="atLeast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náměstí Svornosti 1</w:t>
                            </w:r>
                          </w:p>
                          <w:p w14:paraId="03E20912" w14:textId="77777777" w:rsidR="00042326" w:rsidRDefault="00042326" w:rsidP="00CB60F3">
                            <w:pPr>
                              <w:pStyle w:val="Zkladntext"/>
                              <w:spacing w:before="8" w:line="22" w:lineRule="atLeast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381 01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DA96" id="Textové pole 5" o:spid="_x0000_s1029" type="#_x0000_t202" style="position:absolute;margin-left:162.6pt;margin-top:79.05pt;width:82.4pt;height:24.1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" filled="f" stroked="f">
                <v:textbox inset="0,0,0,0">
                  <w:txbxContent>
                    <w:p w14:paraId="348C428E" w14:textId="77777777" w:rsidR="00042326" w:rsidRDefault="00042326" w:rsidP="00CB60F3">
                      <w:pPr>
                        <w:pStyle w:val="Zkladntext"/>
                        <w:spacing w:line="22" w:lineRule="atLeast"/>
                        <w:ind w:left="23"/>
                      </w:pPr>
                      <w:r>
                        <w:rPr>
                          <w:color w:val="231F20"/>
                        </w:rPr>
                        <w:t>náměstí Svornosti 1</w:t>
                      </w:r>
                    </w:p>
                    <w:p w14:paraId="03E20912" w14:textId="77777777" w:rsidR="00042326" w:rsidRDefault="00042326" w:rsidP="00CB60F3">
                      <w:pPr>
                        <w:pStyle w:val="Zkladntext"/>
                        <w:spacing w:before="8" w:line="22" w:lineRule="atLeast"/>
                        <w:ind w:left="23"/>
                      </w:pPr>
                      <w:r>
                        <w:rPr>
                          <w:color w:val="231F20"/>
                        </w:rPr>
                        <w:t>381 01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1F647AF2" wp14:editId="5E95C8E7">
                <wp:simplePos x="0" y="0"/>
                <wp:positionH relativeFrom="page">
                  <wp:posOffset>5062855</wp:posOffset>
                </wp:positionH>
                <wp:positionV relativeFrom="page">
                  <wp:posOffset>1003935</wp:posOffset>
                </wp:positionV>
                <wp:extent cx="1973580" cy="30607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8B373E" w14:textId="77777777" w:rsidR="00042326" w:rsidRDefault="00042326" w:rsidP="00CB60F3">
                            <w:pPr>
                              <w:pStyle w:val="Zkladntext"/>
                              <w:spacing w:line="22" w:lineRule="atLeast"/>
                              <w:ind w:left="23" w:right="-1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posta</w:t>
                            </w:r>
                            <w:r w:rsidRPr="00152F64">
                              <w:rPr>
                                <w:color w:val="231F20"/>
                              </w:rPr>
                              <w:t>@ckrumlov.cz</w:t>
                            </w:r>
                          </w:p>
                          <w:p w14:paraId="1DD32B0E" w14:textId="77777777" w:rsidR="00042326" w:rsidRDefault="00643FD1" w:rsidP="00CB60F3">
                            <w:pPr>
                              <w:pStyle w:val="Zkladntext"/>
                              <w:spacing w:line="22" w:lineRule="atLeast"/>
                              <w:ind w:left="23" w:right="-17"/>
                            </w:pPr>
                            <w:hyperlink r:id="rId9">
                              <w:r w:rsidR="00042326">
                                <w:rPr>
                                  <w:color w:val="231F20"/>
                                </w:rPr>
                                <w:t>www.ckrumlov.cz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47AF2" id="Textové pole 4" o:spid="_x0000_s1030" type="#_x0000_t202" style="position:absolute;margin-left:398.65pt;margin-top:79.05pt;width:155.4pt;height:24.1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" filled="f" stroked="f">
                <v:textbox inset="0,0,0,0">
                  <w:txbxContent>
                    <w:p w14:paraId="5E8B373E" w14:textId="77777777" w:rsidR="00042326" w:rsidRDefault="00042326" w:rsidP="00CB60F3">
                      <w:pPr>
                        <w:pStyle w:val="Zkladntext"/>
                        <w:spacing w:line="22" w:lineRule="atLeast"/>
                        <w:ind w:left="23" w:right="-1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posta</w:t>
                      </w:r>
                      <w:r w:rsidRPr="00152F64">
                        <w:rPr>
                          <w:color w:val="231F20"/>
                        </w:rPr>
                        <w:t>@ckrumlov.cz</w:t>
                      </w:r>
                    </w:p>
                    <w:p w14:paraId="1DD32B0E" w14:textId="77777777" w:rsidR="00042326" w:rsidRDefault="00000000" w:rsidP="00CB60F3">
                      <w:pPr>
                        <w:pStyle w:val="Zkladntext"/>
                        <w:spacing w:line="22" w:lineRule="atLeast"/>
                        <w:ind w:left="23" w:right="-17"/>
                      </w:pPr>
                      <w:hyperlink r:id="rId10">
                        <w:r w:rsidR="00042326">
                          <w:rPr>
                            <w:color w:val="231F20"/>
                          </w:rPr>
                          <w:t>www.ckrumlov.cz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F2D8BB" w14:textId="77777777" w:rsidR="000A510B" w:rsidRDefault="000A510B" w:rsidP="0068724B">
      <w:pPr>
        <w:rPr>
          <w:sz w:val="24"/>
          <w:szCs w:val="24"/>
        </w:rPr>
      </w:pPr>
    </w:p>
    <w:p w14:paraId="1D7155D4" w14:textId="12E76ECF" w:rsidR="000A510B" w:rsidRDefault="00977753" w:rsidP="007B44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581440" behindDoc="1" locked="0" layoutInCell="1" allowOverlap="1" wp14:anchorId="6CCD5035" wp14:editId="488434B9">
                <wp:simplePos x="0" y="0"/>
                <wp:positionH relativeFrom="page">
                  <wp:posOffset>2085340</wp:posOffset>
                </wp:positionH>
                <wp:positionV relativeFrom="page">
                  <wp:posOffset>1401444</wp:posOffset>
                </wp:positionV>
                <wp:extent cx="4751705" cy="0"/>
                <wp:effectExtent l="0" t="0" r="0" b="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45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D1427" id="Přímá spojnice 3" o:spid="_x0000_s1026" style="position:absolute;z-index:-2517350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64.2pt,110.35pt" to="538.3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" strokecolor="#525456">
                <w10:wrap anchorx="page" anchory="page"/>
              </v:line>
            </w:pict>
          </mc:Fallback>
        </mc:AlternateContent>
      </w:r>
    </w:p>
    <w:p w14:paraId="1FF65BF7" w14:textId="77777777" w:rsidR="00362229" w:rsidRPr="009933F4" w:rsidRDefault="00362229" w:rsidP="003622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2E42D" w14:textId="19FF3E31" w:rsidR="00362229" w:rsidRPr="009933F4" w:rsidRDefault="00362229" w:rsidP="0011380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33F4">
        <w:rPr>
          <w:rFonts w:ascii="Times New Roman" w:hAnsi="Times New Roman" w:cs="Times New Roman"/>
          <w:b/>
          <w:bCs/>
          <w:sz w:val="28"/>
          <w:szCs w:val="28"/>
        </w:rPr>
        <w:t>TISKOV</w:t>
      </w:r>
      <w:r w:rsidR="00061CD4"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="00A64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CD4">
        <w:rPr>
          <w:rFonts w:ascii="Times New Roman" w:hAnsi="Times New Roman" w:cs="Times New Roman"/>
          <w:b/>
          <w:bCs/>
          <w:sz w:val="28"/>
          <w:szCs w:val="28"/>
        </w:rPr>
        <w:t>ZPRÁVA</w:t>
      </w:r>
    </w:p>
    <w:p w14:paraId="40687D32" w14:textId="77777777" w:rsidR="00362229" w:rsidRPr="009933F4" w:rsidRDefault="00362229" w:rsidP="0011380C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397C1C2" w14:textId="57426A00" w:rsidR="004A2DB0" w:rsidRPr="006F744E" w:rsidRDefault="00DF27C9" w:rsidP="006F744E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933F4">
        <w:rPr>
          <w:rFonts w:ascii="Times New Roman" w:hAnsi="Times New Roman" w:cs="Times New Roman"/>
          <w:sz w:val="16"/>
          <w:szCs w:val="16"/>
        </w:rPr>
        <w:t>Datum:</w:t>
      </w:r>
      <w:r w:rsidR="009D3B52">
        <w:rPr>
          <w:rFonts w:ascii="Times New Roman" w:hAnsi="Times New Roman" w:cs="Times New Roman"/>
          <w:sz w:val="16"/>
          <w:szCs w:val="16"/>
        </w:rPr>
        <w:t xml:space="preserve"> </w:t>
      </w:r>
      <w:r w:rsidR="00A6452D">
        <w:rPr>
          <w:rFonts w:ascii="Times New Roman" w:hAnsi="Times New Roman" w:cs="Times New Roman"/>
          <w:sz w:val="16"/>
          <w:szCs w:val="16"/>
        </w:rPr>
        <w:t>2</w:t>
      </w:r>
      <w:r w:rsidR="00E9605B">
        <w:rPr>
          <w:rFonts w:ascii="Times New Roman" w:hAnsi="Times New Roman" w:cs="Times New Roman"/>
          <w:sz w:val="16"/>
          <w:szCs w:val="16"/>
        </w:rPr>
        <w:t>5</w:t>
      </w:r>
      <w:r w:rsidR="00541502">
        <w:rPr>
          <w:rFonts w:ascii="Times New Roman" w:hAnsi="Times New Roman" w:cs="Times New Roman"/>
          <w:sz w:val="16"/>
          <w:szCs w:val="16"/>
        </w:rPr>
        <w:t xml:space="preserve">. </w:t>
      </w:r>
      <w:r w:rsidR="00661E03">
        <w:rPr>
          <w:rFonts w:ascii="Times New Roman" w:hAnsi="Times New Roman" w:cs="Times New Roman"/>
          <w:sz w:val="16"/>
          <w:szCs w:val="16"/>
        </w:rPr>
        <w:t>května</w:t>
      </w:r>
      <w:r w:rsidR="0011380C" w:rsidRPr="009933F4">
        <w:rPr>
          <w:rFonts w:ascii="Times New Roman" w:hAnsi="Times New Roman" w:cs="Times New Roman"/>
          <w:sz w:val="16"/>
          <w:szCs w:val="16"/>
        </w:rPr>
        <w:t xml:space="preserve"> 202</w:t>
      </w:r>
      <w:r w:rsidR="00661E03">
        <w:rPr>
          <w:rFonts w:ascii="Times New Roman" w:hAnsi="Times New Roman" w:cs="Times New Roman"/>
          <w:sz w:val="16"/>
          <w:szCs w:val="16"/>
        </w:rPr>
        <w:t>3</w:t>
      </w:r>
    </w:p>
    <w:p w14:paraId="6FF0D3BD" w14:textId="77777777" w:rsidR="00493AC3" w:rsidRDefault="00493AC3" w:rsidP="0068724B">
      <w:pPr>
        <w:jc w:val="both"/>
        <w:rPr>
          <w:sz w:val="24"/>
          <w:szCs w:val="24"/>
        </w:rPr>
      </w:pPr>
    </w:p>
    <w:p w14:paraId="04F7F692" w14:textId="77777777" w:rsidR="00236F14" w:rsidRDefault="00236F14" w:rsidP="00591BA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527622988"/>
    </w:p>
    <w:p w14:paraId="419C6653" w14:textId="77777777" w:rsidR="009046C4" w:rsidRPr="009046C4" w:rsidRDefault="009046C4" w:rsidP="009046C4">
      <w:pPr>
        <w:spacing w:line="276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1286AA" w14:textId="2DE2624B" w:rsidR="009046C4" w:rsidRPr="009046C4" w:rsidRDefault="008407EB" w:rsidP="009046C4">
      <w:pPr>
        <w:spacing w:line="276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Vstupenky na Slavnosti pětilisté růže</w:t>
      </w:r>
      <w:r w:rsidR="009046C4" w:rsidRPr="009046C4">
        <w:rPr>
          <w:rFonts w:ascii="Times New Roman" w:hAnsi="Times New Roman" w:cs="Times New Roman"/>
          <w:b/>
          <w:sz w:val="28"/>
          <w:szCs w:val="28"/>
        </w:rPr>
        <w:t xml:space="preserve"> pořídíte </w:t>
      </w:r>
      <w:r w:rsidR="00335BD4">
        <w:rPr>
          <w:rFonts w:ascii="Times New Roman" w:hAnsi="Times New Roman" w:cs="Times New Roman"/>
          <w:b/>
          <w:sz w:val="28"/>
          <w:szCs w:val="28"/>
        </w:rPr>
        <w:t xml:space="preserve">nejvýhodněji </w:t>
      </w:r>
      <w:r w:rsidR="009046C4" w:rsidRPr="009046C4">
        <w:rPr>
          <w:rFonts w:ascii="Times New Roman" w:hAnsi="Times New Roman" w:cs="Times New Roman"/>
          <w:b/>
          <w:sz w:val="28"/>
          <w:szCs w:val="28"/>
        </w:rPr>
        <w:t>v předprodeji</w:t>
      </w:r>
    </w:p>
    <w:p w14:paraId="3BC4219F" w14:textId="77777777" w:rsidR="009046C4" w:rsidRPr="008407EB" w:rsidRDefault="009046C4" w:rsidP="009046C4">
      <w:pPr>
        <w:spacing w:line="276" w:lineRule="auto"/>
        <w:ind w:left="1" w:hanging="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F01CF0" w14:textId="6BFE05BD" w:rsidR="009050D2" w:rsidRPr="009050D2" w:rsidRDefault="008407EB" w:rsidP="009050D2">
      <w:pPr>
        <w:spacing w:line="276" w:lineRule="auto"/>
        <w:ind w:left="1" w:hanging="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50D2">
        <w:rPr>
          <w:rFonts w:ascii="Times New Roman" w:hAnsi="Times New Roman" w:cs="Times New Roman"/>
          <w:bCs/>
          <w:i/>
          <w:iCs/>
          <w:sz w:val="24"/>
          <w:szCs w:val="24"/>
        </w:rPr>
        <w:t>Třetí červnový pátek se sobotou</w:t>
      </w:r>
      <w:r w:rsidR="000160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bude</w:t>
      </w:r>
      <w:r w:rsidRPr="009050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 Českém Krumlově</w:t>
      </w:r>
      <w:r w:rsidR="000160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patřit</w:t>
      </w:r>
      <w:r w:rsidRPr="009050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věhlasným</w:t>
      </w:r>
      <w:r w:rsidR="004B3B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historickým</w:t>
      </w:r>
      <w:r w:rsidRPr="009050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Slavnostem pětilisté růže</w:t>
      </w:r>
      <w:r w:rsidR="009050D2" w:rsidRPr="009050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Příjemnou změnou oproti loňskému roku je snížení vstupného. </w:t>
      </w:r>
    </w:p>
    <w:p w14:paraId="46F1B4CF" w14:textId="77777777" w:rsidR="009050D2" w:rsidRDefault="009050D2" w:rsidP="009050D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2DE191" w14:textId="77777777" w:rsidR="00643FD1" w:rsidRDefault="009046C4" w:rsidP="0040501C">
      <w:pPr>
        <w:spacing w:line="276" w:lineRule="auto"/>
        <w:ind w:left="1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0D2">
        <w:rPr>
          <w:rFonts w:ascii="Times New Roman" w:hAnsi="Times New Roman" w:cs="Times New Roman"/>
          <w:bCs/>
          <w:sz w:val="24"/>
          <w:szCs w:val="24"/>
        </w:rPr>
        <w:t>Jubilejní 35. ročník Slavností pětilisté růže se koná 16.–17. června</w:t>
      </w:r>
      <w:r w:rsidR="0040501C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9046C4">
        <w:rPr>
          <w:rFonts w:ascii="Times New Roman" w:hAnsi="Times New Roman" w:cs="Times New Roman"/>
          <w:bCs/>
          <w:sz w:val="24"/>
          <w:szCs w:val="24"/>
        </w:rPr>
        <w:t xml:space="preserve">jako každý rok </w:t>
      </w:r>
      <w:r w:rsidR="005521DD">
        <w:rPr>
          <w:rFonts w:ascii="Times New Roman" w:hAnsi="Times New Roman" w:cs="Times New Roman"/>
          <w:bCs/>
          <w:sz w:val="24"/>
          <w:szCs w:val="24"/>
        </w:rPr>
        <w:t xml:space="preserve">se skládá z </w:t>
      </w:r>
      <w:r w:rsidRPr="009046C4">
        <w:rPr>
          <w:rFonts w:ascii="Times New Roman" w:hAnsi="Times New Roman" w:cs="Times New Roman"/>
          <w:bCs/>
          <w:sz w:val="24"/>
          <w:szCs w:val="24"/>
        </w:rPr>
        <w:t>ohromn</w:t>
      </w:r>
      <w:r w:rsidR="005521DD">
        <w:rPr>
          <w:rFonts w:ascii="Times New Roman" w:hAnsi="Times New Roman" w:cs="Times New Roman"/>
          <w:bCs/>
          <w:sz w:val="24"/>
          <w:szCs w:val="24"/>
        </w:rPr>
        <w:t>ého</w:t>
      </w:r>
      <w:r w:rsidRPr="009046C4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5521DD">
        <w:rPr>
          <w:rFonts w:ascii="Times New Roman" w:hAnsi="Times New Roman" w:cs="Times New Roman"/>
          <w:bCs/>
          <w:sz w:val="24"/>
          <w:szCs w:val="24"/>
        </w:rPr>
        <w:t>u</w:t>
      </w:r>
      <w:r w:rsidRPr="009046C4">
        <w:rPr>
          <w:rFonts w:ascii="Times New Roman" w:hAnsi="Times New Roman" w:cs="Times New Roman"/>
          <w:bCs/>
          <w:sz w:val="24"/>
          <w:szCs w:val="24"/>
        </w:rPr>
        <w:t xml:space="preserve"> pln</w:t>
      </w:r>
      <w:r w:rsidR="005521DD">
        <w:rPr>
          <w:rFonts w:ascii="Times New Roman" w:hAnsi="Times New Roman" w:cs="Times New Roman"/>
          <w:bCs/>
          <w:sz w:val="24"/>
          <w:szCs w:val="24"/>
        </w:rPr>
        <w:t>ého</w:t>
      </w:r>
      <w:r w:rsidRPr="009046C4">
        <w:rPr>
          <w:rFonts w:ascii="Times New Roman" w:hAnsi="Times New Roman" w:cs="Times New Roman"/>
          <w:bCs/>
          <w:sz w:val="24"/>
          <w:szCs w:val="24"/>
        </w:rPr>
        <w:t xml:space="preserve"> kostýmovaných průvodů, trhů, koncertů místních souborů i kapel zvučných jmen. </w:t>
      </w:r>
      <w:r w:rsidR="0040501C" w:rsidRPr="0040501C">
        <w:rPr>
          <w:rFonts w:ascii="Times New Roman" w:hAnsi="Times New Roman" w:cs="Times New Roman"/>
          <w:bCs/>
          <w:sz w:val="24"/>
          <w:szCs w:val="24"/>
        </w:rPr>
        <w:t>V</w:t>
      </w:r>
      <w:r w:rsidR="0040501C">
        <w:rPr>
          <w:rFonts w:ascii="Times New Roman" w:hAnsi="Times New Roman" w:cs="Times New Roman"/>
          <w:bCs/>
          <w:sz w:val="24"/>
          <w:szCs w:val="24"/>
        </w:rPr>
        <w:t> </w:t>
      </w:r>
      <w:r w:rsidR="0040501C" w:rsidRPr="0040501C">
        <w:rPr>
          <w:rFonts w:ascii="Times New Roman" w:hAnsi="Times New Roman" w:cs="Times New Roman"/>
          <w:bCs/>
          <w:sz w:val="24"/>
          <w:szCs w:val="24"/>
        </w:rPr>
        <w:t>sobotu</w:t>
      </w:r>
      <w:r w:rsidR="0040501C">
        <w:rPr>
          <w:rFonts w:ascii="Times New Roman" w:hAnsi="Times New Roman" w:cs="Times New Roman"/>
          <w:bCs/>
          <w:sz w:val="24"/>
          <w:szCs w:val="24"/>
        </w:rPr>
        <w:t xml:space="preserve"> například</w:t>
      </w:r>
      <w:r w:rsidR="0040501C" w:rsidRPr="0040501C">
        <w:rPr>
          <w:rFonts w:ascii="Times New Roman" w:hAnsi="Times New Roman" w:cs="Times New Roman"/>
          <w:bCs/>
          <w:sz w:val="24"/>
          <w:szCs w:val="24"/>
        </w:rPr>
        <w:t xml:space="preserve"> vystoupí na náměstí kapela Vesna, která </w:t>
      </w:r>
      <w:r w:rsidR="0040501C">
        <w:rPr>
          <w:rFonts w:ascii="Times New Roman" w:hAnsi="Times New Roman" w:cs="Times New Roman"/>
          <w:bCs/>
          <w:sz w:val="24"/>
          <w:szCs w:val="24"/>
        </w:rPr>
        <w:t xml:space="preserve">letos </w:t>
      </w:r>
      <w:r w:rsidR="0040501C" w:rsidRPr="0040501C">
        <w:rPr>
          <w:rFonts w:ascii="Times New Roman" w:hAnsi="Times New Roman" w:cs="Times New Roman"/>
          <w:bCs/>
          <w:sz w:val="24"/>
          <w:szCs w:val="24"/>
        </w:rPr>
        <w:t xml:space="preserve">reprezentovala Českou republiku na </w:t>
      </w:r>
      <w:proofErr w:type="spellStart"/>
      <w:r w:rsidR="0040501C" w:rsidRPr="0040501C">
        <w:rPr>
          <w:rFonts w:ascii="Times New Roman" w:hAnsi="Times New Roman" w:cs="Times New Roman"/>
          <w:color w:val="000000"/>
          <w:sz w:val="24"/>
          <w:szCs w:val="24"/>
        </w:rPr>
        <w:t>Eurovision</w:t>
      </w:r>
      <w:proofErr w:type="spellEnd"/>
      <w:r w:rsidR="0040501C" w:rsidRPr="0040501C">
        <w:rPr>
          <w:rFonts w:ascii="Times New Roman" w:hAnsi="Times New Roman" w:cs="Times New Roman"/>
          <w:color w:val="000000"/>
          <w:sz w:val="24"/>
          <w:szCs w:val="24"/>
        </w:rPr>
        <w:t xml:space="preserve"> Song </w:t>
      </w:r>
      <w:proofErr w:type="spellStart"/>
      <w:r w:rsidR="0040501C" w:rsidRPr="0040501C">
        <w:rPr>
          <w:rFonts w:ascii="Times New Roman" w:hAnsi="Times New Roman" w:cs="Times New Roman"/>
          <w:color w:val="000000"/>
          <w:sz w:val="24"/>
          <w:szCs w:val="24"/>
        </w:rPr>
        <w:t>Contest</w:t>
      </w:r>
      <w:proofErr w:type="spellEnd"/>
      <w:r w:rsidR="0040501C" w:rsidRPr="004050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1BDA06" w14:textId="77777777" w:rsidR="00643FD1" w:rsidRDefault="00643FD1" w:rsidP="0040501C">
      <w:pPr>
        <w:spacing w:line="276" w:lineRule="auto"/>
        <w:ind w:left="1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2800BA" w14:textId="1F47C644" w:rsidR="009046C4" w:rsidRPr="00643FD1" w:rsidRDefault="004B3B0E" w:rsidP="00643FD1">
      <w:pPr>
        <w:spacing w:line="276" w:lineRule="auto"/>
        <w:ind w:left="1" w:hanging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B0E">
        <w:rPr>
          <w:rFonts w:ascii="Times New Roman" w:hAnsi="Times New Roman" w:cs="Times New Roman"/>
          <w:color w:val="000000"/>
          <w:sz w:val="24"/>
          <w:szCs w:val="24"/>
        </w:rPr>
        <w:t xml:space="preserve">V průběhu slavností proběhne téměř stovka vystoupení a programů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4B3B0E">
        <w:rPr>
          <w:rFonts w:ascii="Times New Roman" w:hAnsi="Times New Roman" w:cs="Times New Roman"/>
          <w:color w:val="000000"/>
          <w:sz w:val="24"/>
          <w:szCs w:val="24"/>
        </w:rPr>
        <w:t>několika scénách 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3B0E">
        <w:rPr>
          <w:rFonts w:ascii="Times New Roman" w:hAnsi="Times New Roman" w:cs="Times New Roman"/>
          <w:color w:val="000000"/>
          <w:sz w:val="24"/>
          <w:szCs w:val="24"/>
        </w:rPr>
        <w:t>historickém centru města.</w:t>
      </w:r>
      <w:r w:rsidR="00643FD1">
        <w:rPr>
          <w:color w:val="000000"/>
          <w:sz w:val="27"/>
          <w:szCs w:val="27"/>
        </w:rPr>
        <w:t xml:space="preserve"> </w:t>
      </w:r>
      <w:r w:rsidR="0040501C" w:rsidRPr="005521DD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="009046C4" w:rsidRPr="005521DD">
        <w:rPr>
          <w:rFonts w:ascii="Times New Roman" w:hAnsi="Times New Roman" w:cs="Times New Roman"/>
          <w:bCs/>
          <w:i/>
          <w:iCs/>
          <w:sz w:val="24"/>
          <w:szCs w:val="24"/>
        </w:rPr>
        <w:t>V Městském parku bude umístěna dětská scéna, Kláštery nabídnou řemeslné dílny, Pivovars</w:t>
      </w:r>
      <w:r w:rsidR="009050D2" w:rsidRPr="005521DD">
        <w:rPr>
          <w:rFonts w:ascii="Times New Roman" w:hAnsi="Times New Roman" w:cs="Times New Roman"/>
          <w:bCs/>
          <w:i/>
          <w:iCs/>
          <w:sz w:val="24"/>
          <w:szCs w:val="24"/>
        </w:rPr>
        <w:t>ká</w:t>
      </w:r>
      <w:r w:rsidR="009046C4" w:rsidRPr="005521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zahrad</w:t>
      </w:r>
      <w:r w:rsidR="009050D2" w:rsidRPr="005521DD">
        <w:rPr>
          <w:rFonts w:ascii="Times New Roman" w:hAnsi="Times New Roman" w:cs="Times New Roman"/>
          <w:bCs/>
          <w:i/>
          <w:iCs/>
          <w:sz w:val="24"/>
          <w:szCs w:val="24"/>
        </w:rPr>
        <w:t>a se promění</w:t>
      </w:r>
      <w:r w:rsidR="009046C4" w:rsidRPr="005521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050D2" w:rsidRPr="005521DD">
        <w:rPr>
          <w:rFonts w:ascii="Times New Roman" w:hAnsi="Times New Roman" w:cs="Times New Roman"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9046C4" w:rsidRPr="005521DD">
        <w:rPr>
          <w:rFonts w:ascii="Times New Roman" w:hAnsi="Times New Roman" w:cs="Times New Roman"/>
          <w:i/>
          <w:iCs/>
          <w:sz w:val="24"/>
          <w:szCs w:val="24"/>
        </w:rPr>
        <w:t>kolbiště</w:t>
      </w:r>
      <w:r w:rsidR="009050D2" w:rsidRPr="005521DD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9046C4" w:rsidRPr="005521DD">
        <w:rPr>
          <w:rFonts w:ascii="Times New Roman" w:hAnsi="Times New Roman" w:cs="Times New Roman"/>
          <w:i/>
          <w:iCs/>
          <w:sz w:val="24"/>
          <w:szCs w:val="24"/>
        </w:rPr>
        <w:t xml:space="preserve">ukázkami exhibicí na koních, </w:t>
      </w:r>
      <w:r w:rsidR="009050D2" w:rsidRPr="005521DD">
        <w:rPr>
          <w:rFonts w:ascii="Times New Roman" w:hAnsi="Times New Roman" w:cs="Times New Roman"/>
          <w:i/>
          <w:iCs/>
          <w:sz w:val="24"/>
          <w:szCs w:val="24"/>
        </w:rPr>
        <w:t>se scénou pro</w:t>
      </w:r>
      <w:r w:rsidR="009046C4" w:rsidRPr="005521DD">
        <w:rPr>
          <w:rFonts w:ascii="Times New Roman" w:hAnsi="Times New Roman" w:cs="Times New Roman"/>
          <w:i/>
          <w:iCs/>
          <w:sz w:val="24"/>
          <w:szCs w:val="24"/>
        </w:rPr>
        <w:t xml:space="preserve"> šermíř</w:t>
      </w:r>
      <w:r w:rsidR="009050D2" w:rsidRPr="005521D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9046C4" w:rsidRPr="005521DD">
        <w:rPr>
          <w:rFonts w:ascii="Times New Roman" w:hAnsi="Times New Roman" w:cs="Times New Roman"/>
          <w:i/>
          <w:iCs/>
          <w:sz w:val="24"/>
          <w:szCs w:val="24"/>
        </w:rPr>
        <w:t>, dobov</w:t>
      </w:r>
      <w:r w:rsidR="009050D2" w:rsidRPr="005521DD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9046C4" w:rsidRPr="005521DD">
        <w:rPr>
          <w:rFonts w:ascii="Times New Roman" w:hAnsi="Times New Roman" w:cs="Times New Roman"/>
          <w:i/>
          <w:iCs/>
          <w:sz w:val="24"/>
          <w:szCs w:val="24"/>
        </w:rPr>
        <w:t xml:space="preserve"> tanečník</w:t>
      </w:r>
      <w:r w:rsidR="009050D2" w:rsidRPr="005521DD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9046C4" w:rsidRPr="005521DD">
        <w:rPr>
          <w:rFonts w:ascii="Times New Roman" w:hAnsi="Times New Roman" w:cs="Times New Roman"/>
          <w:i/>
          <w:iCs/>
          <w:sz w:val="24"/>
          <w:szCs w:val="24"/>
        </w:rPr>
        <w:t xml:space="preserve"> a historick</w:t>
      </w:r>
      <w:r w:rsidR="009050D2" w:rsidRPr="005521DD"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="009046C4" w:rsidRPr="005521DD">
        <w:rPr>
          <w:rFonts w:ascii="Times New Roman" w:hAnsi="Times New Roman" w:cs="Times New Roman"/>
          <w:i/>
          <w:iCs/>
          <w:sz w:val="24"/>
          <w:szCs w:val="24"/>
        </w:rPr>
        <w:t xml:space="preserve"> hr</w:t>
      </w:r>
      <w:r w:rsidR="009050D2" w:rsidRPr="005521DD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40501C" w:rsidRPr="005521DD">
        <w:rPr>
          <w:rFonts w:ascii="Times New Roman" w:hAnsi="Times New Roman" w:cs="Times New Roman"/>
          <w:i/>
          <w:iCs/>
          <w:sz w:val="24"/>
          <w:szCs w:val="24"/>
        </w:rPr>
        <w:t>,“</w:t>
      </w:r>
      <w:r w:rsidR="0040501C">
        <w:rPr>
          <w:rFonts w:ascii="Times New Roman" w:hAnsi="Times New Roman" w:cs="Times New Roman"/>
          <w:sz w:val="24"/>
          <w:szCs w:val="24"/>
        </w:rPr>
        <w:t xml:space="preserve"> nastiňuje program</w:t>
      </w:r>
      <w:r w:rsidR="005521DD">
        <w:rPr>
          <w:rFonts w:ascii="Times New Roman" w:hAnsi="Times New Roman" w:cs="Times New Roman"/>
          <w:sz w:val="24"/>
          <w:szCs w:val="24"/>
        </w:rPr>
        <w:t xml:space="preserve"> šéf </w:t>
      </w:r>
      <w:r>
        <w:rPr>
          <w:rFonts w:ascii="Times New Roman" w:hAnsi="Times New Roman" w:cs="Times New Roman"/>
          <w:sz w:val="24"/>
          <w:szCs w:val="24"/>
        </w:rPr>
        <w:t>organizačního</w:t>
      </w:r>
      <w:r w:rsidR="000160E2">
        <w:rPr>
          <w:rFonts w:ascii="Times New Roman" w:hAnsi="Times New Roman" w:cs="Times New Roman"/>
          <w:sz w:val="24"/>
          <w:szCs w:val="24"/>
        </w:rPr>
        <w:t xml:space="preserve"> t</w:t>
      </w:r>
      <w:r w:rsidR="005521DD">
        <w:rPr>
          <w:rFonts w:ascii="Times New Roman" w:hAnsi="Times New Roman" w:cs="Times New Roman"/>
          <w:sz w:val="24"/>
          <w:szCs w:val="24"/>
        </w:rPr>
        <w:t>ýmu</w:t>
      </w:r>
      <w:r w:rsidR="0040501C">
        <w:rPr>
          <w:rFonts w:ascii="Times New Roman" w:hAnsi="Times New Roman" w:cs="Times New Roman"/>
          <w:sz w:val="24"/>
          <w:szCs w:val="24"/>
        </w:rPr>
        <w:t xml:space="preserve"> </w:t>
      </w:r>
      <w:r w:rsidR="0040501C" w:rsidRPr="0040501C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="0040501C" w:rsidRPr="0040501C">
        <w:rPr>
          <w:rFonts w:ascii="Times New Roman" w:hAnsi="Times New Roman" w:cs="Times New Roman"/>
          <w:b/>
          <w:bCs/>
          <w:sz w:val="24"/>
          <w:szCs w:val="24"/>
        </w:rPr>
        <w:t>Vozábal</w:t>
      </w:r>
      <w:proofErr w:type="spellEnd"/>
      <w:r w:rsidR="004050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3734E7" w14:textId="77777777" w:rsidR="003878F0" w:rsidRPr="009046C4" w:rsidRDefault="003878F0" w:rsidP="009050D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4A2C7" w14:textId="235D27F5" w:rsidR="00E9605B" w:rsidRDefault="005521DD" w:rsidP="005521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jistě </w:t>
      </w:r>
      <w:proofErr w:type="gramStart"/>
      <w:r>
        <w:rPr>
          <w:rFonts w:ascii="Times New Roman" w:hAnsi="Times New Roman" w:cs="Times New Roman"/>
          <w:sz w:val="24"/>
          <w:szCs w:val="24"/>
        </w:rPr>
        <w:t>potěší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všechny návštěvníky, je snížení vstupného. </w:t>
      </w:r>
      <w:r w:rsidRPr="005521DD">
        <w:rPr>
          <w:rFonts w:ascii="Times New Roman" w:hAnsi="Times New Roman" w:cs="Times New Roman"/>
          <w:i/>
          <w:iCs/>
          <w:sz w:val="24"/>
          <w:szCs w:val="24"/>
        </w:rPr>
        <w:t>„Zlehka jsme pozměnili koncepci slavností, kdy se program zredukoval na dva dny místo původních tří. Souvisí s</w:t>
      </w:r>
      <w:r w:rsidR="004B3B0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521DD">
        <w:rPr>
          <w:rFonts w:ascii="Times New Roman" w:hAnsi="Times New Roman" w:cs="Times New Roman"/>
          <w:i/>
          <w:iCs/>
          <w:sz w:val="24"/>
          <w:szCs w:val="24"/>
        </w:rPr>
        <w:t>tím také úprava vstupného</w:t>
      </w:r>
      <w:r w:rsidR="00317CE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521DD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4B3B0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521DD">
        <w:rPr>
          <w:rFonts w:ascii="Times New Roman" w:hAnsi="Times New Roman" w:cs="Times New Roman"/>
          <w:i/>
          <w:iCs/>
          <w:sz w:val="24"/>
          <w:szCs w:val="24"/>
        </w:rPr>
        <w:t xml:space="preserve">loňských </w:t>
      </w:r>
      <w:r w:rsidR="003557E7">
        <w:rPr>
          <w:rFonts w:ascii="Times New Roman" w:hAnsi="Times New Roman" w:cs="Times New Roman"/>
          <w:i/>
          <w:iCs/>
          <w:sz w:val="24"/>
          <w:szCs w:val="24"/>
        </w:rPr>
        <w:t>500</w:t>
      </w:r>
      <w:r w:rsidRPr="005521DD">
        <w:rPr>
          <w:rFonts w:ascii="Times New Roman" w:hAnsi="Times New Roman" w:cs="Times New Roman"/>
          <w:i/>
          <w:iCs/>
          <w:sz w:val="24"/>
          <w:szCs w:val="24"/>
        </w:rPr>
        <w:t xml:space="preserve"> korun je letošní cena pro dospělého </w:t>
      </w:r>
      <w:r w:rsidR="003557E7">
        <w:rPr>
          <w:rFonts w:ascii="Times New Roman" w:hAnsi="Times New Roman" w:cs="Times New Roman"/>
          <w:i/>
          <w:iCs/>
          <w:sz w:val="24"/>
          <w:szCs w:val="24"/>
        </w:rPr>
        <w:t>350 korun</w:t>
      </w:r>
      <w:r w:rsidR="00317CEE">
        <w:rPr>
          <w:rFonts w:ascii="Times New Roman" w:hAnsi="Times New Roman" w:cs="Times New Roman"/>
          <w:i/>
          <w:iCs/>
          <w:sz w:val="24"/>
          <w:szCs w:val="24"/>
        </w:rPr>
        <w:t xml:space="preserve"> při koupi na místě</w:t>
      </w:r>
      <w:r w:rsidR="00E9605B">
        <w:rPr>
          <w:rFonts w:ascii="Times New Roman" w:hAnsi="Times New Roman" w:cs="Times New Roman"/>
          <w:i/>
          <w:iCs/>
          <w:sz w:val="24"/>
          <w:szCs w:val="24"/>
        </w:rPr>
        <w:t>. Novinkou je také zavedení rodinného vstupného,</w:t>
      </w:r>
      <w:r w:rsidRPr="005521DD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říká místostarosta </w:t>
      </w:r>
      <w:r w:rsidRPr="005521DD">
        <w:rPr>
          <w:rFonts w:ascii="Times New Roman" w:hAnsi="Times New Roman" w:cs="Times New Roman"/>
          <w:b/>
          <w:bCs/>
          <w:sz w:val="24"/>
          <w:szCs w:val="24"/>
        </w:rPr>
        <w:t>Dalibor Uhlíř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879BFA" w14:textId="77777777" w:rsidR="00E9605B" w:rsidRDefault="00E9605B" w:rsidP="005521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29EAB" w14:textId="587AB5EA" w:rsidR="009046C4" w:rsidRDefault="00E9605B" w:rsidP="00E960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Nejvýhodněji lze vstupenky zakoupit v předprodeji, </w:t>
      </w:r>
      <w:r w:rsidR="004B3B0E">
        <w:rPr>
          <w:rFonts w:ascii="Times New Roman" w:hAnsi="Times New Roman" w:cs="Times New Roman"/>
          <w:sz w:val="24"/>
          <w:szCs w:val="24"/>
        </w:rPr>
        <w:t xml:space="preserve">kde </w:t>
      </w:r>
      <w:r>
        <w:rPr>
          <w:rFonts w:ascii="Times New Roman" w:hAnsi="Times New Roman" w:cs="Times New Roman"/>
          <w:sz w:val="24"/>
          <w:szCs w:val="24"/>
        </w:rPr>
        <w:t>vyjdou o padesát až sto korun levněji než při koupi na místě, tj. dospělí za 300 a rodiny za 700 korun</w:t>
      </w:r>
      <w:r w:rsidR="004B3B0E">
        <w:rPr>
          <w:rFonts w:ascii="Times New Roman" w:hAnsi="Times New Roman" w:cs="Times New Roman"/>
          <w:sz w:val="24"/>
          <w:szCs w:val="24"/>
        </w:rPr>
        <w:t xml:space="preserve"> (dva dospělí + max. tři děti)</w:t>
      </w:r>
      <w:r>
        <w:rPr>
          <w:rFonts w:ascii="Times New Roman" w:hAnsi="Times New Roman" w:cs="Times New Roman"/>
          <w:sz w:val="24"/>
          <w:szCs w:val="24"/>
        </w:rPr>
        <w:t xml:space="preserve">. Levnější vstupné každoročně město nabízí svým občanům, v předprodeji vyjde vstupenka za </w:t>
      </w:r>
      <w:r w:rsidR="009046C4" w:rsidRPr="009046C4">
        <w:rPr>
          <w:rFonts w:ascii="Times New Roman" w:hAnsi="Times New Roman" w:cs="Times New Roman"/>
          <w:sz w:val="24"/>
          <w:szCs w:val="24"/>
        </w:rPr>
        <w:t xml:space="preserve">175 Kč. </w:t>
      </w:r>
      <w:r w:rsidRPr="009046C4">
        <w:rPr>
          <w:rFonts w:ascii="Times New Roman" w:hAnsi="Times New Roman" w:cs="Times New Roman"/>
          <w:sz w:val="24"/>
          <w:szCs w:val="24"/>
        </w:rPr>
        <w:t xml:space="preserve">Předprodej bude ukončen </w:t>
      </w:r>
      <w:r w:rsidRPr="00E9605B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bCs/>
          <w:sz w:val="24"/>
          <w:szCs w:val="24"/>
        </w:rPr>
        <w:t>června</w:t>
      </w:r>
      <w:r w:rsidRPr="00E9605B">
        <w:rPr>
          <w:rFonts w:ascii="Times New Roman" w:hAnsi="Times New Roman" w:cs="Times New Roman"/>
          <w:b/>
          <w:bCs/>
          <w:sz w:val="24"/>
          <w:szCs w:val="24"/>
        </w:rPr>
        <w:t xml:space="preserve"> 2023 ve 14.00 hodin</w:t>
      </w:r>
      <w:r w:rsidRPr="009046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6C4" w:rsidRPr="009046C4">
        <w:rPr>
          <w:rFonts w:ascii="Times New Roman" w:hAnsi="Times New Roman" w:cs="Times New Roman"/>
          <w:sz w:val="24"/>
          <w:szCs w:val="24"/>
        </w:rPr>
        <w:t xml:space="preserve">Vstup zdarma mají děti do 6 let, návštěvníci v autentických historických kostýmech (gotika, renesance) a držitelé průkazů ZTP a ZTP/P. </w:t>
      </w:r>
    </w:p>
    <w:p w14:paraId="1D562C03" w14:textId="77777777" w:rsidR="003878F0" w:rsidRPr="009046C4" w:rsidRDefault="003878F0" w:rsidP="009046C4">
      <w:pPr>
        <w:spacing w:line="276" w:lineRule="auto"/>
        <w:ind w:left="-2"/>
        <w:jc w:val="both"/>
        <w:rPr>
          <w:rFonts w:ascii="Times New Roman" w:hAnsi="Times New Roman" w:cs="Times New Roman"/>
          <w:sz w:val="24"/>
          <w:szCs w:val="24"/>
        </w:rPr>
      </w:pPr>
    </w:p>
    <w:p w14:paraId="39CDF1A5" w14:textId="471ABCE8" w:rsidR="009046C4" w:rsidRDefault="009046C4" w:rsidP="00164892">
      <w:pPr>
        <w:spacing w:line="276" w:lineRule="auto"/>
        <w:rPr>
          <w:rStyle w:val="Hypertextovodkaz"/>
          <w:rFonts w:ascii="Times New Roman" w:hAnsi="Times New Roman" w:cs="Times New Roman"/>
          <w:color w:val="0563C1"/>
          <w:sz w:val="24"/>
          <w:szCs w:val="24"/>
          <w:bdr w:val="none" w:sz="0" w:space="0" w:color="auto" w:frame="1"/>
          <w:shd w:val="clear" w:color="auto" w:fill="FFFFFF"/>
        </w:rPr>
      </w:pPr>
      <w:r w:rsidRPr="009046C4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Veškeré informace</w:t>
      </w:r>
      <w:r w:rsidR="00164892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046C4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164892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programu a vstupném</w:t>
      </w:r>
      <w:r w:rsidRPr="009046C4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včetně on-line předprodeje jsou k dispozici na </w:t>
      </w:r>
      <w:hyperlink r:id="rId11" w:tgtFrame="_blank" w:history="1">
        <w:r w:rsidRPr="009046C4">
          <w:rPr>
            <w:rStyle w:val="Hypertextovodkaz"/>
            <w:rFonts w:ascii="Times New Roman" w:hAnsi="Times New Roman" w:cs="Times New Roman"/>
            <w:color w:val="0563C1"/>
            <w:sz w:val="24"/>
            <w:szCs w:val="24"/>
            <w:bdr w:val="none" w:sz="0" w:space="0" w:color="auto" w:frame="1"/>
            <w:shd w:val="clear" w:color="auto" w:fill="FFFFFF"/>
          </w:rPr>
          <w:t>www.slavnostipetilisteruze.cz</w:t>
        </w:r>
      </w:hyperlink>
      <w:r w:rsidRPr="009046C4">
        <w:rPr>
          <w:rStyle w:val="Hypertextovodkaz"/>
          <w:rFonts w:ascii="Times New Roman" w:hAnsi="Times New Roman" w:cs="Times New Roman"/>
          <w:color w:val="0563C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E0D61EA" w14:textId="77777777" w:rsidR="00E9605B" w:rsidRDefault="00E9605B" w:rsidP="009046C4">
      <w:pPr>
        <w:spacing w:line="276" w:lineRule="auto"/>
        <w:jc w:val="both"/>
        <w:rPr>
          <w:rStyle w:val="Hypertextovodkaz"/>
          <w:rFonts w:ascii="Times New Roman" w:hAnsi="Times New Roman" w:cs="Times New Roman"/>
          <w:color w:val="0563C1"/>
          <w:sz w:val="24"/>
          <w:szCs w:val="24"/>
          <w:bdr w:val="none" w:sz="0" w:space="0" w:color="auto" w:frame="1"/>
          <w:shd w:val="clear" w:color="auto" w:fill="FFFFFF"/>
        </w:rPr>
      </w:pPr>
    </w:p>
    <w:p w14:paraId="5987F110" w14:textId="77777777" w:rsidR="00E9605B" w:rsidRDefault="00E9605B" w:rsidP="00E9605B">
      <w:pPr>
        <w:pStyle w:val="Normlnweb"/>
        <w:spacing w:before="0" w:beforeAutospacing="0" w:after="0" w:afterAutospacing="0" w:line="276" w:lineRule="auto"/>
        <w:jc w:val="both"/>
        <w:rPr>
          <w:b/>
          <w:bCs/>
          <w:noProof/>
          <w:color w:val="FF0000"/>
        </w:rPr>
      </w:pPr>
    </w:p>
    <w:p w14:paraId="60A97925" w14:textId="77777777" w:rsidR="003557E7" w:rsidRDefault="003557E7" w:rsidP="00E9605B">
      <w:pPr>
        <w:pStyle w:val="Normlnweb"/>
        <w:spacing w:before="0" w:beforeAutospacing="0" w:after="0" w:afterAutospacing="0" w:line="276" w:lineRule="auto"/>
        <w:jc w:val="both"/>
        <w:rPr>
          <w:b/>
          <w:bCs/>
          <w:noProof/>
          <w:color w:val="FF0000"/>
        </w:rPr>
      </w:pPr>
    </w:p>
    <w:p w14:paraId="791A6BF1" w14:textId="77777777" w:rsidR="003557E7" w:rsidRDefault="003557E7" w:rsidP="00E9605B">
      <w:pPr>
        <w:pStyle w:val="Normlnweb"/>
        <w:spacing w:before="0" w:beforeAutospacing="0" w:after="0" w:afterAutospacing="0" w:line="276" w:lineRule="auto"/>
        <w:jc w:val="both"/>
        <w:rPr>
          <w:b/>
          <w:bCs/>
          <w:noProof/>
          <w:color w:val="FF0000"/>
        </w:rPr>
      </w:pPr>
    </w:p>
    <w:p w14:paraId="31265435" w14:textId="2288FBD4" w:rsidR="003557E7" w:rsidRDefault="003557E7" w:rsidP="003557E7">
      <w:pPr>
        <w:pStyle w:val="Normlnweb"/>
        <w:spacing w:before="0" w:beforeAutospacing="0" w:after="0" w:afterAutospacing="0" w:line="276" w:lineRule="auto"/>
        <w:jc w:val="center"/>
        <w:rPr>
          <w:b/>
          <w:bCs/>
          <w:noProof/>
          <w:color w:val="FF0000"/>
        </w:rPr>
      </w:pPr>
      <w:r w:rsidRPr="00DD06C3">
        <w:rPr>
          <w:noProof/>
        </w:rPr>
        <w:lastRenderedPageBreak/>
        <w:drawing>
          <wp:inline distT="0" distB="0" distL="0" distR="0" wp14:anchorId="7C31B81F" wp14:editId="41F03CD7">
            <wp:extent cx="6131228" cy="2171700"/>
            <wp:effectExtent l="0" t="0" r="3175" b="0"/>
            <wp:docPr id="2066880551" name="Obrázek 2066880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455" cy="218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4D0B" w14:textId="77777777" w:rsidR="003557E7" w:rsidRDefault="003557E7" w:rsidP="00E9605B">
      <w:pPr>
        <w:pStyle w:val="Normlnweb"/>
        <w:spacing w:before="0" w:beforeAutospacing="0" w:after="0" w:afterAutospacing="0" w:line="276" w:lineRule="auto"/>
        <w:jc w:val="both"/>
        <w:rPr>
          <w:b/>
          <w:bCs/>
          <w:noProof/>
          <w:color w:val="FF0000"/>
        </w:rPr>
      </w:pPr>
    </w:p>
    <w:p w14:paraId="6FF6875A" w14:textId="77777777" w:rsidR="003557E7" w:rsidRDefault="003557E7" w:rsidP="00E9605B">
      <w:pPr>
        <w:pStyle w:val="Normlnweb"/>
        <w:spacing w:before="0" w:beforeAutospacing="0" w:after="0" w:afterAutospacing="0" w:line="276" w:lineRule="auto"/>
        <w:jc w:val="both"/>
        <w:rPr>
          <w:b/>
          <w:bCs/>
          <w:noProof/>
          <w:color w:val="FF0000"/>
        </w:rPr>
      </w:pPr>
    </w:p>
    <w:p w14:paraId="7A8E309B" w14:textId="5C883217" w:rsidR="00E9605B" w:rsidRPr="00A11F13" w:rsidRDefault="00E9605B" w:rsidP="00E9605B">
      <w:pPr>
        <w:pStyle w:val="Normlnweb"/>
        <w:spacing w:before="0" w:beforeAutospacing="0" w:after="0" w:afterAutospacing="0" w:line="276" w:lineRule="auto"/>
        <w:jc w:val="both"/>
        <w:rPr>
          <w:bCs/>
          <w:noProof/>
        </w:rPr>
      </w:pPr>
      <w:r w:rsidRPr="00DA36D4">
        <w:rPr>
          <w:b/>
          <w:bCs/>
          <w:noProof/>
          <w:color w:val="FF0000"/>
        </w:rPr>
        <w:t>INFORMACE PRO NOVINÁŘE</w:t>
      </w:r>
    </w:p>
    <w:p w14:paraId="3BEBA7E4" w14:textId="77777777" w:rsidR="00E9605B" w:rsidRDefault="00E9605B" w:rsidP="00E9605B">
      <w:pPr>
        <w:pStyle w:val="Normlnweb"/>
        <w:spacing w:before="0" w:beforeAutospacing="0" w:after="0" w:afterAutospacing="0" w:line="276" w:lineRule="auto"/>
        <w:jc w:val="both"/>
      </w:pPr>
    </w:p>
    <w:p w14:paraId="5A9499C9" w14:textId="77777777" w:rsidR="00E9605B" w:rsidRPr="008407EB" w:rsidRDefault="00E9605B" w:rsidP="00E9605B">
      <w:pPr>
        <w:pStyle w:val="Normlnweb"/>
        <w:spacing w:before="0" w:beforeAutospacing="0" w:after="0" w:afterAutospacing="0" w:line="276" w:lineRule="auto"/>
        <w:jc w:val="both"/>
        <w:rPr>
          <w:b/>
        </w:rPr>
      </w:pPr>
      <w:r w:rsidRPr="000D3E67">
        <w:t>V</w:t>
      </w:r>
      <w:r>
        <w:t> </w:t>
      </w:r>
      <w:r w:rsidRPr="000D3E67">
        <w:t>případě</w:t>
      </w:r>
      <w:r>
        <w:t xml:space="preserve"> vašeho</w:t>
      </w:r>
      <w:r w:rsidRPr="000D3E67">
        <w:t xml:space="preserve"> zájmu navštívit slavnosti města a zpracovat </w:t>
      </w:r>
      <w:r>
        <w:t>reporty</w:t>
      </w:r>
      <w:r w:rsidRPr="000D3E67">
        <w:t xml:space="preserve"> pro média, vás prosím o jmenovité nahlášení účasti </w:t>
      </w:r>
      <w:r>
        <w:t>přes e-mail.</w:t>
      </w:r>
      <w:r>
        <w:rPr>
          <w:b/>
        </w:rPr>
        <w:t xml:space="preserve"> </w:t>
      </w:r>
      <w:r w:rsidRPr="000D3E67">
        <w:t>Na základě přihlášky v</w:t>
      </w:r>
      <w:r>
        <w:t>ám bude vystavena</w:t>
      </w:r>
      <w:r w:rsidRPr="000D3E67">
        <w:t> </w:t>
      </w:r>
      <w:r w:rsidRPr="000D3E67">
        <w:rPr>
          <w:rStyle w:val="il"/>
          <w:b/>
        </w:rPr>
        <w:t>PRESS</w:t>
      </w:r>
      <w:r w:rsidRPr="000D3E67">
        <w:rPr>
          <w:b/>
        </w:rPr>
        <w:t xml:space="preserve"> </w:t>
      </w:r>
      <w:r w:rsidRPr="000D3E67">
        <w:rPr>
          <w:rStyle w:val="il"/>
          <w:b/>
        </w:rPr>
        <w:t>vstupenka</w:t>
      </w:r>
      <w:r w:rsidRPr="000D3E67">
        <w:t>, kterou si budete moci vyzvednout v Městském divadle Český K</w:t>
      </w:r>
      <w:r>
        <w:t>rumlov, a to od pátku 16. června 2023</w:t>
      </w:r>
      <w:r w:rsidRPr="000D3E67">
        <w:t xml:space="preserve"> od 10.00 hod</w:t>
      </w:r>
      <w:r>
        <w:t>in</w:t>
      </w:r>
      <w:r w:rsidRPr="000D3E67">
        <w:t>.</w:t>
      </w:r>
    </w:p>
    <w:p w14:paraId="5AF4C09D" w14:textId="77777777" w:rsidR="00E9605B" w:rsidRPr="009046C4" w:rsidRDefault="00E9605B" w:rsidP="009046C4">
      <w:pPr>
        <w:spacing w:line="276" w:lineRule="auto"/>
        <w:jc w:val="both"/>
        <w:rPr>
          <w:rStyle w:val="Hypertextovodkaz"/>
          <w:rFonts w:ascii="Times New Roman" w:hAnsi="Times New Roman" w:cs="Times New Roman"/>
          <w:color w:val="0563C1"/>
          <w:sz w:val="24"/>
          <w:szCs w:val="24"/>
          <w:bdr w:val="none" w:sz="0" w:space="0" w:color="auto" w:frame="1"/>
          <w:shd w:val="clear" w:color="auto" w:fill="FFFFFF"/>
        </w:rPr>
      </w:pPr>
    </w:p>
    <w:p w14:paraId="754CF3F6" w14:textId="77777777" w:rsidR="00A6452D" w:rsidRPr="00A6452D" w:rsidRDefault="00A6452D" w:rsidP="00A645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D4F5D" w14:textId="77777777" w:rsidR="00A6452D" w:rsidRDefault="00A6452D" w:rsidP="00A6452D"/>
    <w:p w14:paraId="64F478C4" w14:textId="1BAE3637" w:rsidR="00321330" w:rsidRPr="00BA3928" w:rsidRDefault="00321330" w:rsidP="0032133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Mgr. Petra Nestávalová</w:t>
      </w:r>
    </w:p>
    <w:p w14:paraId="11C9D40B" w14:textId="77777777" w:rsidR="00321330" w:rsidRDefault="00321330" w:rsidP="003213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tisková mluvčí  </w:t>
      </w:r>
    </w:p>
    <w:p w14:paraId="06D85F80" w14:textId="05ABE5D6" w:rsidR="00BD6651" w:rsidRDefault="00321330" w:rsidP="00D572C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město Český Krumlov</w:t>
      </w:r>
      <w:r>
        <w:rPr>
          <w:rFonts w:ascii="Times New Roman" w:hAnsi="Times New Roman"/>
          <w:sz w:val="24"/>
          <w:szCs w:val="24"/>
        </w:rPr>
        <w:br/>
        <w:t>náměstí Svornosti 1</w:t>
      </w:r>
      <w:r>
        <w:rPr>
          <w:rFonts w:ascii="Times New Roman" w:hAnsi="Times New Roman"/>
          <w:sz w:val="24"/>
          <w:szCs w:val="24"/>
        </w:rPr>
        <w:br/>
        <w:t>Český Krumlov</w:t>
      </w:r>
      <w:r>
        <w:rPr>
          <w:rFonts w:ascii="Times New Roman" w:hAnsi="Times New Roman"/>
          <w:sz w:val="24"/>
          <w:szCs w:val="24"/>
        </w:rPr>
        <w:br/>
        <w:t xml:space="preserve">e-mail: </w:t>
      </w:r>
      <w:hyperlink r:id="rId13" w:history="1">
        <w:r w:rsidRPr="006F5900">
          <w:rPr>
            <w:rStyle w:val="Hypertextovodkaz"/>
            <w:rFonts w:ascii="Times New Roman" w:hAnsi="Times New Roman"/>
            <w:sz w:val="24"/>
            <w:szCs w:val="24"/>
          </w:rPr>
          <w:t>petra.nestavalova@ckrumlov.cz</w:t>
        </w:r>
      </w:hyperlink>
      <w:r>
        <w:rPr>
          <w:rFonts w:ascii="Times New Roman" w:hAnsi="Times New Roman"/>
          <w:sz w:val="24"/>
          <w:szCs w:val="24"/>
        </w:rPr>
        <w:br/>
        <w:t>tel:</w:t>
      </w:r>
      <w:r>
        <w:rPr>
          <w:rFonts w:ascii="Times New Roman" w:hAnsi="Times New Roman"/>
          <w:sz w:val="24"/>
          <w:szCs w:val="24"/>
        </w:rPr>
        <w:tab/>
        <w:t>380 766 121, GSM:</w:t>
      </w:r>
      <w:r>
        <w:rPr>
          <w:rFonts w:ascii="Times New Roman" w:hAnsi="Times New Roman"/>
          <w:sz w:val="24"/>
          <w:szCs w:val="24"/>
        </w:rPr>
        <w:tab/>
        <w:t xml:space="preserve">608 762 403, </w:t>
      </w:r>
      <w:hyperlink r:id="rId14" w:history="1">
        <w:r w:rsidR="008407EB" w:rsidRPr="00924E4C">
          <w:rPr>
            <w:rStyle w:val="Hypertextovodkaz"/>
            <w:rFonts w:ascii="Times New Roman" w:hAnsi="Times New Roman"/>
            <w:sz w:val="24"/>
            <w:szCs w:val="24"/>
          </w:rPr>
          <w:t>www.ckrumlov.cz</w:t>
        </w:r>
      </w:hyperlink>
      <w:bookmarkEnd w:id="0"/>
    </w:p>
    <w:p w14:paraId="133A8F2B" w14:textId="77777777" w:rsidR="008407EB" w:rsidRDefault="008407EB" w:rsidP="00D572C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40C51A1" w14:textId="77777777" w:rsidR="008407EB" w:rsidRDefault="008407EB" w:rsidP="00D572C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105FA1B" w14:textId="77777777" w:rsidR="008407EB" w:rsidRDefault="008407EB" w:rsidP="00D572C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E6919E9" w14:textId="77777777" w:rsidR="008407EB" w:rsidRDefault="008407EB" w:rsidP="00D572C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C191A71" w14:textId="77777777" w:rsidR="008407EB" w:rsidRPr="00D572C3" w:rsidRDefault="008407EB" w:rsidP="00D572C3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8407EB" w:rsidRPr="00D572C3" w:rsidSect="00321330">
      <w:footerReference w:type="default" r:id="rId15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CF2D" w14:textId="77777777" w:rsidR="00BF02E4" w:rsidRDefault="00BF02E4" w:rsidP="007B4427">
      <w:r>
        <w:separator/>
      </w:r>
    </w:p>
  </w:endnote>
  <w:endnote w:type="continuationSeparator" w:id="0">
    <w:p w14:paraId="68A6AD4D" w14:textId="77777777" w:rsidR="00BF02E4" w:rsidRDefault="00BF02E4" w:rsidP="007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099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6BE6B1" w14:textId="77777777" w:rsidR="00042326" w:rsidRPr="005474BC" w:rsidRDefault="00A8042E">
        <w:pPr>
          <w:pStyle w:val="Zpat"/>
          <w:jc w:val="center"/>
          <w:rPr>
            <w:rFonts w:ascii="Times New Roman" w:hAnsi="Times New Roman" w:cs="Times New Roman"/>
          </w:rPr>
        </w:pPr>
        <w:r w:rsidRPr="005474BC">
          <w:rPr>
            <w:rFonts w:ascii="Times New Roman" w:hAnsi="Times New Roman" w:cs="Times New Roman"/>
          </w:rPr>
          <w:fldChar w:fldCharType="begin"/>
        </w:r>
        <w:r w:rsidR="00042326" w:rsidRPr="005474BC">
          <w:rPr>
            <w:rFonts w:ascii="Times New Roman" w:hAnsi="Times New Roman" w:cs="Times New Roman"/>
          </w:rPr>
          <w:instrText>PAGE   \* MERGEFORMAT</w:instrText>
        </w:r>
        <w:r w:rsidRPr="005474BC">
          <w:rPr>
            <w:rFonts w:ascii="Times New Roman" w:hAnsi="Times New Roman" w:cs="Times New Roman"/>
          </w:rPr>
          <w:fldChar w:fldCharType="separate"/>
        </w:r>
        <w:r w:rsidR="007F6FB5">
          <w:rPr>
            <w:rFonts w:ascii="Times New Roman" w:hAnsi="Times New Roman" w:cs="Times New Roman"/>
            <w:noProof/>
          </w:rPr>
          <w:t>1</w:t>
        </w:r>
        <w:r w:rsidRPr="005474BC">
          <w:rPr>
            <w:rFonts w:ascii="Times New Roman" w:hAnsi="Times New Roman" w:cs="Times New Roman"/>
          </w:rPr>
          <w:fldChar w:fldCharType="end"/>
        </w:r>
      </w:p>
    </w:sdtContent>
  </w:sdt>
  <w:p w14:paraId="707DDA35" w14:textId="4915F113" w:rsidR="00042326" w:rsidRDefault="00977753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750FAC5D" wp14:editId="08CD5A82">
              <wp:simplePos x="0" y="0"/>
              <wp:positionH relativeFrom="margin">
                <wp:align>right</wp:align>
              </wp:positionH>
              <wp:positionV relativeFrom="page">
                <wp:posOffset>10194925</wp:posOffset>
              </wp:positionV>
              <wp:extent cx="4740910" cy="57150"/>
              <wp:effectExtent l="0" t="0" r="2159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0910" cy="57150"/>
                        <a:chOff x="2683" y="16039"/>
                        <a:chExt cx="8656" cy="92"/>
                      </a:xfrm>
                    </wpg:grpSpPr>
                    <wps:wsp>
                      <wps:cNvPr id="18" name="Line 16"/>
                      <wps:cNvCnPr>
                        <a:cxnSpLocks noChangeShapeType="1"/>
                      </wps:cNvCnPr>
                      <wps:spPr bwMode="auto">
                        <a:xfrm>
                          <a:off x="2683" y="16085"/>
                          <a:ext cx="1730" cy="0"/>
                        </a:xfrm>
                        <a:prstGeom prst="line">
                          <a:avLst/>
                        </a:prstGeom>
                        <a:noFill/>
                        <a:ln w="57912">
                          <a:solidFill>
                            <a:srgbClr val="F5F2EB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0" name="Line 15"/>
                      <wps:cNvCnPr>
                        <a:cxnSpLocks noChangeShapeType="1"/>
                      </wps:cNvCnPr>
                      <wps:spPr bwMode="auto">
                        <a:xfrm>
                          <a:off x="4413" y="16085"/>
                          <a:ext cx="1730" cy="0"/>
                        </a:xfrm>
                        <a:prstGeom prst="line">
                          <a:avLst/>
                        </a:prstGeom>
                        <a:noFill/>
                        <a:ln w="57912">
                          <a:solidFill>
                            <a:srgbClr val="F6F1E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1" name="Line 14"/>
                      <wps:cNvCnPr>
                        <a:cxnSpLocks noChangeShapeType="1"/>
                      </wps:cNvCnPr>
                      <wps:spPr bwMode="auto">
                        <a:xfrm>
                          <a:off x="6143" y="16085"/>
                          <a:ext cx="1730" cy="0"/>
                        </a:xfrm>
                        <a:prstGeom prst="line">
                          <a:avLst/>
                        </a:prstGeom>
                        <a:noFill/>
                        <a:ln w="57912">
                          <a:solidFill>
                            <a:srgbClr val="CAD0BD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4" name="Line 13"/>
                      <wps:cNvCnPr>
                        <a:cxnSpLocks noChangeShapeType="1"/>
                      </wps:cNvCnPr>
                      <wps:spPr bwMode="auto">
                        <a:xfrm>
                          <a:off x="7873" y="16085"/>
                          <a:ext cx="1730" cy="0"/>
                        </a:xfrm>
                        <a:prstGeom prst="line">
                          <a:avLst/>
                        </a:prstGeom>
                        <a:noFill/>
                        <a:ln w="57912">
                          <a:solidFill>
                            <a:srgbClr val="86868A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5" name="Line 12"/>
                      <wps:cNvCnPr>
                        <a:cxnSpLocks noChangeShapeType="1"/>
                      </wps:cNvCnPr>
                      <wps:spPr bwMode="auto">
                        <a:xfrm>
                          <a:off x="9603" y="16085"/>
                          <a:ext cx="1736" cy="0"/>
                        </a:xfrm>
                        <a:prstGeom prst="line">
                          <a:avLst/>
                        </a:prstGeom>
                        <a:noFill/>
                        <a:ln w="57912">
                          <a:solidFill>
                            <a:srgbClr val="E3C89A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12D5C" id="Skupina 2" o:spid="_x0000_s1026" style="position:absolute;margin-left:322.1pt;margin-top:802.75pt;width:373.3pt;height:4.5pt;z-index:-251658240;mso-position-horizontal:right;mso-position-horizontal-relative:margin;mso-position-vertical-relative:page" coordorigin="2683,16039" coordsize="86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">
              <v:line id="Line 16" o:spid="_x0000_s1027" style="position:absolute;visibility:visible;mso-wrap-style:square" from="2683,16085" to="441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" strokecolor="#f5f2eb" strokeweight="4.56pt"/>
              <v:line id="Line 15" o:spid="_x0000_s1028" style="position:absolute;visibility:visible;mso-wrap-style:square" from="4413,16085" to="614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" strokecolor="#f6f1e0" strokeweight="4.56pt"/>
              <v:line id="Line 14" o:spid="_x0000_s1029" style="position:absolute;visibility:visible;mso-wrap-style:square" from="6143,16085" to="787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" strokecolor="#cad0bd" strokeweight="4.56pt"/>
              <v:line id="Line 13" o:spid="_x0000_s1030" style="position:absolute;visibility:visible;mso-wrap-style:square" from="7873,16085" to="960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" strokecolor="#86868a" strokeweight="4.56pt"/>
              <v:line id="Line 12" o:spid="_x0000_s1031" style="position:absolute;visibility:visible;mso-wrap-style:square" from="9603,16085" to="11339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" strokecolor="#e3c89a" strokeweight="4.56pt"/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CBA3" w14:textId="77777777" w:rsidR="00BF02E4" w:rsidRDefault="00BF02E4" w:rsidP="007B4427">
      <w:r>
        <w:separator/>
      </w:r>
    </w:p>
  </w:footnote>
  <w:footnote w:type="continuationSeparator" w:id="0">
    <w:p w14:paraId="353F68B9" w14:textId="77777777" w:rsidR="00BF02E4" w:rsidRDefault="00BF02E4" w:rsidP="007B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DAA"/>
    <w:multiLevelType w:val="multilevel"/>
    <w:tmpl w:val="F8C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696B7A"/>
    <w:multiLevelType w:val="multilevel"/>
    <w:tmpl w:val="F4FC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F14988"/>
    <w:multiLevelType w:val="multilevel"/>
    <w:tmpl w:val="489C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0448393">
    <w:abstractNumId w:val="0"/>
  </w:num>
  <w:num w:numId="2" w16cid:durableId="632099050">
    <w:abstractNumId w:val="2"/>
  </w:num>
  <w:num w:numId="3" w16cid:durableId="62470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F3"/>
    <w:rsid w:val="00002226"/>
    <w:rsid w:val="00004BB9"/>
    <w:rsid w:val="00010970"/>
    <w:rsid w:val="000116C3"/>
    <w:rsid w:val="000119F6"/>
    <w:rsid w:val="00014C88"/>
    <w:rsid w:val="000160E2"/>
    <w:rsid w:val="00020A2C"/>
    <w:rsid w:val="000273D3"/>
    <w:rsid w:val="000332DB"/>
    <w:rsid w:val="00041D85"/>
    <w:rsid w:val="00042326"/>
    <w:rsid w:val="0004322E"/>
    <w:rsid w:val="0004448C"/>
    <w:rsid w:val="0004521F"/>
    <w:rsid w:val="0005331F"/>
    <w:rsid w:val="0005661D"/>
    <w:rsid w:val="000602EE"/>
    <w:rsid w:val="00061CD4"/>
    <w:rsid w:val="0006363E"/>
    <w:rsid w:val="00064426"/>
    <w:rsid w:val="00072C98"/>
    <w:rsid w:val="0007798C"/>
    <w:rsid w:val="0008373C"/>
    <w:rsid w:val="00090C4F"/>
    <w:rsid w:val="00094578"/>
    <w:rsid w:val="000979B6"/>
    <w:rsid w:val="000A102F"/>
    <w:rsid w:val="000A510B"/>
    <w:rsid w:val="000A5246"/>
    <w:rsid w:val="000B315D"/>
    <w:rsid w:val="000B36C0"/>
    <w:rsid w:val="000B592C"/>
    <w:rsid w:val="000C41CB"/>
    <w:rsid w:val="000D778A"/>
    <w:rsid w:val="000E65CA"/>
    <w:rsid w:val="000F2577"/>
    <w:rsid w:val="00100087"/>
    <w:rsid w:val="0010174E"/>
    <w:rsid w:val="00104D95"/>
    <w:rsid w:val="00113225"/>
    <w:rsid w:val="0011380C"/>
    <w:rsid w:val="00115BEE"/>
    <w:rsid w:val="0011692A"/>
    <w:rsid w:val="001201B7"/>
    <w:rsid w:val="00124BCD"/>
    <w:rsid w:val="0012559F"/>
    <w:rsid w:val="001279F2"/>
    <w:rsid w:val="00132A10"/>
    <w:rsid w:val="00136FC7"/>
    <w:rsid w:val="001406B9"/>
    <w:rsid w:val="001413DE"/>
    <w:rsid w:val="00144707"/>
    <w:rsid w:val="001455CA"/>
    <w:rsid w:val="001508A4"/>
    <w:rsid w:val="00152F64"/>
    <w:rsid w:val="00153864"/>
    <w:rsid w:val="00155250"/>
    <w:rsid w:val="00162806"/>
    <w:rsid w:val="0016286D"/>
    <w:rsid w:val="00164892"/>
    <w:rsid w:val="00164A77"/>
    <w:rsid w:val="0017014D"/>
    <w:rsid w:val="0017400B"/>
    <w:rsid w:val="001774CA"/>
    <w:rsid w:val="00184CAC"/>
    <w:rsid w:val="001879E2"/>
    <w:rsid w:val="001955A0"/>
    <w:rsid w:val="001A0BB2"/>
    <w:rsid w:val="001C1B43"/>
    <w:rsid w:val="001D0993"/>
    <w:rsid w:val="001D42EA"/>
    <w:rsid w:val="001D481E"/>
    <w:rsid w:val="001E33D2"/>
    <w:rsid w:val="001F2A99"/>
    <w:rsid w:val="001F2DC1"/>
    <w:rsid w:val="001F6A21"/>
    <w:rsid w:val="001F73CF"/>
    <w:rsid w:val="001F74E2"/>
    <w:rsid w:val="00203974"/>
    <w:rsid w:val="00204C6F"/>
    <w:rsid w:val="002066EA"/>
    <w:rsid w:val="00206B6B"/>
    <w:rsid w:val="00207C56"/>
    <w:rsid w:val="0021089C"/>
    <w:rsid w:val="002116D0"/>
    <w:rsid w:val="002163DB"/>
    <w:rsid w:val="00217E18"/>
    <w:rsid w:val="00222844"/>
    <w:rsid w:val="002239E8"/>
    <w:rsid w:val="0023570B"/>
    <w:rsid w:val="00235D38"/>
    <w:rsid w:val="00236F14"/>
    <w:rsid w:val="00243F03"/>
    <w:rsid w:val="002505C2"/>
    <w:rsid w:val="00255F36"/>
    <w:rsid w:val="00262ED6"/>
    <w:rsid w:val="0027227F"/>
    <w:rsid w:val="00272458"/>
    <w:rsid w:val="00272E65"/>
    <w:rsid w:val="00277110"/>
    <w:rsid w:val="00283532"/>
    <w:rsid w:val="00292611"/>
    <w:rsid w:val="002A0B67"/>
    <w:rsid w:val="002B25AD"/>
    <w:rsid w:val="002B6DD7"/>
    <w:rsid w:val="002D0CCF"/>
    <w:rsid w:val="002E02FD"/>
    <w:rsid w:val="002E2CDB"/>
    <w:rsid w:val="002E5629"/>
    <w:rsid w:val="002E5A48"/>
    <w:rsid w:val="002F0539"/>
    <w:rsid w:val="002F05C2"/>
    <w:rsid w:val="002F0C03"/>
    <w:rsid w:val="002F3CD1"/>
    <w:rsid w:val="0030101A"/>
    <w:rsid w:val="003010C9"/>
    <w:rsid w:val="0031470F"/>
    <w:rsid w:val="00315295"/>
    <w:rsid w:val="0031723B"/>
    <w:rsid w:val="00317CEE"/>
    <w:rsid w:val="00321330"/>
    <w:rsid w:val="00323D55"/>
    <w:rsid w:val="00324DA5"/>
    <w:rsid w:val="00330F34"/>
    <w:rsid w:val="00332493"/>
    <w:rsid w:val="00333B24"/>
    <w:rsid w:val="00335477"/>
    <w:rsid w:val="00335BD4"/>
    <w:rsid w:val="003361E3"/>
    <w:rsid w:val="00340FE9"/>
    <w:rsid w:val="003417BA"/>
    <w:rsid w:val="00341883"/>
    <w:rsid w:val="003507C4"/>
    <w:rsid w:val="00351DA2"/>
    <w:rsid w:val="003528C4"/>
    <w:rsid w:val="00352C69"/>
    <w:rsid w:val="003557E7"/>
    <w:rsid w:val="00362229"/>
    <w:rsid w:val="00366999"/>
    <w:rsid w:val="00371025"/>
    <w:rsid w:val="0037499D"/>
    <w:rsid w:val="0038113C"/>
    <w:rsid w:val="00385777"/>
    <w:rsid w:val="00386E64"/>
    <w:rsid w:val="003878F0"/>
    <w:rsid w:val="00393347"/>
    <w:rsid w:val="00395CAC"/>
    <w:rsid w:val="003A0557"/>
    <w:rsid w:val="003A2800"/>
    <w:rsid w:val="003A3408"/>
    <w:rsid w:val="003A55FB"/>
    <w:rsid w:val="003B4047"/>
    <w:rsid w:val="003C1775"/>
    <w:rsid w:val="003C2406"/>
    <w:rsid w:val="003C416C"/>
    <w:rsid w:val="003C593B"/>
    <w:rsid w:val="003C77CB"/>
    <w:rsid w:val="003D2948"/>
    <w:rsid w:val="003E2ADE"/>
    <w:rsid w:val="003E6D31"/>
    <w:rsid w:val="003F00E5"/>
    <w:rsid w:val="003F2ECF"/>
    <w:rsid w:val="003F4BBF"/>
    <w:rsid w:val="003F7312"/>
    <w:rsid w:val="003F7580"/>
    <w:rsid w:val="00400D45"/>
    <w:rsid w:val="00401E2E"/>
    <w:rsid w:val="00402608"/>
    <w:rsid w:val="00403914"/>
    <w:rsid w:val="0040501C"/>
    <w:rsid w:val="00406466"/>
    <w:rsid w:val="00406D11"/>
    <w:rsid w:val="00423B9E"/>
    <w:rsid w:val="0042734F"/>
    <w:rsid w:val="00427838"/>
    <w:rsid w:val="00427F0B"/>
    <w:rsid w:val="004311C2"/>
    <w:rsid w:val="00440391"/>
    <w:rsid w:val="00442423"/>
    <w:rsid w:val="00444A3A"/>
    <w:rsid w:val="004465FD"/>
    <w:rsid w:val="00454309"/>
    <w:rsid w:val="0045524A"/>
    <w:rsid w:val="0045576D"/>
    <w:rsid w:val="00460189"/>
    <w:rsid w:val="0046542A"/>
    <w:rsid w:val="00467C4A"/>
    <w:rsid w:val="004736E9"/>
    <w:rsid w:val="0047736F"/>
    <w:rsid w:val="00482C0C"/>
    <w:rsid w:val="004867C3"/>
    <w:rsid w:val="00491D81"/>
    <w:rsid w:val="00493905"/>
    <w:rsid w:val="00493AC3"/>
    <w:rsid w:val="00493B4F"/>
    <w:rsid w:val="0049438B"/>
    <w:rsid w:val="00497935"/>
    <w:rsid w:val="004A2DB0"/>
    <w:rsid w:val="004A344A"/>
    <w:rsid w:val="004A38C2"/>
    <w:rsid w:val="004B148A"/>
    <w:rsid w:val="004B3B0E"/>
    <w:rsid w:val="004B588E"/>
    <w:rsid w:val="004B7850"/>
    <w:rsid w:val="004C3A7A"/>
    <w:rsid w:val="004C50A7"/>
    <w:rsid w:val="004C5DCC"/>
    <w:rsid w:val="004E417B"/>
    <w:rsid w:val="004F0B0C"/>
    <w:rsid w:val="004F121C"/>
    <w:rsid w:val="004F30D7"/>
    <w:rsid w:val="004F43FC"/>
    <w:rsid w:val="004F4C42"/>
    <w:rsid w:val="004F70AD"/>
    <w:rsid w:val="00501810"/>
    <w:rsid w:val="00503047"/>
    <w:rsid w:val="00503485"/>
    <w:rsid w:val="0050737C"/>
    <w:rsid w:val="00523207"/>
    <w:rsid w:val="00523ED6"/>
    <w:rsid w:val="005305E9"/>
    <w:rsid w:val="00531AC4"/>
    <w:rsid w:val="00532E41"/>
    <w:rsid w:val="0053734A"/>
    <w:rsid w:val="00541437"/>
    <w:rsid w:val="00541502"/>
    <w:rsid w:val="0054222D"/>
    <w:rsid w:val="005439B9"/>
    <w:rsid w:val="00544A16"/>
    <w:rsid w:val="005456A0"/>
    <w:rsid w:val="005474BC"/>
    <w:rsid w:val="005521DD"/>
    <w:rsid w:val="00553520"/>
    <w:rsid w:val="00563C2F"/>
    <w:rsid w:val="00564453"/>
    <w:rsid w:val="00574652"/>
    <w:rsid w:val="00576610"/>
    <w:rsid w:val="00577238"/>
    <w:rsid w:val="0058140D"/>
    <w:rsid w:val="00591555"/>
    <w:rsid w:val="00591BAD"/>
    <w:rsid w:val="00594160"/>
    <w:rsid w:val="00596EDA"/>
    <w:rsid w:val="005A394C"/>
    <w:rsid w:val="005A40B5"/>
    <w:rsid w:val="005A7630"/>
    <w:rsid w:val="005C0B2D"/>
    <w:rsid w:val="005C1DD8"/>
    <w:rsid w:val="005C43E2"/>
    <w:rsid w:val="005C5E36"/>
    <w:rsid w:val="005C640F"/>
    <w:rsid w:val="005D0C1F"/>
    <w:rsid w:val="005D214D"/>
    <w:rsid w:val="005D385C"/>
    <w:rsid w:val="005E2B16"/>
    <w:rsid w:val="005E3408"/>
    <w:rsid w:val="006011E5"/>
    <w:rsid w:val="00605C14"/>
    <w:rsid w:val="00607554"/>
    <w:rsid w:val="006107AC"/>
    <w:rsid w:val="00623E94"/>
    <w:rsid w:val="006255FA"/>
    <w:rsid w:val="006311EB"/>
    <w:rsid w:val="00633522"/>
    <w:rsid w:val="006346B6"/>
    <w:rsid w:val="00642BD9"/>
    <w:rsid w:val="00643FD1"/>
    <w:rsid w:val="00655022"/>
    <w:rsid w:val="006572B1"/>
    <w:rsid w:val="00661E03"/>
    <w:rsid w:val="00662726"/>
    <w:rsid w:val="0066633E"/>
    <w:rsid w:val="00673088"/>
    <w:rsid w:val="00675957"/>
    <w:rsid w:val="00676BD2"/>
    <w:rsid w:val="006775FD"/>
    <w:rsid w:val="006859F3"/>
    <w:rsid w:val="006866FC"/>
    <w:rsid w:val="0068724B"/>
    <w:rsid w:val="00695B38"/>
    <w:rsid w:val="00695F6A"/>
    <w:rsid w:val="00696776"/>
    <w:rsid w:val="006A43A3"/>
    <w:rsid w:val="006B16C2"/>
    <w:rsid w:val="006B25B6"/>
    <w:rsid w:val="006B7DAA"/>
    <w:rsid w:val="006C026B"/>
    <w:rsid w:val="006C42BE"/>
    <w:rsid w:val="006C66F1"/>
    <w:rsid w:val="006C72BC"/>
    <w:rsid w:val="006D2427"/>
    <w:rsid w:val="006D25D0"/>
    <w:rsid w:val="006E46E8"/>
    <w:rsid w:val="006E7DFD"/>
    <w:rsid w:val="006F712B"/>
    <w:rsid w:val="006F744E"/>
    <w:rsid w:val="007101DF"/>
    <w:rsid w:val="00710C67"/>
    <w:rsid w:val="007139CC"/>
    <w:rsid w:val="0071735A"/>
    <w:rsid w:val="00717365"/>
    <w:rsid w:val="00720850"/>
    <w:rsid w:val="00727E30"/>
    <w:rsid w:val="00733ADB"/>
    <w:rsid w:val="00735827"/>
    <w:rsid w:val="00741E16"/>
    <w:rsid w:val="00756085"/>
    <w:rsid w:val="00762872"/>
    <w:rsid w:val="007663AE"/>
    <w:rsid w:val="00773498"/>
    <w:rsid w:val="00774D11"/>
    <w:rsid w:val="00775362"/>
    <w:rsid w:val="007778D0"/>
    <w:rsid w:val="00780F9F"/>
    <w:rsid w:val="007815EF"/>
    <w:rsid w:val="0078170D"/>
    <w:rsid w:val="00781E16"/>
    <w:rsid w:val="00787173"/>
    <w:rsid w:val="007963A8"/>
    <w:rsid w:val="0079712A"/>
    <w:rsid w:val="007A0B7A"/>
    <w:rsid w:val="007B00E9"/>
    <w:rsid w:val="007B4427"/>
    <w:rsid w:val="007B5232"/>
    <w:rsid w:val="007B60E3"/>
    <w:rsid w:val="007C72C4"/>
    <w:rsid w:val="007D5BD3"/>
    <w:rsid w:val="007E1BBC"/>
    <w:rsid w:val="007E350E"/>
    <w:rsid w:val="007E3DA5"/>
    <w:rsid w:val="007E50B0"/>
    <w:rsid w:val="007F0C3A"/>
    <w:rsid w:val="007F32CB"/>
    <w:rsid w:val="007F5652"/>
    <w:rsid w:val="007F5F8F"/>
    <w:rsid w:val="007F6072"/>
    <w:rsid w:val="007F6FB5"/>
    <w:rsid w:val="00800DB2"/>
    <w:rsid w:val="008051BF"/>
    <w:rsid w:val="0081468C"/>
    <w:rsid w:val="00820CB8"/>
    <w:rsid w:val="00826BAE"/>
    <w:rsid w:val="00827CE3"/>
    <w:rsid w:val="00830B2C"/>
    <w:rsid w:val="008313DD"/>
    <w:rsid w:val="0083229E"/>
    <w:rsid w:val="00832FD9"/>
    <w:rsid w:val="00833660"/>
    <w:rsid w:val="0083448A"/>
    <w:rsid w:val="00834EC8"/>
    <w:rsid w:val="008407EB"/>
    <w:rsid w:val="0084222D"/>
    <w:rsid w:val="00842343"/>
    <w:rsid w:val="00842F05"/>
    <w:rsid w:val="00844074"/>
    <w:rsid w:val="008464E1"/>
    <w:rsid w:val="00847ED2"/>
    <w:rsid w:val="008501DA"/>
    <w:rsid w:val="008523A2"/>
    <w:rsid w:val="00852C97"/>
    <w:rsid w:val="008560DF"/>
    <w:rsid w:val="0085664E"/>
    <w:rsid w:val="00856B39"/>
    <w:rsid w:val="00857F9D"/>
    <w:rsid w:val="00872D78"/>
    <w:rsid w:val="00874B75"/>
    <w:rsid w:val="0088132A"/>
    <w:rsid w:val="00881CAC"/>
    <w:rsid w:val="008832C5"/>
    <w:rsid w:val="008A002C"/>
    <w:rsid w:val="008A01FB"/>
    <w:rsid w:val="008A05FA"/>
    <w:rsid w:val="008A1707"/>
    <w:rsid w:val="008B0CEC"/>
    <w:rsid w:val="008B317D"/>
    <w:rsid w:val="008B34FC"/>
    <w:rsid w:val="008C07F9"/>
    <w:rsid w:val="008D1420"/>
    <w:rsid w:val="008D17DB"/>
    <w:rsid w:val="008D54C3"/>
    <w:rsid w:val="008F4F68"/>
    <w:rsid w:val="008F5455"/>
    <w:rsid w:val="008F5C45"/>
    <w:rsid w:val="008F72F1"/>
    <w:rsid w:val="009002F1"/>
    <w:rsid w:val="009046C4"/>
    <w:rsid w:val="00904B1C"/>
    <w:rsid w:val="009050D2"/>
    <w:rsid w:val="0092003F"/>
    <w:rsid w:val="00922A5D"/>
    <w:rsid w:val="00924D4C"/>
    <w:rsid w:val="00927AB7"/>
    <w:rsid w:val="0093035C"/>
    <w:rsid w:val="009414CE"/>
    <w:rsid w:val="00952031"/>
    <w:rsid w:val="00953D8D"/>
    <w:rsid w:val="0095428C"/>
    <w:rsid w:val="00954CDC"/>
    <w:rsid w:val="00954F09"/>
    <w:rsid w:val="009554DC"/>
    <w:rsid w:val="009558A1"/>
    <w:rsid w:val="009565C0"/>
    <w:rsid w:val="00961BE1"/>
    <w:rsid w:val="0096459C"/>
    <w:rsid w:val="00966B8E"/>
    <w:rsid w:val="00967D00"/>
    <w:rsid w:val="00970BC3"/>
    <w:rsid w:val="00974159"/>
    <w:rsid w:val="009755F9"/>
    <w:rsid w:val="00977753"/>
    <w:rsid w:val="009866F6"/>
    <w:rsid w:val="009900E7"/>
    <w:rsid w:val="00991BB4"/>
    <w:rsid w:val="009933F4"/>
    <w:rsid w:val="00994DB4"/>
    <w:rsid w:val="009A0036"/>
    <w:rsid w:val="009A0C44"/>
    <w:rsid w:val="009A674F"/>
    <w:rsid w:val="009C1FB9"/>
    <w:rsid w:val="009C41AB"/>
    <w:rsid w:val="009D0C30"/>
    <w:rsid w:val="009D1719"/>
    <w:rsid w:val="009D238D"/>
    <w:rsid w:val="009D27AC"/>
    <w:rsid w:val="009D336B"/>
    <w:rsid w:val="009D3B52"/>
    <w:rsid w:val="009E025C"/>
    <w:rsid w:val="00A10724"/>
    <w:rsid w:val="00A12506"/>
    <w:rsid w:val="00A1572D"/>
    <w:rsid w:val="00A174DE"/>
    <w:rsid w:val="00A20A5D"/>
    <w:rsid w:val="00A216DC"/>
    <w:rsid w:val="00A2478F"/>
    <w:rsid w:val="00A256F4"/>
    <w:rsid w:val="00A25D91"/>
    <w:rsid w:val="00A26F12"/>
    <w:rsid w:val="00A445EA"/>
    <w:rsid w:val="00A448E5"/>
    <w:rsid w:val="00A4576B"/>
    <w:rsid w:val="00A4651E"/>
    <w:rsid w:val="00A46B17"/>
    <w:rsid w:val="00A47380"/>
    <w:rsid w:val="00A52151"/>
    <w:rsid w:val="00A52C0B"/>
    <w:rsid w:val="00A62B81"/>
    <w:rsid w:val="00A62BF1"/>
    <w:rsid w:val="00A6452D"/>
    <w:rsid w:val="00A67D58"/>
    <w:rsid w:val="00A73238"/>
    <w:rsid w:val="00A8042E"/>
    <w:rsid w:val="00A80B1B"/>
    <w:rsid w:val="00A81E0C"/>
    <w:rsid w:val="00A86A95"/>
    <w:rsid w:val="00A93B4F"/>
    <w:rsid w:val="00A945DA"/>
    <w:rsid w:val="00A94CF2"/>
    <w:rsid w:val="00A97BF3"/>
    <w:rsid w:val="00AA0810"/>
    <w:rsid w:val="00AB0CC7"/>
    <w:rsid w:val="00AB38C9"/>
    <w:rsid w:val="00AB3D73"/>
    <w:rsid w:val="00AB5ED5"/>
    <w:rsid w:val="00AC058D"/>
    <w:rsid w:val="00AD0985"/>
    <w:rsid w:val="00AD0BC4"/>
    <w:rsid w:val="00AD224C"/>
    <w:rsid w:val="00AD2331"/>
    <w:rsid w:val="00AD5D9E"/>
    <w:rsid w:val="00AD7914"/>
    <w:rsid w:val="00AE036A"/>
    <w:rsid w:val="00AE049F"/>
    <w:rsid w:val="00AE1012"/>
    <w:rsid w:val="00AE7AA3"/>
    <w:rsid w:val="00AF3222"/>
    <w:rsid w:val="00AF6A92"/>
    <w:rsid w:val="00B00CB1"/>
    <w:rsid w:val="00B01C1F"/>
    <w:rsid w:val="00B04C38"/>
    <w:rsid w:val="00B06E44"/>
    <w:rsid w:val="00B11675"/>
    <w:rsid w:val="00B1371E"/>
    <w:rsid w:val="00B13D39"/>
    <w:rsid w:val="00B15652"/>
    <w:rsid w:val="00B15750"/>
    <w:rsid w:val="00B2127C"/>
    <w:rsid w:val="00B213AC"/>
    <w:rsid w:val="00B225EA"/>
    <w:rsid w:val="00B36DA9"/>
    <w:rsid w:val="00B756A9"/>
    <w:rsid w:val="00B758CC"/>
    <w:rsid w:val="00B77774"/>
    <w:rsid w:val="00B8097C"/>
    <w:rsid w:val="00B94437"/>
    <w:rsid w:val="00BA0370"/>
    <w:rsid w:val="00BA1EDC"/>
    <w:rsid w:val="00BA3928"/>
    <w:rsid w:val="00BA4DC8"/>
    <w:rsid w:val="00BA6AD5"/>
    <w:rsid w:val="00BB579D"/>
    <w:rsid w:val="00BC098F"/>
    <w:rsid w:val="00BC20FE"/>
    <w:rsid w:val="00BC21FD"/>
    <w:rsid w:val="00BC32CA"/>
    <w:rsid w:val="00BC39DC"/>
    <w:rsid w:val="00BC74DD"/>
    <w:rsid w:val="00BC7F6B"/>
    <w:rsid w:val="00BD6651"/>
    <w:rsid w:val="00BD78F7"/>
    <w:rsid w:val="00BE2066"/>
    <w:rsid w:val="00BE7A94"/>
    <w:rsid w:val="00BF02E4"/>
    <w:rsid w:val="00BF0BC5"/>
    <w:rsid w:val="00BF49F5"/>
    <w:rsid w:val="00C06F32"/>
    <w:rsid w:val="00C149FC"/>
    <w:rsid w:val="00C26258"/>
    <w:rsid w:val="00C26982"/>
    <w:rsid w:val="00C534B2"/>
    <w:rsid w:val="00C546B3"/>
    <w:rsid w:val="00C6265D"/>
    <w:rsid w:val="00C71E8C"/>
    <w:rsid w:val="00C82E8E"/>
    <w:rsid w:val="00C860D3"/>
    <w:rsid w:val="00C90210"/>
    <w:rsid w:val="00C92ABA"/>
    <w:rsid w:val="00CA0668"/>
    <w:rsid w:val="00CA1596"/>
    <w:rsid w:val="00CA21D9"/>
    <w:rsid w:val="00CA6533"/>
    <w:rsid w:val="00CB2915"/>
    <w:rsid w:val="00CB39AA"/>
    <w:rsid w:val="00CB3FD9"/>
    <w:rsid w:val="00CB55DD"/>
    <w:rsid w:val="00CB60F3"/>
    <w:rsid w:val="00CD3821"/>
    <w:rsid w:val="00CD76BC"/>
    <w:rsid w:val="00CE5AD7"/>
    <w:rsid w:val="00CE6A06"/>
    <w:rsid w:val="00CF1AF5"/>
    <w:rsid w:val="00CF2952"/>
    <w:rsid w:val="00CF6C89"/>
    <w:rsid w:val="00D07950"/>
    <w:rsid w:val="00D07D15"/>
    <w:rsid w:val="00D11FCB"/>
    <w:rsid w:val="00D1308B"/>
    <w:rsid w:val="00D35686"/>
    <w:rsid w:val="00D4149F"/>
    <w:rsid w:val="00D45197"/>
    <w:rsid w:val="00D45BCC"/>
    <w:rsid w:val="00D47ADF"/>
    <w:rsid w:val="00D51505"/>
    <w:rsid w:val="00D53A54"/>
    <w:rsid w:val="00D54F2E"/>
    <w:rsid w:val="00D572C3"/>
    <w:rsid w:val="00D633DE"/>
    <w:rsid w:val="00D64308"/>
    <w:rsid w:val="00D71D2E"/>
    <w:rsid w:val="00D74F6A"/>
    <w:rsid w:val="00D77CA3"/>
    <w:rsid w:val="00D8711E"/>
    <w:rsid w:val="00D92C53"/>
    <w:rsid w:val="00D961B4"/>
    <w:rsid w:val="00D96B9E"/>
    <w:rsid w:val="00DA2D83"/>
    <w:rsid w:val="00DA5DE6"/>
    <w:rsid w:val="00DB236D"/>
    <w:rsid w:val="00DB261C"/>
    <w:rsid w:val="00DB2B32"/>
    <w:rsid w:val="00DB4134"/>
    <w:rsid w:val="00DC5B99"/>
    <w:rsid w:val="00DC5C65"/>
    <w:rsid w:val="00DD462E"/>
    <w:rsid w:val="00DE14AC"/>
    <w:rsid w:val="00DE16B3"/>
    <w:rsid w:val="00DE6161"/>
    <w:rsid w:val="00DE6263"/>
    <w:rsid w:val="00DF27C9"/>
    <w:rsid w:val="00DF322F"/>
    <w:rsid w:val="00DF78AB"/>
    <w:rsid w:val="00E04C35"/>
    <w:rsid w:val="00E11D99"/>
    <w:rsid w:val="00E20FED"/>
    <w:rsid w:val="00E225C3"/>
    <w:rsid w:val="00E232FA"/>
    <w:rsid w:val="00E27BC0"/>
    <w:rsid w:val="00E302BA"/>
    <w:rsid w:val="00E35804"/>
    <w:rsid w:val="00E36572"/>
    <w:rsid w:val="00E41A84"/>
    <w:rsid w:val="00E42E8C"/>
    <w:rsid w:val="00E42F59"/>
    <w:rsid w:val="00E44CD7"/>
    <w:rsid w:val="00E659B0"/>
    <w:rsid w:val="00E662CF"/>
    <w:rsid w:val="00E70D45"/>
    <w:rsid w:val="00E71F42"/>
    <w:rsid w:val="00E77D56"/>
    <w:rsid w:val="00E80CDB"/>
    <w:rsid w:val="00E814B0"/>
    <w:rsid w:val="00E83395"/>
    <w:rsid w:val="00E936EB"/>
    <w:rsid w:val="00E93CD5"/>
    <w:rsid w:val="00E952A2"/>
    <w:rsid w:val="00E954D0"/>
    <w:rsid w:val="00E9605B"/>
    <w:rsid w:val="00E960D2"/>
    <w:rsid w:val="00EA5C91"/>
    <w:rsid w:val="00EA71FF"/>
    <w:rsid w:val="00EA7F8C"/>
    <w:rsid w:val="00EB4072"/>
    <w:rsid w:val="00EB59C9"/>
    <w:rsid w:val="00EC2D05"/>
    <w:rsid w:val="00EC36BE"/>
    <w:rsid w:val="00EC4FBC"/>
    <w:rsid w:val="00EC7F74"/>
    <w:rsid w:val="00ED2825"/>
    <w:rsid w:val="00EE0EB5"/>
    <w:rsid w:val="00EF5F0A"/>
    <w:rsid w:val="00EF7E91"/>
    <w:rsid w:val="00F016D8"/>
    <w:rsid w:val="00F02977"/>
    <w:rsid w:val="00F05A11"/>
    <w:rsid w:val="00F348F5"/>
    <w:rsid w:val="00F36D2E"/>
    <w:rsid w:val="00F43157"/>
    <w:rsid w:val="00F435EF"/>
    <w:rsid w:val="00F514CE"/>
    <w:rsid w:val="00F51952"/>
    <w:rsid w:val="00F554D7"/>
    <w:rsid w:val="00F5679D"/>
    <w:rsid w:val="00F60F69"/>
    <w:rsid w:val="00F66671"/>
    <w:rsid w:val="00F77824"/>
    <w:rsid w:val="00F80CD1"/>
    <w:rsid w:val="00F824F2"/>
    <w:rsid w:val="00F8333E"/>
    <w:rsid w:val="00F842DA"/>
    <w:rsid w:val="00FA1281"/>
    <w:rsid w:val="00FA20C8"/>
    <w:rsid w:val="00FA2F75"/>
    <w:rsid w:val="00FA5DED"/>
    <w:rsid w:val="00FA6476"/>
    <w:rsid w:val="00FB1DB5"/>
    <w:rsid w:val="00FB24DD"/>
    <w:rsid w:val="00FB301C"/>
    <w:rsid w:val="00FB650C"/>
    <w:rsid w:val="00FB68AE"/>
    <w:rsid w:val="00FC3894"/>
    <w:rsid w:val="00FC6B50"/>
    <w:rsid w:val="00FC6EC7"/>
    <w:rsid w:val="00FC7C74"/>
    <w:rsid w:val="00FD1890"/>
    <w:rsid w:val="00FD234D"/>
    <w:rsid w:val="00FD57C4"/>
    <w:rsid w:val="00FD5F96"/>
    <w:rsid w:val="00FD6573"/>
    <w:rsid w:val="00FE36C3"/>
    <w:rsid w:val="00FE7736"/>
    <w:rsid w:val="00FF2DC7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29230"/>
  <w15:docId w15:val="{E61961CE-E293-4D04-87C4-BD3AF9DA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C03"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F77824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8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60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C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F0C03"/>
    <w:pPr>
      <w:spacing w:before="14"/>
      <w:ind w:left="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0C03"/>
  </w:style>
  <w:style w:type="paragraph" w:customStyle="1" w:styleId="TableParagraph">
    <w:name w:val="Table Paragraph"/>
    <w:basedOn w:val="Normln"/>
    <w:uiPriority w:val="1"/>
    <w:qFormat/>
    <w:rsid w:val="002F0C03"/>
  </w:style>
  <w:style w:type="paragraph" w:styleId="Zhlav">
    <w:name w:val="header"/>
    <w:basedOn w:val="Normln"/>
    <w:link w:val="Zhlav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42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427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152F6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2F6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963A8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ln"/>
    <w:rsid w:val="006075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445EA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4867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7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724"/>
    <w:rPr>
      <w:rFonts w:ascii="Segoe UI" w:eastAsia="Arial" w:hAnsi="Segoe UI" w:cs="Segoe UI"/>
      <w:sz w:val="18"/>
      <w:szCs w:val="18"/>
      <w:lang w:val="cs-CZ" w:eastAsia="cs-CZ" w:bidi="cs-CZ"/>
    </w:rPr>
  </w:style>
  <w:style w:type="character" w:styleId="Sledovanodkaz">
    <w:name w:val="FollowedHyperlink"/>
    <w:basedOn w:val="Standardnpsmoodstavce"/>
    <w:uiPriority w:val="99"/>
    <w:semiHidden/>
    <w:unhideWhenUsed/>
    <w:rsid w:val="00AE049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AD2331"/>
    <w:rPr>
      <w:i/>
      <w:i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116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77824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customStyle="1" w:styleId="perex">
    <w:name w:val="perex"/>
    <w:basedOn w:val="Normln"/>
    <w:rsid w:val="00F778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78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 w:bidi="cs-CZ"/>
    </w:rPr>
  </w:style>
  <w:style w:type="paragraph" w:styleId="Normlnweb">
    <w:name w:val="Normal (Web)"/>
    <w:basedOn w:val="Normln"/>
    <w:unhideWhenUsed/>
    <w:rsid w:val="00F778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iln">
    <w:name w:val="Strong"/>
    <w:basedOn w:val="Standardnpsmoodstavce"/>
    <w:uiPriority w:val="22"/>
    <w:qFormat/>
    <w:rsid w:val="00F77824"/>
    <w:rPr>
      <w:b/>
      <w:bCs/>
    </w:rPr>
  </w:style>
  <w:style w:type="paragraph" w:customStyle="1" w:styleId="xxmsonormal">
    <w:name w:val="x_x_msonormal"/>
    <w:basedOn w:val="Normln"/>
    <w:rsid w:val="000022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6085"/>
    <w:rPr>
      <w:rFonts w:asciiTheme="majorHAnsi" w:eastAsiaTheme="majorEastAsia" w:hAnsiTheme="majorHAnsi" w:cstheme="majorBidi"/>
      <w:i/>
      <w:iCs/>
      <w:color w:val="365F91" w:themeColor="accent1" w:themeShade="BF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12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12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127C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2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27C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character" w:customStyle="1" w:styleId="cf01">
    <w:name w:val="cf01"/>
    <w:basedOn w:val="Standardnpsmoodstavce"/>
    <w:rsid w:val="003F4BBF"/>
    <w:rPr>
      <w:rFonts w:ascii="Segoe UI" w:hAnsi="Segoe UI" w:cs="Segoe UI" w:hint="default"/>
      <w:sz w:val="18"/>
      <w:szCs w:val="18"/>
    </w:rPr>
  </w:style>
  <w:style w:type="paragraph" w:styleId="Revize">
    <w:name w:val="Revision"/>
    <w:hidden/>
    <w:uiPriority w:val="99"/>
    <w:semiHidden/>
    <w:rsid w:val="00501810"/>
    <w:pPr>
      <w:widowControl/>
      <w:autoSpaceDE/>
      <w:autoSpaceDN/>
    </w:pPr>
    <w:rPr>
      <w:rFonts w:ascii="Arial" w:eastAsia="Arial" w:hAnsi="Arial" w:cs="Arial"/>
      <w:lang w:val="cs-CZ" w:eastAsia="cs-CZ" w:bidi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833660"/>
    <w:rPr>
      <w:color w:val="605E5C"/>
      <w:shd w:val="clear" w:color="auto" w:fill="E1DFDD"/>
    </w:rPr>
  </w:style>
  <w:style w:type="paragraph" w:customStyle="1" w:styleId="xmsoheader">
    <w:name w:val="x_msoheader"/>
    <w:basedOn w:val="Normln"/>
    <w:rsid w:val="00BE206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8407EB"/>
    <w:rPr>
      <w:color w:val="605E5C"/>
      <w:shd w:val="clear" w:color="auto" w:fill="E1DFDD"/>
    </w:rPr>
  </w:style>
  <w:style w:type="character" w:customStyle="1" w:styleId="il">
    <w:name w:val="il"/>
    <w:basedOn w:val="Standardnpsmoodstavce"/>
    <w:rsid w:val="0084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ra.nestavalova@ckrumlov.cz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avnostipetilisteruze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krumlov.cz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ckrumlov.cz/" TargetMode="External"/><Relationship Id="rId14" Type="http://schemas.openxmlformats.org/officeDocument/2006/relationships/hyperlink" Target="http://www.ckruml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.beno\Desktop\200327\200327%20barevna%20mesto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9F60CEA8D84439E0FFDDDDF6F1536" ma:contentTypeVersion="18" ma:contentTypeDescription="Vytvoří nový dokument" ma:contentTypeScope="" ma:versionID="6fe4a5bde00922b21efcd1a91684df48">
  <xsd:schema xmlns:xsd="http://www.w3.org/2001/XMLSchema" xmlns:xs="http://www.w3.org/2001/XMLSchema" xmlns:p="http://schemas.microsoft.com/office/2006/metadata/properties" xmlns:ns2="be8df92d-6ffd-4607-9609-b758ee8dd393" xmlns:ns3="28f27848-2438-46bf-868d-d103e2709942" targetNamespace="http://schemas.microsoft.com/office/2006/metadata/properties" ma:root="true" ma:fieldsID="28d858c9e138397a6638239a8c85f3e4" ns2:_="" ns3:_="">
    <xsd:import namespace="be8df92d-6ffd-4607-9609-b758ee8dd393"/>
    <xsd:import namespace="28f27848-2438-46bf-868d-d103e2709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f92d-6ffd-4607-9609-b758ee8dd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a9a0d86-1639-4e8c-a067-c2c5b3d5d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27848-2438-46bf-868d-d103e2709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d529fc-ccc2-4c4d-9f40-49889d1b1de5}" ma:internalName="TaxCatchAll" ma:showField="CatchAllData" ma:web="28f27848-2438-46bf-868d-d103e2709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20E6F-8151-45DF-86ED-6D00F843E7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7E05F-1C98-4CAB-A378-E3B542B56640}"/>
</file>

<file path=customXml/itemProps3.xml><?xml version="1.0" encoding="utf-8"?>
<ds:datastoreItem xmlns:ds="http://schemas.openxmlformats.org/officeDocument/2006/customXml" ds:itemID="{1242F6EB-7CBA-42BF-BFC6-0D98A11604AD}"/>
</file>

<file path=docProps/app.xml><?xml version="1.0" encoding="utf-8"?>
<Properties xmlns="http://schemas.openxmlformats.org/officeDocument/2006/extended-properties" xmlns:vt="http://schemas.openxmlformats.org/officeDocument/2006/docPropsVTypes">
  <Template>200327 barevna mesto v3</Template>
  <TotalTime>131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Beňo</dc:creator>
  <cp:lastModifiedBy>Petra Nestávalová</cp:lastModifiedBy>
  <cp:revision>12</cp:revision>
  <cp:lastPrinted>2020-07-24T05:56:00Z</cp:lastPrinted>
  <dcterms:created xsi:type="dcterms:W3CDTF">2023-05-25T06:39:00Z</dcterms:created>
  <dcterms:modified xsi:type="dcterms:W3CDTF">2023-05-25T09:43:00Z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2020-03-16T00:00:00Z</vt:filetime>
  </property>
</Properties>
</file>