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AE4" w14:textId="77777777" w:rsidR="00BB07C3" w:rsidRPr="00776C16" w:rsidRDefault="00BB07C3" w:rsidP="00BB07C3">
      <w:pPr>
        <w:rPr>
          <w:b/>
        </w:rPr>
      </w:pPr>
      <w:r w:rsidRPr="00776C16">
        <w:rPr>
          <w:b/>
        </w:rPr>
        <w:t>Městský úřad Český Krumlov</w:t>
      </w:r>
      <w:r w:rsidRPr="00776C16">
        <w:rPr>
          <w:b/>
        </w:rPr>
        <w:tab/>
      </w:r>
      <w:r w:rsidRPr="00776C16">
        <w:rPr>
          <w:b/>
        </w:rPr>
        <w:tab/>
      </w:r>
      <w:r w:rsidRPr="00776C16">
        <w:rPr>
          <w:b/>
        </w:rPr>
        <w:tab/>
      </w:r>
      <w:r w:rsidRPr="00776C16">
        <w:rPr>
          <w:b/>
        </w:rPr>
        <w:tab/>
      </w:r>
      <w:r w:rsidRPr="00776C16">
        <w:rPr>
          <w:b/>
        </w:rPr>
        <w:tab/>
      </w:r>
    </w:p>
    <w:p w14:paraId="0E0BB4FB" w14:textId="77777777" w:rsidR="00BB07C3" w:rsidRPr="00776C16" w:rsidRDefault="00BB07C3" w:rsidP="00BB07C3">
      <w:pPr>
        <w:rPr>
          <w:b/>
        </w:rPr>
      </w:pPr>
      <w:r w:rsidRPr="00776C16">
        <w:rPr>
          <w:b/>
        </w:rPr>
        <w:t>odbor životního prostředí a zemědělství</w:t>
      </w:r>
    </w:p>
    <w:p w14:paraId="722AC717" w14:textId="77777777" w:rsidR="00BB07C3" w:rsidRPr="00776C16" w:rsidRDefault="00BB07C3" w:rsidP="00BB07C3">
      <w:pPr>
        <w:rPr>
          <w:b/>
        </w:rPr>
      </w:pPr>
      <w:r w:rsidRPr="00776C16">
        <w:rPr>
          <w:b/>
        </w:rPr>
        <w:t>Kaplická 439</w:t>
      </w:r>
    </w:p>
    <w:p w14:paraId="6E24A940" w14:textId="77777777" w:rsidR="00BB07C3" w:rsidRPr="00776C16" w:rsidRDefault="00BB07C3" w:rsidP="00BB07C3">
      <w:pPr>
        <w:rPr>
          <w:b/>
        </w:rPr>
      </w:pPr>
      <w:r w:rsidRPr="00776C16">
        <w:rPr>
          <w:b/>
        </w:rPr>
        <w:t>381 01 Český Krumlov</w:t>
      </w:r>
    </w:p>
    <w:p w14:paraId="0F7DEBAC" w14:textId="77777777" w:rsidR="00B9195C" w:rsidRDefault="00B9195C"/>
    <w:p w14:paraId="6CC6DCDB" w14:textId="77777777" w:rsidR="00B9195C" w:rsidRDefault="00B9195C">
      <w:pPr>
        <w:jc w:val="both"/>
        <w:rPr>
          <w:bCs/>
          <w:szCs w:val="36"/>
        </w:rPr>
      </w:pPr>
    </w:p>
    <w:p w14:paraId="2413A051" w14:textId="77777777" w:rsidR="00B9195C" w:rsidRPr="00BB07C3" w:rsidRDefault="00B9195C">
      <w:pPr>
        <w:jc w:val="center"/>
        <w:rPr>
          <w:b/>
          <w:sz w:val="28"/>
          <w:szCs w:val="28"/>
        </w:rPr>
      </w:pPr>
      <w:r w:rsidRPr="00BB07C3">
        <w:rPr>
          <w:b/>
          <w:sz w:val="28"/>
          <w:szCs w:val="28"/>
        </w:rPr>
        <w:t>Žádost o souhlas</w:t>
      </w:r>
      <w:r w:rsidRPr="00BB07C3">
        <w:rPr>
          <w:sz w:val="28"/>
          <w:szCs w:val="28"/>
        </w:rPr>
        <w:t xml:space="preserve"> </w:t>
      </w:r>
      <w:r w:rsidRPr="00BB07C3">
        <w:rPr>
          <w:b/>
          <w:sz w:val="28"/>
          <w:szCs w:val="28"/>
        </w:rPr>
        <w:t>s umístěním a povolením stavby v krajině,</w:t>
      </w:r>
    </w:p>
    <w:p w14:paraId="1FFA067D" w14:textId="77777777" w:rsidR="00B9195C" w:rsidRPr="00BB07C3" w:rsidRDefault="00B9195C">
      <w:pPr>
        <w:jc w:val="center"/>
        <w:rPr>
          <w:sz w:val="28"/>
          <w:szCs w:val="28"/>
        </w:rPr>
      </w:pPr>
      <w:r w:rsidRPr="00BB07C3">
        <w:rPr>
          <w:b/>
          <w:sz w:val="28"/>
          <w:szCs w:val="28"/>
        </w:rPr>
        <w:t>jakož i jiným činnostem, které by mohly snížit nebo změnit krajinný ráz</w:t>
      </w:r>
    </w:p>
    <w:p w14:paraId="55D7B2B0" w14:textId="77777777" w:rsidR="00B9195C" w:rsidRDefault="00B9195C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ve smyslu ustanovení § 12, odstavce 2 zákona č. 114/1992 Sb., </w:t>
      </w:r>
    </w:p>
    <w:p w14:paraId="4EEEFC81" w14:textId="77777777" w:rsidR="00B9195C" w:rsidRDefault="00B9195C">
      <w:pPr>
        <w:jc w:val="center"/>
        <w:rPr>
          <w:sz w:val="22"/>
          <w:szCs w:val="24"/>
        </w:rPr>
      </w:pPr>
      <w:r>
        <w:rPr>
          <w:sz w:val="22"/>
          <w:szCs w:val="24"/>
        </w:rPr>
        <w:t>o ochraně přírody a krajiny, ve znění pozdějších předpisů</w:t>
      </w:r>
    </w:p>
    <w:p w14:paraId="4159B04A" w14:textId="77777777" w:rsidR="00B9195C" w:rsidRDefault="00B9195C">
      <w:pPr>
        <w:rPr>
          <w:sz w:val="24"/>
          <w:szCs w:val="24"/>
        </w:rPr>
      </w:pPr>
    </w:p>
    <w:p w14:paraId="28CCCF0A" w14:textId="77777777" w:rsidR="00B9195C" w:rsidRDefault="00B91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odbor životního prostředí a zemědělství MěÚ Český Krumlov, příslušný orgán ochrany přírody a krajiny o souhlas </w:t>
      </w:r>
      <w:r>
        <w:rPr>
          <w:sz w:val="22"/>
        </w:rPr>
        <w:t>s umístěním a povolením stavby</w:t>
      </w:r>
      <w:r>
        <w:rPr>
          <w:sz w:val="22"/>
          <w:szCs w:val="22"/>
        </w:rPr>
        <w:t xml:space="preserve"> pro </w:t>
      </w:r>
      <w:r>
        <w:rPr>
          <w:b/>
          <w:bCs/>
          <w:sz w:val="22"/>
          <w:szCs w:val="22"/>
        </w:rPr>
        <w:t>STAVBU</w:t>
      </w:r>
      <w:r w:rsidR="0071279C">
        <w:rPr>
          <w:b/>
          <w:bCs/>
          <w:sz w:val="22"/>
          <w:szCs w:val="22"/>
        </w:rPr>
        <w:t>/ČINNOST</w:t>
      </w:r>
      <w:r>
        <w:rPr>
          <w:b/>
          <w:bCs/>
          <w:sz w:val="22"/>
          <w:szCs w:val="22"/>
        </w:rPr>
        <w:t>:</w:t>
      </w:r>
    </w:p>
    <w:p w14:paraId="542F8966" w14:textId="77777777" w:rsidR="00B9195C" w:rsidRDefault="00B9195C">
      <w:pPr>
        <w:jc w:val="center"/>
        <w:rPr>
          <w:sz w:val="22"/>
          <w:szCs w:val="22"/>
        </w:rPr>
      </w:pPr>
    </w:p>
    <w:p w14:paraId="3EB6F4EE" w14:textId="77777777" w:rsidR="00B9195C" w:rsidRDefault="00B9195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BDF375D" w14:textId="77777777" w:rsidR="00B9195C" w:rsidRDefault="00B9195C">
      <w:pPr>
        <w:rPr>
          <w:sz w:val="24"/>
          <w:szCs w:val="24"/>
        </w:rPr>
      </w:pPr>
    </w:p>
    <w:p w14:paraId="0D5BA9A7" w14:textId="77777777" w:rsidR="00B9195C" w:rsidRDefault="00B9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žadatele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Adresa, PSČ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Kontaktní tel. č.</w:t>
      </w:r>
    </w:p>
    <w:p w14:paraId="10882E5B" w14:textId="77777777" w:rsidR="00B9195C" w:rsidRDefault="00B9195C">
      <w:pPr>
        <w:rPr>
          <w:sz w:val="24"/>
          <w:szCs w:val="24"/>
        </w:rPr>
      </w:pPr>
    </w:p>
    <w:p w14:paraId="536725DC" w14:textId="77777777" w:rsidR="00B9195C" w:rsidRDefault="00B9195C">
      <w:p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2449BB" w14:textId="77777777" w:rsidR="00B9195C" w:rsidRDefault="00B919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62D587D" w14:textId="77777777" w:rsidR="00B9195C" w:rsidRDefault="00B919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4A866D0" w14:textId="77777777" w:rsidR="00B9195C" w:rsidRDefault="00B9195C">
      <w:pPr>
        <w:rPr>
          <w:sz w:val="24"/>
          <w:szCs w:val="24"/>
        </w:rPr>
      </w:pPr>
      <w:r>
        <w:rPr>
          <w:sz w:val="24"/>
          <w:szCs w:val="24"/>
        </w:rPr>
        <w:t>zastoupený:</w:t>
      </w:r>
    </w:p>
    <w:p w14:paraId="1B7D0445" w14:textId="77777777" w:rsidR="00B9195C" w:rsidRDefault="00B9195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6198237" w14:textId="77777777" w:rsidR="00B9195C" w:rsidRDefault="00B9195C">
      <w:pPr>
        <w:rPr>
          <w:sz w:val="24"/>
        </w:rPr>
      </w:pPr>
    </w:p>
    <w:p w14:paraId="3BA545D5" w14:textId="77777777" w:rsidR="00B9195C" w:rsidRDefault="00B9195C">
      <w:pPr>
        <w:rPr>
          <w:b/>
          <w:bCs/>
          <w:sz w:val="24"/>
        </w:rPr>
      </w:pPr>
      <w:r>
        <w:rPr>
          <w:b/>
          <w:bCs/>
          <w:sz w:val="24"/>
        </w:rPr>
        <w:t>parcela(y) č.:</w:t>
      </w:r>
    </w:p>
    <w:p w14:paraId="4E74CBA7" w14:textId="77777777" w:rsidR="00B9195C" w:rsidRDefault="00B9195C">
      <w:pPr>
        <w:rPr>
          <w:sz w:val="24"/>
        </w:rPr>
      </w:pPr>
    </w:p>
    <w:p w14:paraId="71B5A63F" w14:textId="77777777" w:rsidR="00B9195C" w:rsidRDefault="00B9195C">
      <w:pPr>
        <w:rPr>
          <w:b/>
          <w:bCs/>
          <w:sz w:val="24"/>
        </w:rPr>
      </w:pPr>
      <w:r>
        <w:rPr>
          <w:b/>
          <w:bCs/>
          <w:sz w:val="24"/>
        </w:rPr>
        <w:t>katastrální území:</w:t>
      </w:r>
    </w:p>
    <w:p w14:paraId="60B7C442" w14:textId="77777777" w:rsidR="00B9195C" w:rsidRDefault="00B9195C">
      <w:pPr>
        <w:rPr>
          <w:sz w:val="24"/>
        </w:rPr>
      </w:pPr>
    </w:p>
    <w:p w14:paraId="04F0FE1C" w14:textId="77777777" w:rsidR="00B9195C" w:rsidRDefault="00B9195C">
      <w:pPr>
        <w:rPr>
          <w:b/>
          <w:bCs/>
          <w:sz w:val="24"/>
        </w:rPr>
      </w:pPr>
      <w:r>
        <w:rPr>
          <w:b/>
          <w:bCs/>
          <w:sz w:val="24"/>
        </w:rPr>
        <w:t xml:space="preserve">obec: </w:t>
      </w:r>
    </w:p>
    <w:p w14:paraId="2C511B64" w14:textId="77777777" w:rsidR="00B9195C" w:rsidRPr="00DC0AE9" w:rsidRDefault="00B9195C">
      <w:pPr>
        <w:rPr>
          <w:sz w:val="24"/>
          <w:szCs w:val="24"/>
        </w:rPr>
      </w:pPr>
    </w:p>
    <w:p w14:paraId="3E948D0A" w14:textId="77777777" w:rsidR="00B9195C" w:rsidRDefault="00B9195C">
      <w:pPr>
        <w:jc w:val="both"/>
        <w:rPr>
          <w:sz w:val="22"/>
          <w:szCs w:val="22"/>
        </w:rPr>
      </w:pPr>
    </w:p>
    <w:p w14:paraId="63F39DEF" w14:textId="77777777" w:rsidR="00B9195C" w:rsidRDefault="00B9195C">
      <w:pPr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Přílohy:</w:t>
      </w:r>
    </w:p>
    <w:p w14:paraId="13FEC9D8" w14:textId="77777777" w:rsidR="00B9195C" w:rsidRDefault="00B9195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projektová dokumentace stavby pro územní (stavební) říze</w:t>
      </w:r>
      <w:r w:rsidR="00C441D9">
        <w:rPr>
          <w:sz w:val="24"/>
        </w:rPr>
        <w:t>ní</w:t>
      </w:r>
      <w:r w:rsidR="00152693">
        <w:rPr>
          <w:sz w:val="24"/>
        </w:rPr>
        <w:t>, případně studie stavby</w:t>
      </w:r>
    </w:p>
    <w:p w14:paraId="30922C27" w14:textId="77777777" w:rsidR="00B9195C" w:rsidRDefault="00B9195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doklad o tom, že umístění a provedení stavby je v souladu se schváleným územním plánem obce, nebo vyjádření příslušné obce</w:t>
      </w:r>
    </w:p>
    <w:p w14:paraId="72B48EFC" w14:textId="77777777" w:rsidR="00B9195C" w:rsidRDefault="00B9195C">
      <w:pPr>
        <w:numPr>
          <w:ilvl w:val="0"/>
          <w:numId w:val="2"/>
        </w:numPr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plná moc investora záměru pro zastupování (dá-li se investor zastupovat) </w:t>
      </w:r>
    </w:p>
    <w:p w14:paraId="13DE49F1" w14:textId="77777777" w:rsidR="00B9195C" w:rsidRDefault="00B9195C">
      <w:pPr>
        <w:pStyle w:val="Zkladntextodsazen"/>
        <w:numPr>
          <w:ilvl w:val="0"/>
          <w:numId w:val="2"/>
        </w:numPr>
      </w:pPr>
      <w:r>
        <w:t>doklady o vlastnických vztazích k pozemkům</w:t>
      </w:r>
    </w:p>
    <w:p w14:paraId="51C767B5" w14:textId="77777777" w:rsidR="00B9195C" w:rsidRDefault="00B9195C">
      <w:pPr>
        <w:pStyle w:val="Zkladntextodsazen"/>
        <w:ind w:firstLine="0"/>
      </w:pPr>
    </w:p>
    <w:p w14:paraId="69E27DB1" w14:textId="77777777" w:rsidR="00C441D9" w:rsidRDefault="00C441D9">
      <w:pPr>
        <w:pStyle w:val="Zkladntextodsazen"/>
        <w:ind w:firstLine="0"/>
      </w:pPr>
    </w:p>
    <w:p w14:paraId="30FCE191" w14:textId="77777777" w:rsidR="00B9195C" w:rsidRDefault="00B9195C">
      <w:pPr>
        <w:jc w:val="both"/>
        <w:rPr>
          <w:sz w:val="22"/>
          <w:szCs w:val="22"/>
        </w:rPr>
      </w:pPr>
      <w:r>
        <w:rPr>
          <w:sz w:val="22"/>
          <w:szCs w:val="22"/>
        </w:rPr>
        <w:t>Orgán ochrany přírody a krajiny může v nezbytných případech požadovat předložení dalších dokladů potřebných k posouzení žádosti.</w:t>
      </w:r>
    </w:p>
    <w:p w14:paraId="70665196" w14:textId="77777777" w:rsidR="00B9195C" w:rsidRDefault="00B9195C">
      <w:pPr>
        <w:jc w:val="both"/>
        <w:rPr>
          <w:sz w:val="22"/>
          <w:szCs w:val="22"/>
        </w:rPr>
      </w:pPr>
    </w:p>
    <w:p w14:paraId="2054E67F" w14:textId="77777777" w:rsidR="00B9195C" w:rsidRDefault="00B9195C">
      <w:pPr>
        <w:jc w:val="both"/>
        <w:rPr>
          <w:sz w:val="22"/>
          <w:szCs w:val="22"/>
        </w:rPr>
      </w:pPr>
    </w:p>
    <w:p w14:paraId="741B6B7A" w14:textId="77777777" w:rsidR="00C441D9" w:rsidRDefault="00C441D9">
      <w:pPr>
        <w:jc w:val="both"/>
        <w:rPr>
          <w:sz w:val="22"/>
          <w:szCs w:val="22"/>
        </w:rPr>
      </w:pPr>
    </w:p>
    <w:p w14:paraId="5AF72340" w14:textId="77777777" w:rsidR="00C441D9" w:rsidRDefault="00C441D9">
      <w:pPr>
        <w:jc w:val="both"/>
        <w:rPr>
          <w:sz w:val="22"/>
          <w:szCs w:val="22"/>
        </w:rPr>
      </w:pPr>
    </w:p>
    <w:p w14:paraId="561038DF" w14:textId="77777777" w:rsidR="00B9195C" w:rsidRDefault="00B9195C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 dne 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žadatele .........................................</w:t>
      </w:r>
    </w:p>
    <w:sectPr w:rsidR="00B9195C">
      <w:type w:val="continuous"/>
      <w:pgSz w:w="11906" w:h="16838"/>
      <w:pgMar w:top="1417" w:right="1417" w:bottom="1417" w:left="1417" w:header="708" w:footer="708" w:gutter="0"/>
      <w:cols w:space="708" w:equalWidth="0">
        <w:col w:w="9406" w:space="708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D460" w14:textId="77777777" w:rsidR="00E0446C" w:rsidRDefault="00E0446C">
      <w:r>
        <w:separator/>
      </w:r>
    </w:p>
  </w:endnote>
  <w:endnote w:type="continuationSeparator" w:id="0">
    <w:p w14:paraId="2A313FE8" w14:textId="77777777" w:rsidR="00E0446C" w:rsidRDefault="00E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934B" w14:textId="77777777" w:rsidR="00E0446C" w:rsidRDefault="00E0446C">
      <w:r>
        <w:separator/>
      </w:r>
    </w:p>
  </w:footnote>
  <w:footnote w:type="continuationSeparator" w:id="0">
    <w:p w14:paraId="794B56AC" w14:textId="77777777" w:rsidR="00E0446C" w:rsidRDefault="00E0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A8"/>
    <w:multiLevelType w:val="hybridMultilevel"/>
    <w:tmpl w:val="15B4D9CA"/>
    <w:lvl w:ilvl="0" w:tplc="A50C2C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D055F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68548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91460838">
    <w:abstractNumId w:val="1"/>
  </w:num>
  <w:num w:numId="2" w16cid:durableId="2030910464">
    <w:abstractNumId w:val="0"/>
  </w:num>
  <w:num w:numId="3" w16cid:durableId="43826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152693"/>
    <w:rsid w:val="002E42A3"/>
    <w:rsid w:val="0071279C"/>
    <w:rsid w:val="00B9195C"/>
    <w:rsid w:val="00BB07C3"/>
    <w:rsid w:val="00C441D9"/>
    <w:rsid w:val="00DB72EA"/>
    <w:rsid w:val="00DC0AE9"/>
    <w:rsid w:val="00E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FCF5"/>
  <w15:chartTrackingRefBased/>
  <w15:docId w15:val="{EC7F1F35-1A79-4045-BEBB-71E2098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sablony%201.1.2003\env\Oby&#269;ejn&#253;%20dopis%20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Obyčejný dopis new</Template>
  <TotalTime>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Okresní úřad</vt:lpstr>
    </vt:vector>
  </TitlesOfParts>
  <Company>OkÚ Český Krumlov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</dc:title>
  <dc:subject/>
  <dc:creator>env08</dc:creator>
  <cp:keywords/>
  <dc:description/>
  <cp:lastModifiedBy>Andrea Hakenová</cp:lastModifiedBy>
  <cp:revision>2</cp:revision>
  <cp:lastPrinted>2023-07-17T11:03:00Z</cp:lastPrinted>
  <dcterms:created xsi:type="dcterms:W3CDTF">2023-07-17T11:08:00Z</dcterms:created>
  <dcterms:modified xsi:type="dcterms:W3CDTF">2023-07-17T11:08:00Z</dcterms:modified>
</cp:coreProperties>
</file>