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19F9" w14:textId="44600108" w:rsidR="000A510B" w:rsidRDefault="00696170" w:rsidP="007B4427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4896" behindDoc="1" locked="1" layoutInCell="1" allowOverlap="1" wp14:anchorId="4E7D4EE6" wp14:editId="68CF61AE">
                <wp:simplePos x="0" y="0"/>
                <wp:positionH relativeFrom="margin">
                  <wp:posOffset>-377190</wp:posOffset>
                </wp:positionH>
                <wp:positionV relativeFrom="page">
                  <wp:posOffset>1969770</wp:posOffset>
                </wp:positionV>
                <wp:extent cx="9525" cy="19050"/>
                <wp:effectExtent l="0" t="0" r="28575" b="19050"/>
                <wp:wrapNone/>
                <wp:docPr id="812694919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6789" id="Přímá spojnice 6" o:spid="_x0000_s1026" style="position:absolute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29.7pt,155.1pt" to="-28.9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" strokecolor="#525456">
                <w10:wrap anchorx="margin" anchory="page"/>
                <w10:anchorlock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587584" behindDoc="1" locked="1" layoutInCell="1" allowOverlap="1" wp14:anchorId="3848A4B2" wp14:editId="378EB942">
                <wp:simplePos x="0" y="0"/>
                <wp:positionH relativeFrom="page">
                  <wp:posOffset>2099310</wp:posOffset>
                </wp:positionH>
                <wp:positionV relativeFrom="page">
                  <wp:posOffset>10184130</wp:posOffset>
                </wp:positionV>
                <wp:extent cx="4740910" cy="57785"/>
                <wp:effectExtent l="0" t="0" r="2159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910" cy="57785"/>
                          <a:chOff x="2683" y="16039"/>
                          <a:chExt cx="8656" cy="92"/>
                        </a:xfrm>
                      </wpg:grpSpPr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CB5BC" id="Group 11" o:spid="_x0000_s1026" style="position:absolute;margin-left:165.3pt;margin-top:801.9pt;width:373.3pt;height:4.55pt;z-index:-251728896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" strokecolor="#e3c89a" strokeweight="4.56pt"/>
                <w10:wrap anchorx="page" anchory="page"/>
                <w10:anchorlock/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1" layoutInCell="1" allowOverlap="1" wp14:anchorId="55E32405" wp14:editId="612595DC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1450975" cy="28829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288290"/>
                        </a:xfrm>
                        <a:prstGeom prst="rect">
                          <a:avLst/>
                        </a:prstGeom>
                        <a:solidFill>
                          <a:srgbClr val="C6A25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2E8B" id="Rectangle 22" o:spid="_x0000_s1026" style="position:absolute;margin-left:28.05pt;margin-top:28.05pt;width:114.25pt;height:22.7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" fillcolor="#c6a25d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 wp14:anchorId="05E9A81D" wp14:editId="1ACA417D">
                <wp:simplePos x="0" y="0"/>
                <wp:positionH relativeFrom="page">
                  <wp:posOffset>932815</wp:posOffset>
                </wp:positionH>
                <wp:positionV relativeFrom="page">
                  <wp:posOffset>753745</wp:posOffset>
                </wp:positionV>
                <wp:extent cx="306070" cy="230505"/>
                <wp:effectExtent l="8890" t="3175" r="8890" b="4445"/>
                <wp:wrapNone/>
                <wp:docPr id="18974330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230505"/>
                        </a:xfrm>
                        <a:custGeom>
                          <a:avLst/>
                          <a:gdLst>
                            <a:gd name="T0" fmla="*/ 114990 w 479"/>
                            <a:gd name="T1" fmla="*/ 914637 h 364"/>
                            <a:gd name="T2" fmla="*/ 76660 w 479"/>
                            <a:gd name="T3" fmla="*/ 943754 h 364"/>
                            <a:gd name="T4" fmla="*/ 60689 w 479"/>
                            <a:gd name="T5" fmla="*/ 973503 h 364"/>
                            <a:gd name="T6" fmla="*/ 91992 w 479"/>
                            <a:gd name="T7" fmla="*/ 983631 h 364"/>
                            <a:gd name="T8" fmla="*/ 102852 w 479"/>
                            <a:gd name="T9" fmla="*/ 964009 h 364"/>
                            <a:gd name="T10" fmla="*/ 128405 w 479"/>
                            <a:gd name="T11" fmla="*/ 945020 h 364"/>
                            <a:gd name="T12" fmla="*/ 224868 w 479"/>
                            <a:gd name="T13" fmla="*/ 939956 h 364"/>
                            <a:gd name="T14" fmla="*/ 153319 w 479"/>
                            <a:gd name="T15" fmla="*/ 907042 h 364"/>
                            <a:gd name="T16" fmla="*/ 173762 w 479"/>
                            <a:gd name="T17" fmla="*/ 943121 h 364"/>
                            <a:gd name="T18" fmla="*/ 214008 w 479"/>
                            <a:gd name="T19" fmla="*/ 983631 h 364"/>
                            <a:gd name="T20" fmla="*/ 245950 w 479"/>
                            <a:gd name="T21" fmla="*/ 973503 h 364"/>
                            <a:gd name="T22" fmla="*/ 298973 w 479"/>
                            <a:gd name="T23" fmla="*/ 829187 h 364"/>
                            <a:gd name="T24" fmla="*/ 269587 w 479"/>
                            <a:gd name="T25" fmla="*/ 844378 h 364"/>
                            <a:gd name="T26" fmla="*/ 256171 w 479"/>
                            <a:gd name="T27" fmla="*/ 884888 h 364"/>
                            <a:gd name="T28" fmla="*/ 247228 w 479"/>
                            <a:gd name="T29" fmla="*/ 924765 h 364"/>
                            <a:gd name="T30" fmla="*/ 257449 w 479"/>
                            <a:gd name="T31" fmla="*/ 938057 h 364"/>
                            <a:gd name="T32" fmla="*/ 306000 w 479"/>
                            <a:gd name="T33" fmla="*/ 857670 h 364"/>
                            <a:gd name="T34" fmla="*/ 22359 w 479"/>
                            <a:gd name="T35" fmla="*/ 793108 h 364"/>
                            <a:gd name="T36" fmla="*/ 0 w 479"/>
                            <a:gd name="T37" fmla="*/ 857670 h 364"/>
                            <a:gd name="T38" fmla="*/ 48551 w 479"/>
                            <a:gd name="T39" fmla="*/ 938057 h 364"/>
                            <a:gd name="T40" fmla="*/ 56856 w 479"/>
                            <a:gd name="T41" fmla="*/ 927297 h 364"/>
                            <a:gd name="T42" fmla="*/ 67716 w 479"/>
                            <a:gd name="T43" fmla="*/ 915903 h 364"/>
                            <a:gd name="T44" fmla="*/ 49829 w 479"/>
                            <a:gd name="T45" fmla="*/ 884888 h 364"/>
                            <a:gd name="T46" fmla="*/ 36413 w 479"/>
                            <a:gd name="T47" fmla="*/ 844378 h 364"/>
                            <a:gd name="T48" fmla="*/ 130322 w 479"/>
                            <a:gd name="T49" fmla="*/ 829187 h 364"/>
                            <a:gd name="T50" fmla="*/ 133516 w 479"/>
                            <a:gd name="T51" fmla="*/ 813363 h 364"/>
                            <a:gd name="T52" fmla="*/ 77299 w 479"/>
                            <a:gd name="T53" fmla="*/ 800703 h 364"/>
                            <a:gd name="T54" fmla="*/ 22359 w 479"/>
                            <a:gd name="T55" fmla="*/ 793108 h 364"/>
                            <a:gd name="T56" fmla="*/ 155875 w 479"/>
                            <a:gd name="T57" fmla="*/ 796905 h 364"/>
                            <a:gd name="T58" fmla="*/ 176317 w 479"/>
                            <a:gd name="T59" fmla="*/ 826655 h 364"/>
                            <a:gd name="T60" fmla="*/ 180150 w 479"/>
                            <a:gd name="T61" fmla="*/ 884255 h 364"/>
                            <a:gd name="T62" fmla="*/ 204426 w 479"/>
                            <a:gd name="T63" fmla="*/ 892484 h 364"/>
                            <a:gd name="T64" fmla="*/ 236367 w 479"/>
                            <a:gd name="T65" fmla="*/ 835516 h 364"/>
                            <a:gd name="T66" fmla="*/ 263198 w 479"/>
                            <a:gd name="T67" fmla="*/ 829187 h 364"/>
                            <a:gd name="T68" fmla="*/ 292585 w 479"/>
                            <a:gd name="T69" fmla="*/ 813363 h 364"/>
                            <a:gd name="T70" fmla="*/ 201871 w 479"/>
                            <a:gd name="T71" fmla="*/ 795007 h 364"/>
                            <a:gd name="T72" fmla="*/ 46635 w 479"/>
                            <a:gd name="T73" fmla="*/ 829187 h 364"/>
                            <a:gd name="T74" fmla="*/ 79215 w 479"/>
                            <a:gd name="T75" fmla="*/ 845011 h 364"/>
                            <a:gd name="T76" fmla="*/ 109240 w 479"/>
                            <a:gd name="T77" fmla="*/ 889319 h 364"/>
                            <a:gd name="T78" fmla="*/ 134793 w 479"/>
                            <a:gd name="T79" fmla="*/ 882989 h 364"/>
                            <a:gd name="T80" fmla="*/ 283641 w 479"/>
                            <a:gd name="T81" fmla="*/ 793741 h 364"/>
                            <a:gd name="T82" fmla="*/ 229340 w 479"/>
                            <a:gd name="T83" fmla="*/ 800703 h 364"/>
                            <a:gd name="T84" fmla="*/ 292585 w 479"/>
                            <a:gd name="T85" fmla="*/ 813363 h 364"/>
                            <a:gd name="T86" fmla="*/ 130960 w 479"/>
                            <a:gd name="T87" fmla="*/ 770321 h 364"/>
                            <a:gd name="T88" fmla="*/ 100935 w 479"/>
                            <a:gd name="T89" fmla="*/ 799437 h 364"/>
                            <a:gd name="T90" fmla="*/ 139904 w 479"/>
                            <a:gd name="T91" fmla="*/ 805134 h 364"/>
                            <a:gd name="T92" fmla="*/ 201871 w 479"/>
                            <a:gd name="T93" fmla="*/ 795007 h 364"/>
                            <a:gd name="T94" fmla="*/ 153319 w 479"/>
                            <a:gd name="T95" fmla="*/ 753864 h 364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479" h="364">
                              <a:moveTo>
                                <a:pt x="240" y="242"/>
                              </a:moveTo>
                              <a:lnTo>
                                <a:pt x="209" y="245"/>
                              </a:lnTo>
                              <a:lnTo>
                                <a:pt x="180" y="254"/>
                              </a:lnTo>
                              <a:lnTo>
                                <a:pt x="154" y="268"/>
                              </a:lnTo>
                              <a:lnTo>
                                <a:pt x="132" y="287"/>
                              </a:lnTo>
                              <a:lnTo>
                                <a:pt x="120" y="300"/>
                              </a:lnTo>
                              <a:lnTo>
                                <a:pt x="110" y="314"/>
                              </a:lnTo>
                              <a:lnTo>
                                <a:pt x="101" y="330"/>
                              </a:lnTo>
                              <a:lnTo>
                                <a:pt x="95" y="347"/>
                              </a:lnTo>
                              <a:lnTo>
                                <a:pt x="47" y="347"/>
                              </a:lnTo>
                              <a:lnTo>
                                <a:pt x="47" y="363"/>
                              </a:lnTo>
                              <a:lnTo>
                                <a:pt x="144" y="363"/>
                              </a:lnTo>
                              <a:lnTo>
                                <a:pt x="148" y="352"/>
                              </a:lnTo>
                              <a:lnTo>
                                <a:pt x="154" y="342"/>
                              </a:lnTo>
                              <a:lnTo>
                                <a:pt x="161" y="332"/>
                              </a:lnTo>
                              <a:lnTo>
                                <a:pt x="169" y="323"/>
                              </a:lnTo>
                              <a:lnTo>
                                <a:pt x="183" y="311"/>
                              </a:lnTo>
                              <a:lnTo>
                                <a:pt x="201" y="302"/>
                              </a:lnTo>
                              <a:lnTo>
                                <a:pt x="219" y="296"/>
                              </a:lnTo>
                              <a:lnTo>
                                <a:pt x="240" y="294"/>
                              </a:lnTo>
                              <a:lnTo>
                                <a:pt x="352" y="294"/>
                              </a:lnTo>
                              <a:lnTo>
                                <a:pt x="330" y="271"/>
                              </a:lnTo>
                              <a:lnTo>
                                <a:pt x="288" y="250"/>
                              </a:lnTo>
                              <a:lnTo>
                                <a:pt x="240" y="242"/>
                              </a:lnTo>
                              <a:close/>
                              <a:moveTo>
                                <a:pt x="352" y="294"/>
                              </a:moveTo>
                              <a:lnTo>
                                <a:pt x="240" y="294"/>
                              </a:lnTo>
                              <a:lnTo>
                                <a:pt x="272" y="299"/>
                              </a:lnTo>
                              <a:lnTo>
                                <a:pt x="299" y="313"/>
                              </a:lnTo>
                              <a:lnTo>
                                <a:pt x="321" y="335"/>
                              </a:lnTo>
                              <a:lnTo>
                                <a:pt x="335" y="363"/>
                              </a:lnTo>
                              <a:lnTo>
                                <a:pt x="433" y="363"/>
                              </a:lnTo>
                              <a:lnTo>
                                <a:pt x="433" y="347"/>
                              </a:lnTo>
                              <a:lnTo>
                                <a:pt x="385" y="347"/>
                              </a:lnTo>
                              <a:lnTo>
                                <a:pt x="363" y="305"/>
                              </a:lnTo>
                              <a:lnTo>
                                <a:pt x="352" y="294"/>
                              </a:lnTo>
                              <a:close/>
                              <a:moveTo>
                                <a:pt x="468" y="119"/>
                              </a:moveTo>
                              <a:lnTo>
                                <a:pt x="412" y="119"/>
                              </a:lnTo>
                              <a:lnTo>
                                <a:pt x="414" y="124"/>
                              </a:lnTo>
                              <a:lnTo>
                                <a:pt x="422" y="143"/>
                              </a:lnTo>
                              <a:lnTo>
                                <a:pt x="424" y="160"/>
                              </a:lnTo>
                              <a:lnTo>
                                <a:pt x="418" y="180"/>
                              </a:lnTo>
                              <a:lnTo>
                                <a:pt x="401" y="207"/>
                              </a:lnTo>
                              <a:lnTo>
                                <a:pt x="368" y="251"/>
                              </a:lnTo>
                              <a:lnTo>
                                <a:pt x="378" y="260"/>
                              </a:lnTo>
                              <a:lnTo>
                                <a:pt x="387" y="270"/>
                              </a:lnTo>
                              <a:lnTo>
                                <a:pt x="395" y="280"/>
                              </a:lnTo>
                              <a:lnTo>
                                <a:pt x="402" y="291"/>
                              </a:lnTo>
                              <a:lnTo>
                                <a:pt x="403" y="291"/>
                              </a:lnTo>
                              <a:lnTo>
                                <a:pt x="443" y="238"/>
                              </a:lnTo>
                              <a:lnTo>
                                <a:pt x="470" y="195"/>
                              </a:lnTo>
                              <a:lnTo>
                                <a:pt x="479" y="164"/>
                              </a:lnTo>
                              <a:lnTo>
                                <a:pt x="475" y="135"/>
                              </a:lnTo>
                              <a:lnTo>
                                <a:pt x="468" y="119"/>
                              </a:lnTo>
                              <a:close/>
                              <a:moveTo>
                                <a:pt x="35" y="62"/>
                              </a:moveTo>
                              <a:lnTo>
                                <a:pt x="18" y="102"/>
                              </a:lnTo>
                              <a:lnTo>
                                <a:pt x="5" y="135"/>
                              </a:lnTo>
                              <a:lnTo>
                                <a:pt x="0" y="164"/>
                              </a:lnTo>
                              <a:lnTo>
                                <a:pt x="10" y="195"/>
                              </a:lnTo>
                              <a:lnTo>
                                <a:pt x="36" y="238"/>
                              </a:lnTo>
                              <a:lnTo>
                                <a:pt x="76" y="291"/>
                              </a:lnTo>
                              <a:lnTo>
                                <a:pt x="77" y="291"/>
                              </a:lnTo>
                              <a:lnTo>
                                <a:pt x="83" y="282"/>
                              </a:lnTo>
                              <a:lnTo>
                                <a:pt x="89" y="274"/>
                              </a:lnTo>
                              <a:lnTo>
                                <a:pt x="96" y="266"/>
                              </a:lnTo>
                              <a:lnTo>
                                <a:pt x="103" y="258"/>
                              </a:lnTo>
                              <a:lnTo>
                                <a:pt x="106" y="256"/>
                              </a:lnTo>
                              <a:lnTo>
                                <a:pt x="108" y="253"/>
                              </a:lnTo>
                              <a:lnTo>
                                <a:pt x="111" y="251"/>
                              </a:lnTo>
                              <a:lnTo>
                                <a:pt x="78" y="207"/>
                              </a:lnTo>
                              <a:lnTo>
                                <a:pt x="61" y="180"/>
                              </a:lnTo>
                              <a:lnTo>
                                <a:pt x="55" y="160"/>
                              </a:lnTo>
                              <a:lnTo>
                                <a:pt x="57" y="143"/>
                              </a:lnTo>
                              <a:lnTo>
                                <a:pt x="65" y="124"/>
                              </a:lnTo>
                              <a:lnTo>
                                <a:pt x="67" y="119"/>
                              </a:lnTo>
                              <a:lnTo>
                                <a:pt x="204" y="119"/>
                              </a:lnTo>
                              <a:lnTo>
                                <a:pt x="204" y="115"/>
                              </a:lnTo>
                              <a:lnTo>
                                <a:pt x="208" y="94"/>
                              </a:lnTo>
                              <a:lnTo>
                                <a:pt x="209" y="94"/>
                              </a:lnTo>
                              <a:lnTo>
                                <a:pt x="152" y="94"/>
                              </a:lnTo>
                              <a:lnTo>
                                <a:pt x="137" y="82"/>
                              </a:lnTo>
                              <a:lnTo>
                                <a:pt x="121" y="74"/>
                              </a:lnTo>
                              <a:lnTo>
                                <a:pt x="101" y="70"/>
                              </a:lnTo>
                              <a:lnTo>
                                <a:pt x="78" y="68"/>
                              </a:lnTo>
                              <a:lnTo>
                                <a:pt x="35" y="62"/>
                              </a:lnTo>
                              <a:close/>
                              <a:moveTo>
                                <a:pt x="316" y="65"/>
                              </a:moveTo>
                              <a:lnTo>
                                <a:pt x="240" y="65"/>
                              </a:lnTo>
                              <a:lnTo>
                                <a:pt x="244" y="68"/>
                              </a:lnTo>
                              <a:lnTo>
                                <a:pt x="260" y="81"/>
                              </a:lnTo>
                              <a:lnTo>
                                <a:pt x="271" y="94"/>
                              </a:lnTo>
                              <a:lnTo>
                                <a:pt x="276" y="115"/>
                              </a:lnTo>
                              <a:lnTo>
                                <a:pt x="274" y="146"/>
                              </a:lnTo>
                              <a:lnTo>
                                <a:pt x="268" y="204"/>
                              </a:lnTo>
                              <a:lnTo>
                                <a:pt x="282" y="206"/>
                              </a:lnTo>
                              <a:lnTo>
                                <a:pt x="295" y="210"/>
                              </a:lnTo>
                              <a:lnTo>
                                <a:pt x="308" y="214"/>
                              </a:lnTo>
                              <a:lnTo>
                                <a:pt x="320" y="219"/>
                              </a:lnTo>
                              <a:lnTo>
                                <a:pt x="341" y="172"/>
                              </a:lnTo>
                              <a:lnTo>
                                <a:pt x="356" y="144"/>
                              </a:lnTo>
                              <a:lnTo>
                                <a:pt x="370" y="129"/>
                              </a:lnTo>
                              <a:lnTo>
                                <a:pt x="386" y="122"/>
                              </a:lnTo>
                              <a:lnTo>
                                <a:pt x="407" y="119"/>
                              </a:lnTo>
                              <a:lnTo>
                                <a:pt x="412" y="119"/>
                              </a:lnTo>
                              <a:lnTo>
                                <a:pt x="468" y="119"/>
                              </a:lnTo>
                              <a:lnTo>
                                <a:pt x="461" y="102"/>
                              </a:lnTo>
                              <a:lnTo>
                                <a:pt x="458" y="94"/>
                              </a:lnTo>
                              <a:lnTo>
                                <a:pt x="327" y="94"/>
                              </a:lnTo>
                              <a:lnTo>
                                <a:pt x="321" y="72"/>
                              </a:lnTo>
                              <a:lnTo>
                                <a:pt x="316" y="65"/>
                              </a:lnTo>
                              <a:close/>
                              <a:moveTo>
                                <a:pt x="204" y="119"/>
                              </a:moveTo>
                              <a:lnTo>
                                <a:pt x="67" y="119"/>
                              </a:lnTo>
                              <a:lnTo>
                                <a:pt x="73" y="119"/>
                              </a:lnTo>
                              <a:lnTo>
                                <a:pt x="93" y="122"/>
                              </a:lnTo>
                              <a:lnTo>
                                <a:pt x="110" y="129"/>
                              </a:lnTo>
                              <a:lnTo>
                                <a:pt x="124" y="144"/>
                              </a:lnTo>
                              <a:lnTo>
                                <a:pt x="138" y="172"/>
                              </a:lnTo>
                              <a:lnTo>
                                <a:pt x="159" y="219"/>
                              </a:lnTo>
                              <a:lnTo>
                                <a:pt x="171" y="214"/>
                              </a:lnTo>
                              <a:lnTo>
                                <a:pt x="184" y="210"/>
                              </a:lnTo>
                              <a:lnTo>
                                <a:pt x="197" y="206"/>
                              </a:lnTo>
                              <a:lnTo>
                                <a:pt x="211" y="204"/>
                              </a:lnTo>
                              <a:lnTo>
                                <a:pt x="205" y="146"/>
                              </a:lnTo>
                              <a:lnTo>
                                <a:pt x="204" y="119"/>
                              </a:lnTo>
                              <a:close/>
                              <a:moveTo>
                                <a:pt x="444" y="63"/>
                              </a:moveTo>
                              <a:lnTo>
                                <a:pt x="401" y="68"/>
                              </a:lnTo>
                              <a:lnTo>
                                <a:pt x="378" y="70"/>
                              </a:lnTo>
                              <a:lnTo>
                                <a:pt x="359" y="74"/>
                              </a:lnTo>
                              <a:lnTo>
                                <a:pt x="342" y="82"/>
                              </a:lnTo>
                              <a:lnTo>
                                <a:pt x="327" y="94"/>
                              </a:lnTo>
                              <a:lnTo>
                                <a:pt x="458" y="94"/>
                              </a:lnTo>
                              <a:lnTo>
                                <a:pt x="444" y="63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05" y="26"/>
                              </a:lnTo>
                              <a:lnTo>
                                <a:pt x="185" y="41"/>
                              </a:lnTo>
                              <a:lnTo>
                                <a:pt x="169" y="56"/>
                              </a:lnTo>
                              <a:lnTo>
                                <a:pt x="158" y="72"/>
                              </a:lnTo>
                              <a:lnTo>
                                <a:pt x="152" y="94"/>
                              </a:lnTo>
                              <a:lnTo>
                                <a:pt x="209" y="94"/>
                              </a:lnTo>
                              <a:lnTo>
                                <a:pt x="219" y="81"/>
                              </a:lnTo>
                              <a:lnTo>
                                <a:pt x="235" y="68"/>
                              </a:lnTo>
                              <a:lnTo>
                                <a:pt x="240" y="65"/>
                              </a:lnTo>
                              <a:lnTo>
                                <a:pt x="316" y="65"/>
                              </a:lnTo>
                              <a:lnTo>
                                <a:pt x="310" y="56"/>
                              </a:lnTo>
                              <a:lnTo>
                                <a:pt x="295" y="4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277D" id="AutoShape 17" o:spid="_x0000_s1026" style="position:absolute;margin-left:73.45pt;margin-top:59.35pt;width:24.1pt;height:18.1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<v:path arrowok="t" o:connecttype="custom" o:connectlocs="73475969,579198906;48983980,597637406;38778877,616476124;58780775,622889735;65720066,610463996;82047846,598439107;143685488,595232302;97967320,574389330;111029928,597236555;136746197,622889735;157156402,616476124;191036881,525087224;172259902,534707008;163687386,560360188;157973015,585612517;164503999,594029749;195526973,543124240;14286888,502239999;0,543124240;31022974,594029749;36329678,587215920;43268969,580000607;31839587,560360188;23267071,534707008;83272765,525087224;85313658,515066589;49392286,507049574;14286888,502239999;99600545,504644470;112662514,523483821;115111713,559959337;130623519,565170397;151033085,529095098;168177478,525087224;186955096,515066589;128990933,503442551;29798694,525087224;50616566,535107859;69801851,563166143;86129632,559157636;181240085,502640849;146542993,507049574;186955096,515066589;83680433,487810006;64495147,506247873;89395443,509855529;128990933,503442551;97967320,477388520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4A2DB0" w:rsidRPr="007B4427">
        <w:rPr>
          <w:noProof/>
          <w:szCs w:val="24"/>
          <w:lang w:bidi="ar-SA"/>
        </w:rPr>
        <w:drawing>
          <wp:anchor distT="0" distB="0" distL="0" distR="0" simplePos="0" relativeHeight="251662848" behindDoc="1" locked="1" layoutInCell="1" allowOverlap="1" wp14:anchorId="6FE32145" wp14:editId="778051DE">
            <wp:simplePos x="0" y="0"/>
            <wp:positionH relativeFrom="page">
              <wp:posOffset>355600</wp:posOffset>
            </wp:positionH>
            <wp:positionV relativeFrom="page">
              <wp:posOffset>1058333</wp:posOffset>
            </wp:positionV>
            <wp:extent cx="1440000" cy="12600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10D1B0F4" wp14:editId="67EF6416">
                <wp:simplePos x="0" y="0"/>
                <wp:positionH relativeFrom="page">
                  <wp:posOffset>2065655</wp:posOffset>
                </wp:positionH>
                <wp:positionV relativeFrom="page">
                  <wp:posOffset>719455</wp:posOffset>
                </wp:positionV>
                <wp:extent cx="1898650" cy="195580"/>
                <wp:effectExtent l="0" t="0" r="0" b="0"/>
                <wp:wrapNone/>
                <wp:docPr id="1752499288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DF8C1" w14:textId="77777777" w:rsidR="00F348F5" w:rsidRDefault="007778D0" w:rsidP="002066EA">
                            <w:pPr>
                              <w:spacing w:before="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Měst</w:t>
                            </w:r>
                            <w:r w:rsidR="00AF3222">
                              <w:rPr>
                                <w:b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1B0F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62.65pt;margin-top:56.65pt;width:149.5pt;height:15.4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" filled="f" stroked="f">
                <v:textbox inset="0,0,0,0">
                  <w:txbxContent>
                    <w:p w14:paraId="032DF8C1" w14:textId="77777777" w:rsidR="00F348F5" w:rsidRDefault="007778D0" w:rsidP="002066EA">
                      <w:pPr>
                        <w:spacing w:before="12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Měst</w:t>
                      </w:r>
                      <w:r w:rsidR="00AF3222">
                        <w:rPr>
                          <w:b/>
                          <w:color w:val="231F20"/>
                        </w:rPr>
                        <w:t>o</w:t>
                      </w:r>
                      <w:r>
                        <w:rPr>
                          <w:b/>
                          <w:color w:val="231F20"/>
                        </w:rPr>
                        <w:t xml:space="preserve">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29823" behindDoc="1" locked="0" layoutInCell="1" allowOverlap="1" wp14:anchorId="577E4B7E" wp14:editId="3DB04999">
                <wp:simplePos x="0" y="0"/>
                <wp:positionH relativeFrom="page">
                  <wp:posOffset>3809364</wp:posOffset>
                </wp:positionH>
                <wp:positionV relativeFrom="page">
                  <wp:posOffset>664210</wp:posOffset>
                </wp:positionV>
                <wp:extent cx="0" cy="161925"/>
                <wp:effectExtent l="0" t="0" r="19050" b="9525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86E0D" id="Line 19" o:spid="_x0000_s1026" style="position:absolute;flip:x;z-index:-251686657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9.95pt,52.3pt" to="299.9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" strokecolor="white [3212]" strokeweight="1.25pt">
                <w10:wrap anchorx="page" anchory="page"/>
              </v:line>
            </w:pict>
          </mc:Fallback>
        </mc:AlternateContent>
      </w:r>
    </w:p>
    <w:p w14:paraId="225F3981" w14:textId="57D1D210" w:rsidR="00362229" w:rsidRDefault="00696170" w:rsidP="009B6384">
      <w:pPr>
        <w:tabs>
          <w:tab w:val="left" w:pos="6990"/>
        </w:tabs>
        <w:rPr>
          <w:b/>
          <w:b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23230C39" wp14:editId="11AC13D3">
                <wp:simplePos x="0" y="0"/>
                <wp:positionH relativeFrom="page">
                  <wp:posOffset>3220085</wp:posOffset>
                </wp:positionH>
                <wp:positionV relativeFrom="page">
                  <wp:posOffset>1005205</wp:posOffset>
                </wp:positionV>
                <wp:extent cx="766445" cy="139065"/>
                <wp:effectExtent l="0" t="0" r="0" b="0"/>
                <wp:wrapNone/>
                <wp:docPr id="210830960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8A67D7" w14:textId="59872A89" w:rsidR="00F348F5" w:rsidRDefault="007778D0">
                            <w:pPr>
                              <w:pStyle w:val="Zkladntext"/>
                            </w:pPr>
                            <w:r>
                              <w:rPr>
                                <w:color w:val="231F20"/>
                              </w:rPr>
                              <w:t xml:space="preserve">tel.: 380 766 </w:t>
                            </w:r>
                            <w:r w:rsidR="009B6384">
                              <w:rPr>
                                <w:color w:val="231F20"/>
                                <w:spacing w:val="-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0C39" id="Textové pole 4" o:spid="_x0000_s1027" type="#_x0000_t202" style="position:absolute;left:0;text-align:left;margin-left:253.55pt;margin-top:79.15pt;width:60.35pt;height:10.9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" filled="f" stroked="f">
                <v:textbox inset="0,0,0,0">
                  <w:txbxContent>
                    <w:p w14:paraId="1E8A67D7" w14:textId="59872A89" w:rsidR="00F348F5" w:rsidRDefault="007778D0">
                      <w:pPr>
                        <w:pStyle w:val="Zkladntext"/>
                      </w:pPr>
                      <w:r>
                        <w:rPr>
                          <w:color w:val="231F20"/>
                        </w:rPr>
                        <w:t xml:space="preserve">tel.: 380 766 </w:t>
                      </w:r>
                      <w:r w:rsidR="009B6384">
                        <w:rPr>
                          <w:color w:val="231F20"/>
                          <w:spacing w:val="-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584512" behindDoc="1" locked="0" layoutInCell="1" allowOverlap="1" wp14:anchorId="1298AC52" wp14:editId="6C2666B9">
                <wp:simplePos x="0" y="0"/>
                <wp:positionH relativeFrom="page">
                  <wp:posOffset>5008879</wp:posOffset>
                </wp:positionH>
                <wp:positionV relativeFrom="page">
                  <wp:posOffset>1035685</wp:posOffset>
                </wp:positionV>
                <wp:extent cx="0" cy="215900"/>
                <wp:effectExtent l="0" t="0" r="19050" b="1270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57432" id="Line 18" o:spid="_x0000_s1026" style="position:absolute;z-index:-2517319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94.4pt,81.55pt" to="394.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" strokecolor="#231f20">
                <w10:wrap anchorx="page" anchory="page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583488" behindDoc="1" locked="0" layoutInCell="1" allowOverlap="1" wp14:anchorId="06176F74" wp14:editId="1F402529">
                <wp:simplePos x="0" y="0"/>
                <wp:positionH relativeFrom="page">
                  <wp:posOffset>4062094</wp:posOffset>
                </wp:positionH>
                <wp:positionV relativeFrom="page">
                  <wp:posOffset>1035685</wp:posOffset>
                </wp:positionV>
                <wp:extent cx="0" cy="215900"/>
                <wp:effectExtent l="0" t="0" r="19050" b="1270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3FBF" id="Line 19" o:spid="_x0000_s1026" style="position:absolute;z-index:-2517329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9.85pt,81.55pt" to="319.8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" strokecolor="#231f20">
                <w10:wrap anchorx="page" anchory="page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582464" behindDoc="1" locked="0" layoutInCell="1" allowOverlap="1" wp14:anchorId="4C1B6851" wp14:editId="30739362">
                <wp:simplePos x="0" y="0"/>
                <wp:positionH relativeFrom="page">
                  <wp:posOffset>3173094</wp:posOffset>
                </wp:positionH>
                <wp:positionV relativeFrom="page">
                  <wp:posOffset>1034415</wp:posOffset>
                </wp:positionV>
                <wp:extent cx="0" cy="215900"/>
                <wp:effectExtent l="0" t="0" r="19050" b="1270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A24C2" id="Line 20" o:spid="_x0000_s1026" style="position:absolute;z-index:-251734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9.85pt,81.45pt" to="249.8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" strokecolor="#231f20">
                <w10:wrap anchorx="page" anchory="page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527DC796" wp14:editId="13507539">
                <wp:simplePos x="0" y="0"/>
                <wp:positionH relativeFrom="page">
                  <wp:posOffset>4116070</wp:posOffset>
                </wp:positionH>
                <wp:positionV relativeFrom="page">
                  <wp:posOffset>1003935</wp:posOffset>
                </wp:positionV>
                <wp:extent cx="843280" cy="306070"/>
                <wp:effectExtent l="0" t="0" r="0" b="0"/>
                <wp:wrapNone/>
                <wp:docPr id="1214971908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00AC5" w14:textId="77777777" w:rsidR="00F348F5" w:rsidRDefault="00F61CB5" w:rsidP="00CB60F3">
                            <w:pPr>
                              <w:pStyle w:val="Zkladntext"/>
                              <w:spacing w:line="264" w:lineRule="auto"/>
                              <w:ind w:left="23" w:right="17"/>
                            </w:pPr>
                            <w:r>
                              <w:rPr>
                                <w:color w:val="231F20"/>
                              </w:rPr>
                              <w:t>IČ:</w:t>
                            </w:r>
                            <w:r w:rsidR="007778D0">
                              <w:rPr>
                                <w:color w:val="231F20"/>
                              </w:rPr>
                              <w:t>00245836 DIČ:CZ00245836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C796" id="Textové pole 3" o:spid="_x0000_s1028" type="#_x0000_t202" style="position:absolute;left:0;text-align:left;margin-left:324.1pt;margin-top:79.05pt;width:66.4pt;height:24.1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" filled="f" stroked="f">
                <v:textbox inset="0,0,0,0">
                  <w:txbxContent>
                    <w:p w14:paraId="2C000AC5" w14:textId="77777777" w:rsidR="00F348F5" w:rsidRDefault="00F61CB5" w:rsidP="00CB60F3">
                      <w:pPr>
                        <w:pStyle w:val="Zkladntext"/>
                        <w:spacing w:line="264" w:lineRule="auto"/>
                        <w:ind w:left="23" w:right="17"/>
                      </w:pPr>
                      <w:r>
                        <w:rPr>
                          <w:color w:val="231F20"/>
                        </w:rPr>
                        <w:t>IČ:</w:t>
                      </w:r>
                      <w:r w:rsidR="007778D0">
                        <w:rPr>
                          <w:color w:val="231F20"/>
                        </w:rPr>
                        <w:t>00245836 DIČ:CZ00245836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3E5EAF5E" wp14:editId="04E6476B">
                <wp:simplePos x="0" y="0"/>
                <wp:positionH relativeFrom="page">
                  <wp:posOffset>2065020</wp:posOffset>
                </wp:positionH>
                <wp:positionV relativeFrom="page">
                  <wp:posOffset>1003935</wp:posOffset>
                </wp:positionV>
                <wp:extent cx="1046480" cy="306070"/>
                <wp:effectExtent l="0" t="0" r="0" b="0"/>
                <wp:wrapNone/>
                <wp:docPr id="1482150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E7DEE" w14:textId="013F19FA" w:rsidR="00F348F5" w:rsidRDefault="009B6384" w:rsidP="00CB60F3">
                            <w:pPr>
                              <w:pStyle w:val="Zkladntext"/>
                              <w:spacing w:line="22" w:lineRule="atLeast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Kaplická 439</w:t>
                            </w:r>
                          </w:p>
                          <w:p w14:paraId="6EC1F311" w14:textId="77777777" w:rsidR="00F348F5" w:rsidRDefault="007778D0" w:rsidP="00CB60F3">
                            <w:pPr>
                              <w:pStyle w:val="Zkladntext"/>
                              <w:spacing w:before="8" w:line="22" w:lineRule="atLeast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381 01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AF5E" id="Textové pole 2" o:spid="_x0000_s1029" type="#_x0000_t202" style="position:absolute;left:0;text-align:left;margin-left:162.6pt;margin-top:79.05pt;width:82.4pt;height:24.1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" filled="f" stroked="f">
                <v:textbox inset="0,0,0,0">
                  <w:txbxContent>
                    <w:p w14:paraId="4ACE7DEE" w14:textId="013F19FA" w:rsidR="00F348F5" w:rsidRDefault="009B6384" w:rsidP="00CB60F3">
                      <w:pPr>
                        <w:pStyle w:val="Zkladntext"/>
                        <w:spacing w:line="22" w:lineRule="atLeast"/>
                        <w:ind w:left="23"/>
                      </w:pPr>
                      <w:r>
                        <w:rPr>
                          <w:color w:val="231F20"/>
                        </w:rPr>
                        <w:t>Kaplická 439</w:t>
                      </w:r>
                    </w:p>
                    <w:p w14:paraId="6EC1F311" w14:textId="77777777" w:rsidR="00F348F5" w:rsidRDefault="007778D0" w:rsidP="00CB60F3">
                      <w:pPr>
                        <w:pStyle w:val="Zkladntext"/>
                        <w:spacing w:before="8" w:line="22" w:lineRule="atLeast"/>
                        <w:ind w:left="23"/>
                      </w:pPr>
                      <w:r>
                        <w:rPr>
                          <w:color w:val="231F20"/>
                        </w:rPr>
                        <w:t>381 01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517A75E0" wp14:editId="09A0CD77">
                <wp:simplePos x="0" y="0"/>
                <wp:positionH relativeFrom="page">
                  <wp:posOffset>5062855</wp:posOffset>
                </wp:positionH>
                <wp:positionV relativeFrom="page">
                  <wp:posOffset>1003935</wp:posOffset>
                </wp:positionV>
                <wp:extent cx="1973580" cy="306070"/>
                <wp:effectExtent l="0" t="0" r="0" b="0"/>
                <wp:wrapNone/>
                <wp:docPr id="792867664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A90FD" w14:textId="1EA5D842" w:rsidR="0027227F" w:rsidRDefault="009B6384" w:rsidP="00CB60F3">
                            <w:pPr>
                              <w:pStyle w:val="Zkladntext"/>
                              <w:spacing w:line="22" w:lineRule="atLeast"/>
                              <w:ind w:left="23" w:right="-1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posta</w:t>
                            </w:r>
                            <w:r w:rsidR="00082AF1" w:rsidRPr="00082AF1">
                              <w:rPr>
                                <w:color w:val="231F20"/>
                              </w:rPr>
                              <w:t>@ckrumlov.cz</w:t>
                            </w:r>
                          </w:p>
                          <w:p w14:paraId="31C90597" w14:textId="6FD39196" w:rsidR="00F348F5" w:rsidRDefault="00095735" w:rsidP="00095735">
                            <w:pPr>
                              <w:pStyle w:val="Zkladntext"/>
                              <w:spacing w:line="22" w:lineRule="atLeast"/>
                              <w:ind w:left="0" w:right="-17"/>
                            </w:pPr>
                            <w:r>
                              <w:t>datová schránka: 64pbvxc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75E0" id="Textové pole 1" o:spid="_x0000_s1030" type="#_x0000_t202" style="position:absolute;left:0;text-align:left;margin-left:398.65pt;margin-top:79.05pt;width:155.4pt;height:24.1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" filled="f" stroked="f">
                <v:textbox inset="0,0,0,0">
                  <w:txbxContent>
                    <w:p w14:paraId="30EA90FD" w14:textId="1EA5D842" w:rsidR="0027227F" w:rsidRDefault="009B6384" w:rsidP="00CB60F3">
                      <w:pPr>
                        <w:pStyle w:val="Zkladntext"/>
                        <w:spacing w:line="22" w:lineRule="atLeast"/>
                        <w:ind w:left="23" w:right="-1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posta</w:t>
                      </w:r>
                      <w:r w:rsidR="00082AF1" w:rsidRPr="00082AF1">
                        <w:rPr>
                          <w:color w:val="231F20"/>
                        </w:rPr>
                        <w:t>@ckrumlov.cz</w:t>
                      </w:r>
                    </w:p>
                    <w:p w14:paraId="31C90597" w14:textId="6FD39196" w:rsidR="00F348F5" w:rsidRDefault="00095735" w:rsidP="00095735">
                      <w:pPr>
                        <w:pStyle w:val="Zkladntext"/>
                        <w:spacing w:line="22" w:lineRule="atLeast"/>
                        <w:ind w:left="0" w:right="-17"/>
                      </w:pPr>
                      <w:r>
                        <w:t>datová schránka: 64pbvxc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581440" behindDoc="1" locked="0" layoutInCell="1" allowOverlap="1" wp14:anchorId="6208EC36" wp14:editId="63BD539C">
                <wp:simplePos x="0" y="0"/>
                <wp:positionH relativeFrom="page">
                  <wp:posOffset>2085340</wp:posOffset>
                </wp:positionH>
                <wp:positionV relativeFrom="page">
                  <wp:posOffset>1401444</wp:posOffset>
                </wp:positionV>
                <wp:extent cx="4751705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309B" id="Line 21" o:spid="_x0000_s1026" style="position:absolute;z-index:-251735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64.2pt,110.35pt" to="538.3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" strokecolor="#525456">
                <w10:wrap anchorx="page" anchory="page"/>
              </v:line>
            </w:pict>
          </mc:Fallback>
        </mc:AlternateContent>
      </w:r>
      <w:r w:rsidR="009B6384">
        <w:rPr>
          <w:szCs w:val="24"/>
        </w:rPr>
        <w:tab/>
      </w:r>
    </w:p>
    <w:p w14:paraId="05A2B173" w14:textId="77777777" w:rsidR="00E75EE4" w:rsidRDefault="00E75EE4" w:rsidP="00362229">
      <w:pPr>
        <w:jc w:val="center"/>
        <w:rPr>
          <w:b/>
          <w:bCs/>
          <w:szCs w:val="24"/>
        </w:rPr>
      </w:pPr>
    </w:p>
    <w:p w14:paraId="7317C5F5" w14:textId="77777777" w:rsidR="00E75EE4" w:rsidRDefault="00E75EE4" w:rsidP="00362229">
      <w:pPr>
        <w:jc w:val="center"/>
        <w:rPr>
          <w:b/>
          <w:bCs/>
          <w:szCs w:val="24"/>
        </w:rPr>
      </w:pPr>
    </w:p>
    <w:p w14:paraId="1C4A397E" w14:textId="77777777" w:rsidR="0077640D" w:rsidRDefault="0077640D" w:rsidP="00362229">
      <w:pPr>
        <w:jc w:val="center"/>
        <w:rPr>
          <w:b/>
          <w:bCs/>
          <w:szCs w:val="24"/>
        </w:rPr>
      </w:pPr>
    </w:p>
    <w:p w14:paraId="727EC637" w14:textId="1C728598" w:rsidR="009B6384" w:rsidRPr="006C3C87" w:rsidRDefault="009B6384" w:rsidP="00362229">
      <w:pPr>
        <w:jc w:val="center"/>
        <w:rPr>
          <w:b/>
          <w:bCs/>
          <w:sz w:val="28"/>
          <w:szCs w:val="28"/>
        </w:rPr>
      </w:pPr>
      <w:r w:rsidRPr="006C3C87">
        <w:rPr>
          <w:b/>
          <w:bCs/>
          <w:sz w:val="28"/>
          <w:szCs w:val="28"/>
        </w:rPr>
        <w:t>ŽÁDOST O VYSTAVENÍ POVOLENÍ KE VJEZDU DO PĚŠÍ ZÓNY</w:t>
      </w:r>
    </w:p>
    <w:p w14:paraId="1B083826" w14:textId="77777777" w:rsidR="0025732B" w:rsidRDefault="0025732B" w:rsidP="00362229">
      <w:pPr>
        <w:jc w:val="center"/>
        <w:rPr>
          <w:b/>
          <w:bCs/>
          <w:szCs w:val="24"/>
        </w:rPr>
      </w:pPr>
    </w:p>
    <w:p w14:paraId="3FA9F828" w14:textId="3EE56DC1" w:rsidR="0025732B" w:rsidRPr="001E53F1" w:rsidRDefault="0025732B" w:rsidP="00362229">
      <w:pPr>
        <w:jc w:val="center"/>
        <w:rPr>
          <w:i/>
          <w:iCs/>
          <w:sz w:val="20"/>
          <w:szCs w:val="20"/>
        </w:rPr>
      </w:pPr>
      <w:r w:rsidRPr="001E53F1">
        <w:rPr>
          <w:b/>
          <w:bCs/>
          <w:i/>
          <w:iCs/>
          <w:sz w:val="20"/>
          <w:szCs w:val="20"/>
        </w:rPr>
        <w:t>Vyřizuje:</w:t>
      </w:r>
      <w:r w:rsidRPr="001E53F1">
        <w:rPr>
          <w:i/>
          <w:iCs/>
          <w:sz w:val="20"/>
          <w:szCs w:val="20"/>
        </w:rPr>
        <w:t xml:space="preserve"> Dalibor Kozák, 380 766 507, </w:t>
      </w:r>
      <w:hyperlink r:id="rId9" w:history="1">
        <w:r w:rsidRPr="001E53F1">
          <w:rPr>
            <w:rStyle w:val="Hypertextovodkaz"/>
            <w:i/>
            <w:iCs/>
            <w:sz w:val="20"/>
            <w:szCs w:val="20"/>
          </w:rPr>
          <w:t>dalibor.kozak@ckrumlov.cz</w:t>
        </w:r>
      </w:hyperlink>
      <w:r w:rsidRPr="001E53F1">
        <w:rPr>
          <w:i/>
          <w:iCs/>
          <w:sz w:val="20"/>
          <w:szCs w:val="20"/>
        </w:rPr>
        <w:br/>
      </w:r>
    </w:p>
    <w:p w14:paraId="780688CE" w14:textId="77777777" w:rsidR="009B6384" w:rsidRPr="0025732B" w:rsidRDefault="009B6384" w:rsidP="00362229">
      <w:pPr>
        <w:jc w:val="center"/>
        <w:rPr>
          <w:szCs w:val="24"/>
        </w:rPr>
      </w:pPr>
    </w:p>
    <w:p w14:paraId="0502D7FD" w14:textId="3CF257A3" w:rsidR="009B6384" w:rsidRPr="0025732B" w:rsidRDefault="009B6384" w:rsidP="009B6384">
      <w:pPr>
        <w:pStyle w:val="Odstavecseseznamem"/>
        <w:numPr>
          <w:ilvl w:val="0"/>
          <w:numId w:val="13"/>
        </w:numPr>
        <w:jc w:val="center"/>
        <w:rPr>
          <w:b/>
          <w:bCs/>
          <w:szCs w:val="24"/>
        </w:rPr>
      </w:pPr>
      <w:r w:rsidRPr="0025732B">
        <w:rPr>
          <w:b/>
          <w:bCs/>
          <w:szCs w:val="24"/>
        </w:rPr>
        <w:t>Trvale bydlící, kontaktní osoba</w:t>
      </w:r>
      <w:r w:rsidRPr="0025732B">
        <w:rPr>
          <w:b/>
          <w:bCs/>
          <w:szCs w:val="24"/>
        </w:rPr>
        <w:br/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2315"/>
        <w:gridCol w:w="2335"/>
        <w:gridCol w:w="2287"/>
      </w:tblGrid>
      <w:tr w:rsidR="009B6384" w:rsidRPr="0025732B" w14:paraId="6E171893" w14:textId="77777777" w:rsidTr="009B6384">
        <w:tc>
          <w:tcPr>
            <w:tcW w:w="2408" w:type="dxa"/>
          </w:tcPr>
          <w:p w14:paraId="047118B1" w14:textId="33B4294C" w:rsidR="009B6384" w:rsidRPr="0025732B" w:rsidRDefault="009B6384" w:rsidP="009B6384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Jméno a příjmení:</w:t>
            </w:r>
          </w:p>
        </w:tc>
        <w:tc>
          <w:tcPr>
            <w:tcW w:w="2408" w:type="dxa"/>
          </w:tcPr>
          <w:p w14:paraId="01CCF993" w14:textId="77777777" w:rsidR="009B6384" w:rsidRPr="0025732B" w:rsidRDefault="009B6384" w:rsidP="009B6384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2F8F2384" w14:textId="6E43A23E" w:rsidR="009B6384" w:rsidRPr="0025732B" w:rsidRDefault="009B6384" w:rsidP="009B6384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Rodné číslo:</w:t>
            </w:r>
          </w:p>
        </w:tc>
        <w:tc>
          <w:tcPr>
            <w:tcW w:w="2408" w:type="dxa"/>
          </w:tcPr>
          <w:p w14:paraId="215251C1" w14:textId="77777777" w:rsidR="009B6384" w:rsidRPr="0025732B" w:rsidRDefault="009B6384" w:rsidP="009B6384">
            <w:pPr>
              <w:jc w:val="center"/>
              <w:rPr>
                <w:szCs w:val="24"/>
              </w:rPr>
            </w:pPr>
          </w:p>
        </w:tc>
      </w:tr>
      <w:tr w:rsidR="009B6384" w:rsidRPr="0025732B" w14:paraId="6215F23C" w14:textId="77777777" w:rsidTr="009B6384">
        <w:tc>
          <w:tcPr>
            <w:tcW w:w="2408" w:type="dxa"/>
          </w:tcPr>
          <w:p w14:paraId="0716B9D7" w14:textId="21A11D5B" w:rsidR="009B6384" w:rsidRPr="0025732B" w:rsidRDefault="009B6384" w:rsidP="009B6384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Bydliště:</w:t>
            </w:r>
          </w:p>
        </w:tc>
        <w:tc>
          <w:tcPr>
            <w:tcW w:w="2408" w:type="dxa"/>
          </w:tcPr>
          <w:p w14:paraId="0DE41917" w14:textId="77777777" w:rsidR="009B6384" w:rsidRPr="0025732B" w:rsidRDefault="009B6384" w:rsidP="009B6384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02A352BD" w14:textId="23B1923B" w:rsidR="009B6384" w:rsidRPr="0025732B" w:rsidRDefault="009B6384" w:rsidP="009B6384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Telefon:</w:t>
            </w:r>
          </w:p>
        </w:tc>
        <w:tc>
          <w:tcPr>
            <w:tcW w:w="2408" w:type="dxa"/>
          </w:tcPr>
          <w:p w14:paraId="4EA9C5CC" w14:textId="77777777" w:rsidR="009B6384" w:rsidRPr="0025732B" w:rsidRDefault="009B6384" w:rsidP="009B6384">
            <w:pPr>
              <w:jc w:val="center"/>
              <w:rPr>
                <w:szCs w:val="24"/>
              </w:rPr>
            </w:pPr>
          </w:p>
        </w:tc>
      </w:tr>
      <w:tr w:rsidR="009B6384" w:rsidRPr="0025732B" w14:paraId="61AFC664" w14:textId="77777777" w:rsidTr="009B6384">
        <w:tc>
          <w:tcPr>
            <w:tcW w:w="2408" w:type="dxa"/>
          </w:tcPr>
          <w:p w14:paraId="7EFAD171" w14:textId="6426BB75" w:rsidR="009B6384" w:rsidRPr="0025732B" w:rsidRDefault="009B6384" w:rsidP="009B6384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Vlastní garáž:</w:t>
            </w:r>
          </w:p>
        </w:tc>
        <w:tc>
          <w:tcPr>
            <w:tcW w:w="2408" w:type="dxa"/>
          </w:tcPr>
          <w:p w14:paraId="7741E099" w14:textId="49858389" w:rsidR="009B6384" w:rsidRPr="0025732B" w:rsidRDefault="00566079" w:rsidP="009B6384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NE   -   ANO</w:t>
            </w:r>
          </w:p>
        </w:tc>
        <w:tc>
          <w:tcPr>
            <w:tcW w:w="2408" w:type="dxa"/>
          </w:tcPr>
          <w:p w14:paraId="355233DC" w14:textId="52C996C3" w:rsidR="009B6384" w:rsidRPr="0025732B" w:rsidRDefault="00566079" w:rsidP="009B6384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 xml:space="preserve">Umístění garáže: </w:t>
            </w:r>
          </w:p>
        </w:tc>
        <w:tc>
          <w:tcPr>
            <w:tcW w:w="2408" w:type="dxa"/>
          </w:tcPr>
          <w:p w14:paraId="2D9C5684" w14:textId="77777777" w:rsidR="009B6384" w:rsidRPr="0025732B" w:rsidRDefault="009B6384" w:rsidP="009B6384">
            <w:pPr>
              <w:jc w:val="center"/>
              <w:rPr>
                <w:szCs w:val="24"/>
              </w:rPr>
            </w:pPr>
          </w:p>
        </w:tc>
      </w:tr>
    </w:tbl>
    <w:p w14:paraId="3D87ED78" w14:textId="77777777" w:rsidR="009B6384" w:rsidRPr="0025732B" w:rsidRDefault="009B6384" w:rsidP="009B6384">
      <w:pPr>
        <w:ind w:left="360"/>
        <w:jc w:val="center"/>
        <w:rPr>
          <w:szCs w:val="24"/>
        </w:rPr>
      </w:pPr>
    </w:p>
    <w:p w14:paraId="09888A3C" w14:textId="77777777" w:rsidR="009B6384" w:rsidRPr="0025732B" w:rsidRDefault="009B6384" w:rsidP="009B6384">
      <w:pPr>
        <w:ind w:left="360"/>
        <w:jc w:val="center"/>
        <w:rPr>
          <w:szCs w:val="24"/>
        </w:rPr>
      </w:pPr>
    </w:p>
    <w:p w14:paraId="69C81C70" w14:textId="3B28B79D" w:rsidR="009B6384" w:rsidRPr="0025732B" w:rsidRDefault="009B6384" w:rsidP="009B6384">
      <w:pPr>
        <w:pStyle w:val="Odstavecseseznamem"/>
        <w:numPr>
          <w:ilvl w:val="0"/>
          <w:numId w:val="13"/>
        </w:numPr>
        <w:jc w:val="center"/>
        <w:rPr>
          <w:b/>
          <w:bCs/>
          <w:szCs w:val="24"/>
        </w:rPr>
      </w:pPr>
      <w:r w:rsidRPr="0025732B">
        <w:rPr>
          <w:b/>
          <w:bCs/>
          <w:szCs w:val="24"/>
        </w:rPr>
        <w:t>Právnická osoba, podnikatel</w:t>
      </w:r>
    </w:p>
    <w:p w14:paraId="692AECDF" w14:textId="77777777" w:rsidR="009B6384" w:rsidRPr="0025732B" w:rsidRDefault="009B6384" w:rsidP="009B6384">
      <w:pPr>
        <w:jc w:val="center"/>
        <w:rPr>
          <w:szCs w:val="24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124"/>
        <w:gridCol w:w="2408"/>
        <w:gridCol w:w="2408"/>
        <w:gridCol w:w="2408"/>
      </w:tblGrid>
      <w:tr w:rsidR="00566079" w:rsidRPr="0025732B" w14:paraId="50730E83" w14:textId="77777777" w:rsidTr="0025732B">
        <w:tc>
          <w:tcPr>
            <w:tcW w:w="2124" w:type="dxa"/>
          </w:tcPr>
          <w:p w14:paraId="018D74DF" w14:textId="3F8401F5" w:rsidR="00566079" w:rsidRPr="0025732B" w:rsidRDefault="00566079" w:rsidP="009B6384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Název:</w:t>
            </w:r>
          </w:p>
        </w:tc>
        <w:tc>
          <w:tcPr>
            <w:tcW w:w="2408" w:type="dxa"/>
          </w:tcPr>
          <w:p w14:paraId="2AC951B3" w14:textId="77777777" w:rsidR="00566079" w:rsidRPr="0025732B" w:rsidRDefault="00566079" w:rsidP="009B6384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08501B35" w14:textId="5BC9B0B3" w:rsidR="00566079" w:rsidRPr="0025732B" w:rsidRDefault="00566079" w:rsidP="009B6384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IČO:</w:t>
            </w:r>
          </w:p>
        </w:tc>
        <w:tc>
          <w:tcPr>
            <w:tcW w:w="2408" w:type="dxa"/>
          </w:tcPr>
          <w:p w14:paraId="04306A84" w14:textId="77777777" w:rsidR="00566079" w:rsidRPr="0025732B" w:rsidRDefault="00566079" w:rsidP="009B6384">
            <w:pPr>
              <w:jc w:val="center"/>
              <w:rPr>
                <w:szCs w:val="24"/>
              </w:rPr>
            </w:pPr>
          </w:p>
        </w:tc>
      </w:tr>
      <w:tr w:rsidR="00566079" w:rsidRPr="0025732B" w14:paraId="73C4F282" w14:textId="77777777" w:rsidTr="0025732B">
        <w:tc>
          <w:tcPr>
            <w:tcW w:w="2124" w:type="dxa"/>
          </w:tcPr>
          <w:p w14:paraId="69009925" w14:textId="3694C92B" w:rsidR="00566079" w:rsidRPr="0025732B" w:rsidRDefault="00566079" w:rsidP="009B6384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Adresa:</w:t>
            </w:r>
          </w:p>
        </w:tc>
        <w:tc>
          <w:tcPr>
            <w:tcW w:w="2408" w:type="dxa"/>
          </w:tcPr>
          <w:p w14:paraId="57000D50" w14:textId="77777777" w:rsidR="00566079" w:rsidRPr="0025732B" w:rsidRDefault="00566079" w:rsidP="009B6384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380B8CFB" w14:textId="69D711EC" w:rsidR="00566079" w:rsidRPr="0025732B" w:rsidRDefault="00566079" w:rsidP="009B6384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Telefon:</w:t>
            </w:r>
          </w:p>
        </w:tc>
        <w:tc>
          <w:tcPr>
            <w:tcW w:w="2408" w:type="dxa"/>
          </w:tcPr>
          <w:p w14:paraId="2E2C47A3" w14:textId="77777777" w:rsidR="00566079" w:rsidRPr="0025732B" w:rsidRDefault="00566079" w:rsidP="009B6384">
            <w:pPr>
              <w:jc w:val="center"/>
              <w:rPr>
                <w:szCs w:val="24"/>
              </w:rPr>
            </w:pPr>
          </w:p>
        </w:tc>
      </w:tr>
    </w:tbl>
    <w:p w14:paraId="1091021C" w14:textId="77777777" w:rsidR="009B6384" w:rsidRPr="0025732B" w:rsidRDefault="009B6384" w:rsidP="009B6384">
      <w:pPr>
        <w:jc w:val="center"/>
        <w:rPr>
          <w:szCs w:val="24"/>
        </w:rPr>
      </w:pPr>
    </w:p>
    <w:p w14:paraId="2C565A0D" w14:textId="77777777" w:rsidR="00566079" w:rsidRPr="0025732B" w:rsidRDefault="00566079" w:rsidP="009B6384">
      <w:pPr>
        <w:jc w:val="center"/>
        <w:rPr>
          <w:szCs w:val="24"/>
        </w:rPr>
      </w:pPr>
    </w:p>
    <w:p w14:paraId="54F58F6B" w14:textId="22EB7595" w:rsidR="00566079" w:rsidRPr="0025732B" w:rsidRDefault="00566079" w:rsidP="00566079">
      <w:pPr>
        <w:pStyle w:val="Odstavecseseznamem"/>
        <w:numPr>
          <w:ilvl w:val="0"/>
          <w:numId w:val="13"/>
        </w:numPr>
        <w:jc w:val="center"/>
        <w:rPr>
          <w:b/>
          <w:bCs/>
          <w:szCs w:val="24"/>
        </w:rPr>
      </w:pPr>
      <w:r w:rsidRPr="0025732B">
        <w:rPr>
          <w:b/>
          <w:bCs/>
          <w:szCs w:val="24"/>
        </w:rPr>
        <w:t>Přihlášená vozidla</w:t>
      </w:r>
    </w:p>
    <w:p w14:paraId="55331293" w14:textId="77777777" w:rsidR="00566079" w:rsidRPr="0025732B" w:rsidRDefault="00566079" w:rsidP="00566079">
      <w:pPr>
        <w:ind w:left="360"/>
        <w:jc w:val="center"/>
        <w:rPr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309"/>
        <w:gridCol w:w="2308"/>
        <w:gridCol w:w="2325"/>
        <w:gridCol w:w="2330"/>
      </w:tblGrid>
      <w:tr w:rsidR="00566079" w:rsidRPr="0025732B" w14:paraId="0E732B27" w14:textId="77777777" w:rsidTr="00566079">
        <w:tc>
          <w:tcPr>
            <w:tcW w:w="2408" w:type="dxa"/>
          </w:tcPr>
          <w:p w14:paraId="7D001FBE" w14:textId="2B6579DE" w:rsidR="00566079" w:rsidRPr="0025732B" w:rsidRDefault="00566079" w:rsidP="00566079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SPZ:</w:t>
            </w:r>
          </w:p>
        </w:tc>
        <w:tc>
          <w:tcPr>
            <w:tcW w:w="2408" w:type="dxa"/>
          </w:tcPr>
          <w:p w14:paraId="08CEC8E4" w14:textId="62502F66" w:rsidR="00566079" w:rsidRPr="0025732B" w:rsidRDefault="00566079" w:rsidP="00566079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Typ:</w:t>
            </w:r>
          </w:p>
        </w:tc>
        <w:tc>
          <w:tcPr>
            <w:tcW w:w="2408" w:type="dxa"/>
          </w:tcPr>
          <w:p w14:paraId="7FFD98E2" w14:textId="708AA3F0" w:rsidR="00566079" w:rsidRPr="0025732B" w:rsidRDefault="00566079" w:rsidP="00566079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Majitel:</w:t>
            </w:r>
          </w:p>
        </w:tc>
        <w:tc>
          <w:tcPr>
            <w:tcW w:w="2408" w:type="dxa"/>
          </w:tcPr>
          <w:p w14:paraId="3EDF0FEF" w14:textId="200B1799" w:rsidR="00566079" w:rsidRPr="0025732B" w:rsidRDefault="00566079" w:rsidP="00566079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Č. tech. průkazu:</w:t>
            </w:r>
          </w:p>
        </w:tc>
      </w:tr>
      <w:tr w:rsidR="00566079" w:rsidRPr="0025732B" w14:paraId="7170B86F" w14:textId="77777777" w:rsidTr="00566079">
        <w:tc>
          <w:tcPr>
            <w:tcW w:w="2408" w:type="dxa"/>
          </w:tcPr>
          <w:p w14:paraId="734B3D26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2875CDAC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4A60047E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60993AC6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</w:tr>
      <w:tr w:rsidR="00566079" w:rsidRPr="0025732B" w14:paraId="13BB75D1" w14:textId="77777777" w:rsidTr="00566079">
        <w:tc>
          <w:tcPr>
            <w:tcW w:w="2408" w:type="dxa"/>
          </w:tcPr>
          <w:p w14:paraId="0C6079DB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6C2F8007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754F7298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03EC1A59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</w:tr>
      <w:tr w:rsidR="00566079" w:rsidRPr="0025732B" w14:paraId="6696AF20" w14:textId="77777777" w:rsidTr="00566079">
        <w:tc>
          <w:tcPr>
            <w:tcW w:w="2408" w:type="dxa"/>
          </w:tcPr>
          <w:p w14:paraId="19A39038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32E07E26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69544E6B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62515E2C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</w:tr>
      <w:tr w:rsidR="00566079" w:rsidRPr="0025732B" w14:paraId="26ED9F1F" w14:textId="77777777" w:rsidTr="00566079">
        <w:tc>
          <w:tcPr>
            <w:tcW w:w="2408" w:type="dxa"/>
          </w:tcPr>
          <w:p w14:paraId="3DC9431B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6D202C89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065979C9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31A1CACB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</w:tr>
      <w:tr w:rsidR="00566079" w:rsidRPr="0025732B" w14:paraId="7742BA97" w14:textId="77777777" w:rsidTr="00566079">
        <w:tc>
          <w:tcPr>
            <w:tcW w:w="2408" w:type="dxa"/>
          </w:tcPr>
          <w:p w14:paraId="04FE25C8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24FC2201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77B14A9D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  <w:tc>
          <w:tcPr>
            <w:tcW w:w="2408" w:type="dxa"/>
          </w:tcPr>
          <w:p w14:paraId="67886976" w14:textId="77777777" w:rsidR="00566079" w:rsidRPr="0025732B" w:rsidRDefault="00566079" w:rsidP="00566079">
            <w:pPr>
              <w:jc w:val="center"/>
              <w:rPr>
                <w:szCs w:val="24"/>
              </w:rPr>
            </w:pPr>
          </w:p>
        </w:tc>
      </w:tr>
    </w:tbl>
    <w:p w14:paraId="38EA1191" w14:textId="77777777" w:rsidR="00566079" w:rsidRPr="0025732B" w:rsidRDefault="00566079" w:rsidP="00566079">
      <w:pPr>
        <w:ind w:left="360"/>
        <w:jc w:val="center"/>
        <w:rPr>
          <w:szCs w:val="24"/>
        </w:rPr>
      </w:pPr>
    </w:p>
    <w:p w14:paraId="26B18D04" w14:textId="5CBEBEF9" w:rsidR="00764E3E" w:rsidRPr="0025732B" w:rsidRDefault="00764E3E" w:rsidP="00764E3E">
      <w:pPr>
        <w:pStyle w:val="Odstavecseseznamem"/>
        <w:numPr>
          <w:ilvl w:val="0"/>
          <w:numId w:val="13"/>
        </w:numPr>
        <w:jc w:val="center"/>
        <w:rPr>
          <w:b/>
          <w:bCs/>
          <w:szCs w:val="24"/>
        </w:rPr>
      </w:pPr>
      <w:r w:rsidRPr="0025732B">
        <w:rPr>
          <w:b/>
          <w:bCs/>
          <w:szCs w:val="24"/>
        </w:rPr>
        <w:t>Směr vjezdu do pěší zóny</w:t>
      </w:r>
    </w:p>
    <w:p w14:paraId="587EF846" w14:textId="77777777" w:rsidR="00764E3E" w:rsidRPr="0025732B" w:rsidRDefault="00764E3E" w:rsidP="00764E3E">
      <w:pPr>
        <w:ind w:left="360"/>
        <w:jc w:val="center"/>
        <w:rPr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63"/>
        <w:gridCol w:w="7909"/>
      </w:tblGrid>
      <w:tr w:rsidR="00764E3E" w:rsidRPr="0025732B" w14:paraId="07D41F52" w14:textId="77777777" w:rsidTr="00764E3E">
        <w:tc>
          <w:tcPr>
            <w:tcW w:w="1195" w:type="dxa"/>
          </w:tcPr>
          <w:p w14:paraId="761BE99C" w14:textId="47B7E773" w:rsidR="00764E3E" w:rsidRPr="0025732B" w:rsidRDefault="00764E3E" w:rsidP="00764E3E">
            <w:pPr>
              <w:jc w:val="center"/>
              <w:rPr>
                <w:b/>
                <w:bCs/>
                <w:szCs w:val="24"/>
              </w:rPr>
            </w:pPr>
            <w:r w:rsidRPr="0025732B">
              <w:rPr>
                <w:b/>
                <w:bCs/>
                <w:szCs w:val="24"/>
              </w:rPr>
              <w:t>L</w:t>
            </w:r>
          </w:p>
        </w:tc>
        <w:tc>
          <w:tcPr>
            <w:tcW w:w="8077" w:type="dxa"/>
          </w:tcPr>
          <w:p w14:paraId="27DDECDA" w14:textId="7F553A22" w:rsidR="00764E3E" w:rsidRPr="0025732B" w:rsidRDefault="00764E3E" w:rsidP="00764E3E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Latrán, Nové město, Parkán, Masná, Dlouhá, Soukenická, Panská</w:t>
            </w:r>
          </w:p>
        </w:tc>
      </w:tr>
      <w:tr w:rsidR="00764E3E" w:rsidRPr="0025732B" w14:paraId="0A678D9C" w14:textId="77777777" w:rsidTr="00764E3E">
        <w:tc>
          <w:tcPr>
            <w:tcW w:w="1195" w:type="dxa"/>
          </w:tcPr>
          <w:p w14:paraId="6FC24223" w14:textId="7536F659" w:rsidR="00764E3E" w:rsidRPr="0025732B" w:rsidRDefault="00764E3E" w:rsidP="00764E3E">
            <w:pPr>
              <w:jc w:val="center"/>
              <w:rPr>
                <w:b/>
                <w:bCs/>
                <w:szCs w:val="24"/>
              </w:rPr>
            </w:pPr>
            <w:r w:rsidRPr="0025732B">
              <w:rPr>
                <w:b/>
                <w:bCs/>
                <w:szCs w:val="24"/>
              </w:rPr>
              <w:t>H</w:t>
            </w:r>
          </w:p>
        </w:tc>
        <w:tc>
          <w:tcPr>
            <w:tcW w:w="8077" w:type="dxa"/>
          </w:tcPr>
          <w:p w14:paraId="0A701F25" w14:textId="2CC8E840" w:rsidR="00764E3E" w:rsidRPr="0025732B" w:rsidRDefault="00764E3E" w:rsidP="00764E3E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 xml:space="preserve">Horní, nám. Svornosti, </w:t>
            </w:r>
            <w:proofErr w:type="spellStart"/>
            <w:r w:rsidRPr="0025732B">
              <w:rPr>
                <w:szCs w:val="24"/>
              </w:rPr>
              <w:t>Šatlavská</w:t>
            </w:r>
            <w:proofErr w:type="spellEnd"/>
            <w:r w:rsidRPr="0025732B">
              <w:rPr>
                <w:szCs w:val="24"/>
              </w:rPr>
              <w:t xml:space="preserve">, </w:t>
            </w:r>
            <w:proofErr w:type="spellStart"/>
            <w:r w:rsidRPr="0025732B">
              <w:rPr>
                <w:szCs w:val="24"/>
              </w:rPr>
              <w:t>Kájovská</w:t>
            </w:r>
            <w:proofErr w:type="spellEnd"/>
            <w:r w:rsidRPr="0025732B">
              <w:rPr>
                <w:szCs w:val="24"/>
              </w:rPr>
              <w:t>, Široká</w:t>
            </w:r>
          </w:p>
        </w:tc>
      </w:tr>
      <w:tr w:rsidR="00764E3E" w:rsidRPr="0025732B" w14:paraId="02E43CD3" w14:textId="77777777" w:rsidTr="00764E3E">
        <w:tc>
          <w:tcPr>
            <w:tcW w:w="1195" w:type="dxa"/>
          </w:tcPr>
          <w:p w14:paraId="41B051DE" w14:textId="5895B0C9" w:rsidR="00764E3E" w:rsidRPr="0025732B" w:rsidRDefault="00764E3E" w:rsidP="00764E3E">
            <w:pPr>
              <w:jc w:val="center"/>
              <w:rPr>
                <w:b/>
                <w:bCs/>
                <w:szCs w:val="24"/>
              </w:rPr>
            </w:pPr>
            <w:r w:rsidRPr="0025732B">
              <w:rPr>
                <w:b/>
                <w:bCs/>
                <w:szCs w:val="24"/>
              </w:rPr>
              <w:t>Z</w:t>
            </w:r>
          </w:p>
        </w:tc>
        <w:tc>
          <w:tcPr>
            <w:tcW w:w="8077" w:type="dxa"/>
          </w:tcPr>
          <w:p w14:paraId="24419455" w14:textId="5D4F832C" w:rsidR="00764E3E" w:rsidRPr="0025732B" w:rsidRDefault="00764E3E" w:rsidP="00764E3E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Vjezd k zámku až po Červenou bránu</w:t>
            </w:r>
          </w:p>
        </w:tc>
      </w:tr>
      <w:tr w:rsidR="00764E3E" w:rsidRPr="0025732B" w14:paraId="0D39D74A" w14:textId="77777777" w:rsidTr="00764E3E">
        <w:tc>
          <w:tcPr>
            <w:tcW w:w="1195" w:type="dxa"/>
          </w:tcPr>
          <w:p w14:paraId="08FE2A1F" w14:textId="01AC03FD" w:rsidR="00764E3E" w:rsidRPr="0025732B" w:rsidRDefault="00764E3E" w:rsidP="00764E3E">
            <w:pPr>
              <w:jc w:val="center"/>
              <w:rPr>
                <w:b/>
                <w:bCs/>
                <w:szCs w:val="24"/>
              </w:rPr>
            </w:pPr>
            <w:r w:rsidRPr="0025732B">
              <w:rPr>
                <w:b/>
                <w:bCs/>
                <w:szCs w:val="24"/>
              </w:rPr>
              <w:t>K</w:t>
            </w:r>
          </w:p>
        </w:tc>
        <w:tc>
          <w:tcPr>
            <w:tcW w:w="8077" w:type="dxa"/>
          </w:tcPr>
          <w:p w14:paraId="19A294F9" w14:textId="7B2DE5C8" w:rsidR="00764E3E" w:rsidRPr="0025732B" w:rsidRDefault="00764E3E" w:rsidP="00764E3E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 xml:space="preserve">Od Tavírny – Lineckou, Rybářská, </w:t>
            </w:r>
            <w:proofErr w:type="spellStart"/>
            <w:r w:rsidRPr="0025732B">
              <w:rPr>
                <w:szCs w:val="24"/>
              </w:rPr>
              <w:t>Kájovská</w:t>
            </w:r>
            <w:proofErr w:type="spellEnd"/>
            <w:r w:rsidRPr="0025732B">
              <w:rPr>
                <w:szCs w:val="24"/>
              </w:rPr>
              <w:t>, Široká</w:t>
            </w:r>
          </w:p>
        </w:tc>
      </w:tr>
      <w:tr w:rsidR="00764E3E" w:rsidRPr="0025732B" w14:paraId="1BF95829" w14:textId="77777777" w:rsidTr="00764E3E">
        <w:tc>
          <w:tcPr>
            <w:tcW w:w="1195" w:type="dxa"/>
          </w:tcPr>
          <w:p w14:paraId="7F04D702" w14:textId="19A20310" w:rsidR="00764E3E" w:rsidRPr="0025732B" w:rsidRDefault="00764E3E" w:rsidP="00764E3E">
            <w:pPr>
              <w:jc w:val="center"/>
              <w:rPr>
                <w:szCs w:val="24"/>
              </w:rPr>
            </w:pPr>
            <w:r w:rsidRPr="0025732B">
              <w:rPr>
                <w:szCs w:val="24"/>
              </w:rPr>
              <w:t>Přesné určení požadované ulice:</w:t>
            </w:r>
          </w:p>
        </w:tc>
        <w:tc>
          <w:tcPr>
            <w:tcW w:w="8077" w:type="dxa"/>
          </w:tcPr>
          <w:p w14:paraId="77B954DB" w14:textId="77777777" w:rsidR="00764E3E" w:rsidRPr="0025732B" w:rsidRDefault="00764E3E" w:rsidP="00764E3E">
            <w:pPr>
              <w:jc w:val="center"/>
              <w:rPr>
                <w:szCs w:val="24"/>
              </w:rPr>
            </w:pPr>
          </w:p>
        </w:tc>
      </w:tr>
    </w:tbl>
    <w:p w14:paraId="1D153C26" w14:textId="77777777" w:rsidR="00764E3E" w:rsidRPr="0025732B" w:rsidRDefault="00764E3E" w:rsidP="00764E3E">
      <w:pPr>
        <w:ind w:left="360"/>
        <w:jc w:val="center"/>
        <w:rPr>
          <w:szCs w:val="24"/>
        </w:rPr>
      </w:pPr>
    </w:p>
    <w:p w14:paraId="4BE50F00" w14:textId="4279D6E1" w:rsidR="00764E3E" w:rsidRPr="0025732B" w:rsidRDefault="00764E3E" w:rsidP="00764E3E">
      <w:pPr>
        <w:pStyle w:val="Odstavecseseznamem"/>
        <w:numPr>
          <w:ilvl w:val="0"/>
          <w:numId w:val="13"/>
        </w:numPr>
        <w:jc w:val="center"/>
        <w:rPr>
          <w:b/>
          <w:bCs/>
          <w:szCs w:val="24"/>
        </w:rPr>
      </w:pPr>
      <w:r w:rsidRPr="0025732B">
        <w:rPr>
          <w:b/>
          <w:bCs/>
          <w:szCs w:val="24"/>
        </w:rPr>
        <w:t>Zdůvodnění žádosti</w:t>
      </w:r>
    </w:p>
    <w:p w14:paraId="312CAA1B" w14:textId="77777777" w:rsidR="00764E3E" w:rsidRPr="0025732B" w:rsidRDefault="00764E3E" w:rsidP="00764E3E">
      <w:pPr>
        <w:ind w:left="360"/>
        <w:jc w:val="center"/>
        <w:rPr>
          <w:szCs w:val="24"/>
        </w:rPr>
      </w:pPr>
    </w:p>
    <w:p w14:paraId="4235CA7E" w14:textId="52071203" w:rsidR="00764E3E" w:rsidRPr="0025732B" w:rsidRDefault="00764E3E" w:rsidP="00764E3E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25732B">
        <w:rPr>
          <w:szCs w:val="24"/>
        </w:rPr>
        <w:t>Trvalé bydliště žádající osoby.</w:t>
      </w:r>
    </w:p>
    <w:p w14:paraId="1CA08C89" w14:textId="744ADABF" w:rsidR="00764E3E" w:rsidRPr="0025732B" w:rsidRDefault="00764E3E" w:rsidP="00764E3E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25732B">
        <w:rPr>
          <w:szCs w:val="24"/>
        </w:rPr>
        <w:t>Užívání vlastní nemovitosti, bydliště jiné.</w:t>
      </w:r>
    </w:p>
    <w:p w14:paraId="26E48089" w14:textId="3CD85379" w:rsidR="00764E3E" w:rsidRPr="0025732B" w:rsidRDefault="00764E3E" w:rsidP="00764E3E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25732B">
        <w:rPr>
          <w:szCs w:val="24"/>
        </w:rPr>
        <w:t>Jiné užívání nemovitosti – nájemní prostor. Nájem trvá do: ……………</w:t>
      </w:r>
      <w:proofErr w:type="gramStart"/>
      <w:r w:rsidRPr="0025732B">
        <w:rPr>
          <w:szCs w:val="24"/>
        </w:rPr>
        <w:t>…….</w:t>
      </w:r>
      <w:proofErr w:type="gramEnd"/>
      <w:r w:rsidRPr="0025732B">
        <w:rPr>
          <w:szCs w:val="24"/>
        </w:rPr>
        <w:t>.</w:t>
      </w:r>
    </w:p>
    <w:p w14:paraId="5EDE1C3D" w14:textId="19FA7EA7" w:rsidR="00243F16" w:rsidRDefault="00764E3E" w:rsidP="00764E3E">
      <w:pPr>
        <w:pStyle w:val="Odstavecseseznamem"/>
        <w:numPr>
          <w:ilvl w:val="0"/>
          <w:numId w:val="14"/>
        </w:numPr>
        <w:jc w:val="left"/>
        <w:rPr>
          <w:szCs w:val="24"/>
        </w:rPr>
      </w:pPr>
      <w:r w:rsidRPr="0025732B">
        <w:rPr>
          <w:szCs w:val="24"/>
        </w:rPr>
        <w:t>Ostatní.</w:t>
      </w:r>
      <w:r w:rsidR="00243F16">
        <w:rPr>
          <w:szCs w:val="24"/>
        </w:rPr>
        <w:br w:type="page"/>
      </w:r>
    </w:p>
    <w:p w14:paraId="39D99952" w14:textId="77777777" w:rsidR="00764E3E" w:rsidRPr="0025732B" w:rsidRDefault="00764E3E" w:rsidP="00243F16">
      <w:pPr>
        <w:pStyle w:val="Odstavecseseznamem"/>
        <w:ind w:left="1080"/>
        <w:jc w:val="left"/>
        <w:rPr>
          <w:szCs w:val="24"/>
        </w:rPr>
      </w:pPr>
    </w:p>
    <w:p w14:paraId="37D9037E" w14:textId="77777777" w:rsidR="0025732B" w:rsidRPr="0025732B" w:rsidRDefault="0025732B" w:rsidP="0025732B">
      <w:pPr>
        <w:jc w:val="left"/>
        <w:rPr>
          <w:szCs w:val="24"/>
        </w:rPr>
      </w:pPr>
    </w:p>
    <w:p w14:paraId="6CA099B1" w14:textId="5C8C9A9F" w:rsidR="0025732B" w:rsidRPr="0025732B" w:rsidRDefault="0025732B" w:rsidP="0025732B">
      <w:pPr>
        <w:pStyle w:val="Odstavecseseznamem"/>
        <w:numPr>
          <w:ilvl w:val="0"/>
          <w:numId w:val="13"/>
        </w:numPr>
        <w:jc w:val="center"/>
        <w:rPr>
          <w:b/>
          <w:bCs/>
          <w:szCs w:val="24"/>
        </w:rPr>
      </w:pPr>
      <w:r w:rsidRPr="0025732B">
        <w:rPr>
          <w:b/>
          <w:bCs/>
          <w:szCs w:val="24"/>
        </w:rPr>
        <w:t>Doslov</w:t>
      </w:r>
    </w:p>
    <w:p w14:paraId="46E56C7F" w14:textId="77777777" w:rsidR="0025732B" w:rsidRPr="0025732B" w:rsidRDefault="0025732B" w:rsidP="0025732B">
      <w:pPr>
        <w:jc w:val="center"/>
        <w:rPr>
          <w:szCs w:val="24"/>
        </w:rPr>
      </w:pPr>
    </w:p>
    <w:p w14:paraId="7B0660AF" w14:textId="0D851FAD" w:rsidR="0025732B" w:rsidRPr="0025732B" w:rsidRDefault="0025732B" w:rsidP="0025732B">
      <w:pPr>
        <w:pStyle w:val="Odstavecseseznamem"/>
        <w:numPr>
          <w:ilvl w:val="0"/>
          <w:numId w:val="15"/>
        </w:numPr>
        <w:jc w:val="left"/>
        <w:rPr>
          <w:szCs w:val="24"/>
        </w:rPr>
      </w:pPr>
      <w:r w:rsidRPr="0025732B">
        <w:rPr>
          <w:szCs w:val="24"/>
        </w:rPr>
        <w:t>Žadatel je povinen při podání žádosti předložit</w:t>
      </w:r>
    </w:p>
    <w:p w14:paraId="3D6E949D" w14:textId="2D880A31" w:rsidR="0025732B" w:rsidRPr="0025732B" w:rsidRDefault="0025732B" w:rsidP="0025732B">
      <w:pPr>
        <w:pStyle w:val="Odstavecseseznamem"/>
        <w:numPr>
          <w:ilvl w:val="1"/>
          <w:numId w:val="15"/>
        </w:numPr>
        <w:jc w:val="left"/>
        <w:rPr>
          <w:szCs w:val="24"/>
        </w:rPr>
      </w:pPr>
      <w:r w:rsidRPr="0025732B">
        <w:rPr>
          <w:szCs w:val="24"/>
        </w:rPr>
        <w:t>A: Občanský průkaz žadatele, popř. rodičů, sourozenců, dětí</w:t>
      </w:r>
      <w:r w:rsidRPr="0025732B">
        <w:rPr>
          <w:szCs w:val="24"/>
        </w:rPr>
        <w:br/>
        <w:t xml:space="preserve">     Technický průkaz vozidla</w:t>
      </w:r>
      <w:r w:rsidRPr="0025732B">
        <w:rPr>
          <w:szCs w:val="24"/>
        </w:rPr>
        <w:br/>
        <w:t>B, C: Kupní smlouvu, popř. nájemní smlouvu</w:t>
      </w:r>
      <w:r w:rsidRPr="0025732B">
        <w:rPr>
          <w:szCs w:val="24"/>
        </w:rPr>
        <w:br/>
        <w:t xml:space="preserve">          Občanský průkaz</w:t>
      </w:r>
      <w:r w:rsidRPr="0025732B">
        <w:rPr>
          <w:szCs w:val="24"/>
        </w:rPr>
        <w:br/>
        <w:t xml:space="preserve">          Technický průkaz vozidla</w:t>
      </w:r>
    </w:p>
    <w:p w14:paraId="154973E2" w14:textId="410FCBA6" w:rsidR="0025732B" w:rsidRPr="0025732B" w:rsidRDefault="0025732B" w:rsidP="0025732B">
      <w:pPr>
        <w:pStyle w:val="Odstavecseseznamem"/>
        <w:numPr>
          <w:ilvl w:val="0"/>
          <w:numId w:val="15"/>
        </w:numPr>
        <w:jc w:val="left"/>
        <w:rPr>
          <w:szCs w:val="24"/>
        </w:rPr>
      </w:pPr>
      <w:r w:rsidRPr="0025732B">
        <w:rPr>
          <w:szCs w:val="24"/>
        </w:rPr>
        <w:t xml:space="preserve">Žadatel bere na vědomí, že na vydání povolení není právní nárok a při </w:t>
      </w:r>
      <w:proofErr w:type="spellStart"/>
      <w:r w:rsidRPr="0025732B">
        <w:rPr>
          <w:szCs w:val="24"/>
        </w:rPr>
        <w:t>zněužití</w:t>
      </w:r>
      <w:proofErr w:type="spellEnd"/>
      <w:r w:rsidRPr="0025732B">
        <w:rPr>
          <w:szCs w:val="24"/>
        </w:rPr>
        <w:t xml:space="preserve"> nebo nečitelnosti údajů bude povolení odebráno strážník</w:t>
      </w:r>
      <w:r>
        <w:rPr>
          <w:szCs w:val="24"/>
        </w:rPr>
        <w:t>e</w:t>
      </w:r>
      <w:r w:rsidRPr="0025732B">
        <w:rPr>
          <w:szCs w:val="24"/>
        </w:rPr>
        <w:t>m městské policie.</w:t>
      </w:r>
    </w:p>
    <w:p w14:paraId="1DB6CDB3" w14:textId="230D0589" w:rsidR="0025732B" w:rsidRDefault="0025732B" w:rsidP="0025732B">
      <w:pPr>
        <w:pStyle w:val="Odstavecseseznamem"/>
        <w:numPr>
          <w:ilvl w:val="0"/>
          <w:numId w:val="15"/>
        </w:numPr>
        <w:jc w:val="left"/>
        <w:rPr>
          <w:szCs w:val="24"/>
        </w:rPr>
      </w:pPr>
      <w:r w:rsidRPr="0025732B">
        <w:rPr>
          <w:szCs w:val="24"/>
        </w:rPr>
        <w:t>Povolení</w:t>
      </w:r>
      <w:r>
        <w:rPr>
          <w:szCs w:val="24"/>
        </w:rPr>
        <w:t xml:space="preserve"> </w:t>
      </w:r>
      <w:proofErr w:type="gramStart"/>
      <w:r>
        <w:rPr>
          <w:szCs w:val="24"/>
        </w:rPr>
        <w:t>slouží</w:t>
      </w:r>
      <w:proofErr w:type="gramEnd"/>
      <w:r>
        <w:rPr>
          <w:szCs w:val="24"/>
        </w:rPr>
        <w:t xml:space="preserve"> pouze ke vjezdu do pěší zóny, k nezbytnému složení a naložení nákladu, tj. </w:t>
      </w:r>
      <w:r w:rsidRPr="0025732B">
        <w:rPr>
          <w:b/>
          <w:bCs/>
          <w:szCs w:val="24"/>
        </w:rPr>
        <w:t>neopravňuje k parkování v pěší zóně</w:t>
      </w:r>
      <w:r>
        <w:rPr>
          <w:szCs w:val="24"/>
        </w:rPr>
        <w:t>.</w:t>
      </w:r>
    </w:p>
    <w:p w14:paraId="49821A22" w14:textId="77777777" w:rsidR="0025732B" w:rsidRDefault="0025732B" w:rsidP="0025732B">
      <w:pPr>
        <w:jc w:val="left"/>
        <w:rPr>
          <w:szCs w:val="24"/>
        </w:rPr>
      </w:pPr>
    </w:p>
    <w:p w14:paraId="0C767D7A" w14:textId="77777777" w:rsidR="0025732B" w:rsidRDefault="0025732B" w:rsidP="0025732B">
      <w:pPr>
        <w:jc w:val="left"/>
        <w:rPr>
          <w:szCs w:val="24"/>
        </w:rPr>
      </w:pPr>
    </w:p>
    <w:p w14:paraId="152DB5B7" w14:textId="77777777" w:rsidR="0025732B" w:rsidRDefault="0025732B" w:rsidP="0025732B">
      <w:pPr>
        <w:jc w:val="left"/>
        <w:rPr>
          <w:szCs w:val="24"/>
        </w:rPr>
      </w:pPr>
    </w:p>
    <w:p w14:paraId="596F96D4" w14:textId="77777777" w:rsidR="0025732B" w:rsidRDefault="0025732B" w:rsidP="0025732B">
      <w:pPr>
        <w:jc w:val="left"/>
        <w:rPr>
          <w:szCs w:val="24"/>
        </w:rPr>
      </w:pPr>
    </w:p>
    <w:p w14:paraId="1F23445F" w14:textId="77777777" w:rsidR="0025732B" w:rsidRDefault="0025732B" w:rsidP="0025732B">
      <w:pPr>
        <w:jc w:val="left"/>
        <w:rPr>
          <w:szCs w:val="24"/>
        </w:rPr>
      </w:pPr>
    </w:p>
    <w:p w14:paraId="2B2634E9" w14:textId="77777777" w:rsidR="0025732B" w:rsidRDefault="0025732B" w:rsidP="0025732B">
      <w:pPr>
        <w:jc w:val="left"/>
        <w:rPr>
          <w:szCs w:val="24"/>
        </w:rPr>
      </w:pPr>
    </w:p>
    <w:p w14:paraId="738173E4" w14:textId="77777777" w:rsidR="0025732B" w:rsidRDefault="0025732B" w:rsidP="0025732B">
      <w:pPr>
        <w:jc w:val="left"/>
        <w:rPr>
          <w:szCs w:val="24"/>
        </w:rPr>
      </w:pPr>
    </w:p>
    <w:p w14:paraId="07069DBB" w14:textId="6150D000" w:rsidR="0025732B" w:rsidRPr="0025732B" w:rsidRDefault="0025732B" w:rsidP="0025732B">
      <w:pPr>
        <w:jc w:val="left"/>
        <w:rPr>
          <w:szCs w:val="24"/>
        </w:rPr>
      </w:pPr>
      <w:r>
        <w:rPr>
          <w:szCs w:val="24"/>
        </w:rPr>
        <w:t>V Českém Krumlově dne 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  <w:t>……………………………………….                                         ……………………………………</w:t>
      </w:r>
      <w:r>
        <w:rPr>
          <w:szCs w:val="24"/>
        </w:rPr>
        <w:br/>
        <w:t xml:space="preserve">Podpis žadatele                                                                             Za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Č. Krumlov</w:t>
      </w:r>
    </w:p>
    <w:sectPr w:rsidR="0025732B" w:rsidRPr="0025732B" w:rsidSect="0011380C">
      <w:pgSz w:w="1191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6F61" w14:textId="77777777" w:rsidR="00F416CB" w:rsidRDefault="00F416CB" w:rsidP="007B4427">
      <w:r>
        <w:separator/>
      </w:r>
    </w:p>
  </w:endnote>
  <w:endnote w:type="continuationSeparator" w:id="0">
    <w:p w14:paraId="43CC3144" w14:textId="77777777" w:rsidR="00F416CB" w:rsidRDefault="00F416CB" w:rsidP="007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E44A" w14:textId="77777777" w:rsidR="00F416CB" w:rsidRDefault="00F416CB" w:rsidP="007B4427">
      <w:r>
        <w:separator/>
      </w:r>
    </w:p>
  </w:footnote>
  <w:footnote w:type="continuationSeparator" w:id="0">
    <w:p w14:paraId="661EAF3F" w14:textId="77777777" w:rsidR="00F416CB" w:rsidRDefault="00F416CB" w:rsidP="007B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7A0"/>
    <w:multiLevelType w:val="hybridMultilevel"/>
    <w:tmpl w:val="01D49F58"/>
    <w:lvl w:ilvl="0" w:tplc="943C5AD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7465"/>
    <w:multiLevelType w:val="hybridMultilevel"/>
    <w:tmpl w:val="CBC2668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31131"/>
    <w:multiLevelType w:val="multilevel"/>
    <w:tmpl w:val="538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57D8A"/>
    <w:multiLevelType w:val="hybridMultilevel"/>
    <w:tmpl w:val="BB6A6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C6F"/>
    <w:multiLevelType w:val="hybridMultilevel"/>
    <w:tmpl w:val="BC00E84A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1334A"/>
    <w:multiLevelType w:val="hybridMultilevel"/>
    <w:tmpl w:val="C52A84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11654"/>
    <w:multiLevelType w:val="multilevel"/>
    <w:tmpl w:val="8E7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25B68"/>
    <w:multiLevelType w:val="hybridMultilevel"/>
    <w:tmpl w:val="DB865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5441F"/>
    <w:multiLevelType w:val="hybridMultilevel"/>
    <w:tmpl w:val="20B88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603D2"/>
    <w:multiLevelType w:val="hybridMultilevel"/>
    <w:tmpl w:val="95D0E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2DC4"/>
    <w:multiLevelType w:val="hybridMultilevel"/>
    <w:tmpl w:val="CF8CC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44DDE"/>
    <w:multiLevelType w:val="hybridMultilevel"/>
    <w:tmpl w:val="8C7E61E4"/>
    <w:lvl w:ilvl="0" w:tplc="618E0D8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F114C"/>
    <w:multiLevelType w:val="hybridMultilevel"/>
    <w:tmpl w:val="96781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45F4B"/>
    <w:multiLevelType w:val="hybridMultilevel"/>
    <w:tmpl w:val="062AD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6DB4"/>
    <w:multiLevelType w:val="hybridMultilevel"/>
    <w:tmpl w:val="D390D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05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365614">
    <w:abstractNumId w:val="6"/>
  </w:num>
  <w:num w:numId="3" w16cid:durableId="750735554">
    <w:abstractNumId w:val="9"/>
  </w:num>
  <w:num w:numId="4" w16cid:durableId="1087267605">
    <w:abstractNumId w:val="8"/>
  </w:num>
  <w:num w:numId="5" w16cid:durableId="589699022">
    <w:abstractNumId w:val="12"/>
  </w:num>
  <w:num w:numId="6" w16cid:durableId="498035848">
    <w:abstractNumId w:val="10"/>
  </w:num>
  <w:num w:numId="7" w16cid:durableId="712536561">
    <w:abstractNumId w:val="3"/>
  </w:num>
  <w:num w:numId="8" w16cid:durableId="1411150988">
    <w:abstractNumId w:val="13"/>
  </w:num>
  <w:num w:numId="9" w16cid:durableId="1251966507">
    <w:abstractNumId w:val="7"/>
  </w:num>
  <w:num w:numId="10" w16cid:durableId="1635410110">
    <w:abstractNumId w:val="11"/>
  </w:num>
  <w:num w:numId="11" w16cid:durableId="1172986293">
    <w:abstractNumId w:val="0"/>
  </w:num>
  <w:num w:numId="12" w16cid:durableId="23024601">
    <w:abstractNumId w:val="14"/>
  </w:num>
  <w:num w:numId="13" w16cid:durableId="160702446">
    <w:abstractNumId w:val="5"/>
  </w:num>
  <w:num w:numId="14" w16cid:durableId="1789742816">
    <w:abstractNumId w:val="4"/>
  </w:num>
  <w:num w:numId="15" w16cid:durableId="28620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F3"/>
    <w:rsid w:val="00000556"/>
    <w:rsid w:val="00001466"/>
    <w:rsid w:val="00007AFA"/>
    <w:rsid w:val="00010B9F"/>
    <w:rsid w:val="000119F6"/>
    <w:rsid w:val="0001761E"/>
    <w:rsid w:val="00020A2C"/>
    <w:rsid w:val="00022113"/>
    <w:rsid w:val="00023181"/>
    <w:rsid w:val="0002681B"/>
    <w:rsid w:val="000303C2"/>
    <w:rsid w:val="000316CE"/>
    <w:rsid w:val="000345CB"/>
    <w:rsid w:val="00036AB6"/>
    <w:rsid w:val="00036D21"/>
    <w:rsid w:val="0004238D"/>
    <w:rsid w:val="000527E3"/>
    <w:rsid w:val="000635A6"/>
    <w:rsid w:val="00072C98"/>
    <w:rsid w:val="000739FE"/>
    <w:rsid w:val="000742BA"/>
    <w:rsid w:val="00074BB6"/>
    <w:rsid w:val="00082AF1"/>
    <w:rsid w:val="00090633"/>
    <w:rsid w:val="00095735"/>
    <w:rsid w:val="000A211D"/>
    <w:rsid w:val="000A21B9"/>
    <w:rsid w:val="000A453F"/>
    <w:rsid w:val="000A510B"/>
    <w:rsid w:val="000B7393"/>
    <w:rsid w:val="000D5AA1"/>
    <w:rsid w:val="000D7C69"/>
    <w:rsid w:val="000F0F76"/>
    <w:rsid w:val="000F101B"/>
    <w:rsid w:val="000F4800"/>
    <w:rsid w:val="00101974"/>
    <w:rsid w:val="001031E5"/>
    <w:rsid w:val="00103AC4"/>
    <w:rsid w:val="00105157"/>
    <w:rsid w:val="00105FEB"/>
    <w:rsid w:val="00107D29"/>
    <w:rsid w:val="001136BA"/>
    <w:rsid w:val="0011380C"/>
    <w:rsid w:val="001207E7"/>
    <w:rsid w:val="00120C04"/>
    <w:rsid w:val="00131242"/>
    <w:rsid w:val="0013259E"/>
    <w:rsid w:val="00135FC2"/>
    <w:rsid w:val="001363BF"/>
    <w:rsid w:val="00144D9C"/>
    <w:rsid w:val="00145AC5"/>
    <w:rsid w:val="001465BA"/>
    <w:rsid w:val="00152275"/>
    <w:rsid w:val="00152F64"/>
    <w:rsid w:val="00163DC9"/>
    <w:rsid w:val="00177453"/>
    <w:rsid w:val="00177B25"/>
    <w:rsid w:val="00182A22"/>
    <w:rsid w:val="00191840"/>
    <w:rsid w:val="001A26FC"/>
    <w:rsid w:val="001A434A"/>
    <w:rsid w:val="001A583A"/>
    <w:rsid w:val="001C0A27"/>
    <w:rsid w:val="001D4C0F"/>
    <w:rsid w:val="001D78A5"/>
    <w:rsid w:val="001E3734"/>
    <w:rsid w:val="001E4D97"/>
    <w:rsid w:val="001E53F1"/>
    <w:rsid w:val="001E65F4"/>
    <w:rsid w:val="001F2277"/>
    <w:rsid w:val="001F589C"/>
    <w:rsid w:val="00201F30"/>
    <w:rsid w:val="002066EA"/>
    <w:rsid w:val="0020797F"/>
    <w:rsid w:val="00213EC0"/>
    <w:rsid w:val="002305FB"/>
    <w:rsid w:val="00234DE0"/>
    <w:rsid w:val="00243F16"/>
    <w:rsid w:val="00244860"/>
    <w:rsid w:val="00250DF1"/>
    <w:rsid w:val="002533B5"/>
    <w:rsid w:val="00256FE2"/>
    <w:rsid w:val="0025732B"/>
    <w:rsid w:val="0026651A"/>
    <w:rsid w:val="00266DCD"/>
    <w:rsid w:val="00270EDE"/>
    <w:rsid w:val="0027227F"/>
    <w:rsid w:val="00280605"/>
    <w:rsid w:val="00286972"/>
    <w:rsid w:val="002A0094"/>
    <w:rsid w:val="002A1642"/>
    <w:rsid w:val="002A4895"/>
    <w:rsid w:val="002A5EC7"/>
    <w:rsid w:val="002B1A38"/>
    <w:rsid w:val="002B25AD"/>
    <w:rsid w:val="002C3328"/>
    <w:rsid w:val="002C422B"/>
    <w:rsid w:val="002E0EB7"/>
    <w:rsid w:val="002E11B0"/>
    <w:rsid w:val="002E32C7"/>
    <w:rsid w:val="002E5A48"/>
    <w:rsid w:val="002F05C2"/>
    <w:rsid w:val="002F7EEB"/>
    <w:rsid w:val="0030357B"/>
    <w:rsid w:val="0033628F"/>
    <w:rsid w:val="00336969"/>
    <w:rsid w:val="00340FE9"/>
    <w:rsid w:val="00341883"/>
    <w:rsid w:val="00343428"/>
    <w:rsid w:val="003452A1"/>
    <w:rsid w:val="003540F1"/>
    <w:rsid w:val="00362229"/>
    <w:rsid w:val="00376134"/>
    <w:rsid w:val="00377B87"/>
    <w:rsid w:val="0038113C"/>
    <w:rsid w:val="00381314"/>
    <w:rsid w:val="0038660C"/>
    <w:rsid w:val="00394BFF"/>
    <w:rsid w:val="003A3015"/>
    <w:rsid w:val="003A4103"/>
    <w:rsid w:val="003A4202"/>
    <w:rsid w:val="003A456B"/>
    <w:rsid w:val="003B20C2"/>
    <w:rsid w:val="003B610E"/>
    <w:rsid w:val="003B6FC5"/>
    <w:rsid w:val="003B7669"/>
    <w:rsid w:val="003C3E52"/>
    <w:rsid w:val="003D6612"/>
    <w:rsid w:val="003D7260"/>
    <w:rsid w:val="003E2896"/>
    <w:rsid w:val="003E576A"/>
    <w:rsid w:val="003E6D31"/>
    <w:rsid w:val="003F30FF"/>
    <w:rsid w:val="003F4653"/>
    <w:rsid w:val="00403914"/>
    <w:rsid w:val="00405BE1"/>
    <w:rsid w:val="004112B1"/>
    <w:rsid w:val="00411368"/>
    <w:rsid w:val="00427E21"/>
    <w:rsid w:val="00434D51"/>
    <w:rsid w:val="00434DDA"/>
    <w:rsid w:val="004462F9"/>
    <w:rsid w:val="00447F44"/>
    <w:rsid w:val="004547B6"/>
    <w:rsid w:val="004566DE"/>
    <w:rsid w:val="0047600C"/>
    <w:rsid w:val="00480F5C"/>
    <w:rsid w:val="00482C0C"/>
    <w:rsid w:val="00484B53"/>
    <w:rsid w:val="00486CBB"/>
    <w:rsid w:val="0049089A"/>
    <w:rsid w:val="0049389C"/>
    <w:rsid w:val="00497166"/>
    <w:rsid w:val="004A12AF"/>
    <w:rsid w:val="004A2DB0"/>
    <w:rsid w:val="004A439D"/>
    <w:rsid w:val="004A7DC9"/>
    <w:rsid w:val="004B148A"/>
    <w:rsid w:val="004B517B"/>
    <w:rsid w:val="004C236D"/>
    <w:rsid w:val="004C2588"/>
    <w:rsid w:val="004C4236"/>
    <w:rsid w:val="004D0B81"/>
    <w:rsid w:val="004D7A64"/>
    <w:rsid w:val="004E169A"/>
    <w:rsid w:val="004E5063"/>
    <w:rsid w:val="004E53AD"/>
    <w:rsid w:val="004E6A9D"/>
    <w:rsid w:val="004F30D7"/>
    <w:rsid w:val="004F615A"/>
    <w:rsid w:val="00503047"/>
    <w:rsid w:val="0050370E"/>
    <w:rsid w:val="005127E9"/>
    <w:rsid w:val="00522886"/>
    <w:rsid w:val="00523AFD"/>
    <w:rsid w:val="00526E30"/>
    <w:rsid w:val="0054429E"/>
    <w:rsid w:val="00550C15"/>
    <w:rsid w:val="00552633"/>
    <w:rsid w:val="0055293D"/>
    <w:rsid w:val="0055351E"/>
    <w:rsid w:val="00553520"/>
    <w:rsid w:val="005557AA"/>
    <w:rsid w:val="00555C74"/>
    <w:rsid w:val="00556836"/>
    <w:rsid w:val="005606B1"/>
    <w:rsid w:val="00560CDC"/>
    <w:rsid w:val="005648C5"/>
    <w:rsid w:val="00564A57"/>
    <w:rsid w:val="00566079"/>
    <w:rsid w:val="00573540"/>
    <w:rsid w:val="00573E5F"/>
    <w:rsid w:val="00574652"/>
    <w:rsid w:val="00593FB4"/>
    <w:rsid w:val="00594710"/>
    <w:rsid w:val="005A1F3E"/>
    <w:rsid w:val="005B1FBF"/>
    <w:rsid w:val="005B346C"/>
    <w:rsid w:val="005B5988"/>
    <w:rsid w:val="005C4C56"/>
    <w:rsid w:val="005C5CA8"/>
    <w:rsid w:val="005E0851"/>
    <w:rsid w:val="005E253F"/>
    <w:rsid w:val="005F15E2"/>
    <w:rsid w:val="005F4DBE"/>
    <w:rsid w:val="00603FB9"/>
    <w:rsid w:val="00605C14"/>
    <w:rsid w:val="00621832"/>
    <w:rsid w:val="006275BD"/>
    <w:rsid w:val="006343B9"/>
    <w:rsid w:val="0064272D"/>
    <w:rsid w:val="0065426C"/>
    <w:rsid w:val="00664CF8"/>
    <w:rsid w:val="0066606B"/>
    <w:rsid w:val="00666782"/>
    <w:rsid w:val="00675BBB"/>
    <w:rsid w:val="006859F3"/>
    <w:rsid w:val="0068724B"/>
    <w:rsid w:val="00696170"/>
    <w:rsid w:val="006A0AB3"/>
    <w:rsid w:val="006A4041"/>
    <w:rsid w:val="006A4330"/>
    <w:rsid w:val="006A60D7"/>
    <w:rsid w:val="006A6709"/>
    <w:rsid w:val="006B2A68"/>
    <w:rsid w:val="006C10C0"/>
    <w:rsid w:val="006C1979"/>
    <w:rsid w:val="006C3C87"/>
    <w:rsid w:val="006C499F"/>
    <w:rsid w:val="006D09D2"/>
    <w:rsid w:val="006D1F92"/>
    <w:rsid w:val="006D4D1B"/>
    <w:rsid w:val="006E22FC"/>
    <w:rsid w:val="006E53E0"/>
    <w:rsid w:val="006F0D31"/>
    <w:rsid w:val="006F4369"/>
    <w:rsid w:val="0070083A"/>
    <w:rsid w:val="00702B61"/>
    <w:rsid w:val="00706592"/>
    <w:rsid w:val="00710F0C"/>
    <w:rsid w:val="0071253D"/>
    <w:rsid w:val="00715055"/>
    <w:rsid w:val="007201B2"/>
    <w:rsid w:val="007221BF"/>
    <w:rsid w:val="00725E49"/>
    <w:rsid w:val="0073776D"/>
    <w:rsid w:val="00745BCD"/>
    <w:rsid w:val="00752A9A"/>
    <w:rsid w:val="00756210"/>
    <w:rsid w:val="007611DC"/>
    <w:rsid w:val="0076185D"/>
    <w:rsid w:val="00762713"/>
    <w:rsid w:val="00762EC2"/>
    <w:rsid w:val="0076489C"/>
    <w:rsid w:val="00764E3E"/>
    <w:rsid w:val="00766523"/>
    <w:rsid w:val="00767080"/>
    <w:rsid w:val="00767CF7"/>
    <w:rsid w:val="0077640D"/>
    <w:rsid w:val="007778D0"/>
    <w:rsid w:val="00780F9F"/>
    <w:rsid w:val="00782CE0"/>
    <w:rsid w:val="00784890"/>
    <w:rsid w:val="00786B66"/>
    <w:rsid w:val="007963A8"/>
    <w:rsid w:val="007A0947"/>
    <w:rsid w:val="007B0C18"/>
    <w:rsid w:val="007B1881"/>
    <w:rsid w:val="007B1B49"/>
    <w:rsid w:val="007B403A"/>
    <w:rsid w:val="007B43B1"/>
    <w:rsid w:val="007B4427"/>
    <w:rsid w:val="007B5D82"/>
    <w:rsid w:val="007C638F"/>
    <w:rsid w:val="007E54EB"/>
    <w:rsid w:val="007E6E56"/>
    <w:rsid w:val="007F070D"/>
    <w:rsid w:val="007F0FEA"/>
    <w:rsid w:val="007F14B8"/>
    <w:rsid w:val="007F380A"/>
    <w:rsid w:val="007F4906"/>
    <w:rsid w:val="00800DB2"/>
    <w:rsid w:val="00802BEA"/>
    <w:rsid w:val="0081173B"/>
    <w:rsid w:val="00813C7C"/>
    <w:rsid w:val="00820E9C"/>
    <w:rsid w:val="0083071B"/>
    <w:rsid w:val="00830DA0"/>
    <w:rsid w:val="0083103A"/>
    <w:rsid w:val="0083448A"/>
    <w:rsid w:val="008501DA"/>
    <w:rsid w:val="00852087"/>
    <w:rsid w:val="008560DF"/>
    <w:rsid w:val="008615B8"/>
    <w:rsid w:val="00866D41"/>
    <w:rsid w:val="00875B3E"/>
    <w:rsid w:val="00875F44"/>
    <w:rsid w:val="008779F8"/>
    <w:rsid w:val="00877A16"/>
    <w:rsid w:val="00884FEB"/>
    <w:rsid w:val="00891F6E"/>
    <w:rsid w:val="00892F8A"/>
    <w:rsid w:val="00893C00"/>
    <w:rsid w:val="00896296"/>
    <w:rsid w:val="00897322"/>
    <w:rsid w:val="008A1707"/>
    <w:rsid w:val="008A1A62"/>
    <w:rsid w:val="008B04C7"/>
    <w:rsid w:val="008B1026"/>
    <w:rsid w:val="008B219A"/>
    <w:rsid w:val="008C05B0"/>
    <w:rsid w:val="008C7062"/>
    <w:rsid w:val="008C7F3A"/>
    <w:rsid w:val="008D0E1A"/>
    <w:rsid w:val="008D131C"/>
    <w:rsid w:val="008D1FFD"/>
    <w:rsid w:val="008E5594"/>
    <w:rsid w:val="008F32AC"/>
    <w:rsid w:val="00901DFE"/>
    <w:rsid w:val="00910F72"/>
    <w:rsid w:val="00917662"/>
    <w:rsid w:val="009222BF"/>
    <w:rsid w:val="0092310C"/>
    <w:rsid w:val="00924BB0"/>
    <w:rsid w:val="00926BE9"/>
    <w:rsid w:val="0092770E"/>
    <w:rsid w:val="0093127E"/>
    <w:rsid w:val="00933518"/>
    <w:rsid w:val="009354EA"/>
    <w:rsid w:val="00937953"/>
    <w:rsid w:val="00940CBD"/>
    <w:rsid w:val="009414CE"/>
    <w:rsid w:val="00943829"/>
    <w:rsid w:val="00951196"/>
    <w:rsid w:val="00954F09"/>
    <w:rsid w:val="009562F1"/>
    <w:rsid w:val="00960A18"/>
    <w:rsid w:val="00971B91"/>
    <w:rsid w:val="009734B8"/>
    <w:rsid w:val="00993203"/>
    <w:rsid w:val="00993BC0"/>
    <w:rsid w:val="0099485C"/>
    <w:rsid w:val="00995E72"/>
    <w:rsid w:val="009974AD"/>
    <w:rsid w:val="009B5A3F"/>
    <w:rsid w:val="009B636A"/>
    <w:rsid w:val="009B6384"/>
    <w:rsid w:val="009B7885"/>
    <w:rsid w:val="009C0297"/>
    <w:rsid w:val="009C4659"/>
    <w:rsid w:val="009D01FD"/>
    <w:rsid w:val="009D2048"/>
    <w:rsid w:val="009D2850"/>
    <w:rsid w:val="009D2D64"/>
    <w:rsid w:val="009D4384"/>
    <w:rsid w:val="009D666C"/>
    <w:rsid w:val="009D7758"/>
    <w:rsid w:val="009E3547"/>
    <w:rsid w:val="009E5CCD"/>
    <w:rsid w:val="009E6070"/>
    <w:rsid w:val="009E6AB5"/>
    <w:rsid w:val="009F0673"/>
    <w:rsid w:val="009F3568"/>
    <w:rsid w:val="009F448D"/>
    <w:rsid w:val="009F55BC"/>
    <w:rsid w:val="009F5A03"/>
    <w:rsid w:val="009F669F"/>
    <w:rsid w:val="00A033AB"/>
    <w:rsid w:val="00A0468A"/>
    <w:rsid w:val="00A0579D"/>
    <w:rsid w:val="00A10940"/>
    <w:rsid w:val="00A11DB7"/>
    <w:rsid w:val="00A21E23"/>
    <w:rsid w:val="00A22C0E"/>
    <w:rsid w:val="00A238F5"/>
    <w:rsid w:val="00A2744C"/>
    <w:rsid w:val="00A31456"/>
    <w:rsid w:val="00A31591"/>
    <w:rsid w:val="00A335D2"/>
    <w:rsid w:val="00A33CA2"/>
    <w:rsid w:val="00A34478"/>
    <w:rsid w:val="00A36E20"/>
    <w:rsid w:val="00A40252"/>
    <w:rsid w:val="00A408F1"/>
    <w:rsid w:val="00A42A22"/>
    <w:rsid w:val="00A448E5"/>
    <w:rsid w:val="00A51B27"/>
    <w:rsid w:val="00A67C78"/>
    <w:rsid w:val="00A7079E"/>
    <w:rsid w:val="00A709EB"/>
    <w:rsid w:val="00A7371F"/>
    <w:rsid w:val="00A758A6"/>
    <w:rsid w:val="00A758A8"/>
    <w:rsid w:val="00A77FAB"/>
    <w:rsid w:val="00A854C5"/>
    <w:rsid w:val="00A93B4F"/>
    <w:rsid w:val="00A94F6E"/>
    <w:rsid w:val="00A95EE7"/>
    <w:rsid w:val="00AA4A88"/>
    <w:rsid w:val="00AA775F"/>
    <w:rsid w:val="00AB0007"/>
    <w:rsid w:val="00AB4313"/>
    <w:rsid w:val="00AB6EE2"/>
    <w:rsid w:val="00AC05D4"/>
    <w:rsid w:val="00AD1425"/>
    <w:rsid w:val="00AD31BD"/>
    <w:rsid w:val="00AD3BD2"/>
    <w:rsid w:val="00AE1012"/>
    <w:rsid w:val="00AE2D02"/>
    <w:rsid w:val="00AE597C"/>
    <w:rsid w:val="00AE67CA"/>
    <w:rsid w:val="00AF1517"/>
    <w:rsid w:val="00AF295C"/>
    <w:rsid w:val="00AF3222"/>
    <w:rsid w:val="00AF6A92"/>
    <w:rsid w:val="00B00EBF"/>
    <w:rsid w:val="00B038DF"/>
    <w:rsid w:val="00B04C38"/>
    <w:rsid w:val="00B114D2"/>
    <w:rsid w:val="00B128D0"/>
    <w:rsid w:val="00B13136"/>
    <w:rsid w:val="00B14A9E"/>
    <w:rsid w:val="00B150C4"/>
    <w:rsid w:val="00B22E74"/>
    <w:rsid w:val="00B23048"/>
    <w:rsid w:val="00B2710C"/>
    <w:rsid w:val="00B35E4B"/>
    <w:rsid w:val="00B36140"/>
    <w:rsid w:val="00B36485"/>
    <w:rsid w:val="00B426B3"/>
    <w:rsid w:val="00B51F7F"/>
    <w:rsid w:val="00B53677"/>
    <w:rsid w:val="00B54CB1"/>
    <w:rsid w:val="00B57E14"/>
    <w:rsid w:val="00B62D8C"/>
    <w:rsid w:val="00B6451D"/>
    <w:rsid w:val="00B7056E"/>
    <w:rsid w:val="00B7171A"/>
    <w:rsid w:val="00B71D42"/>
    <w:rsid w:val="00B72958"/>
    <w:rsid w:val="00B75109"/>
    <w:rsid w:val="00B75BBD"/>
    <w:rsid w:val="00B8531A"/>
    <w:rsid w:val="00B86314"/>
    <w:rsid w:val="00B90071"/>
    <w:rsid w:val="00B905A4"/>
    <w:rsid w:val="00B9450E"/>
    <w:rsid w:val="00B95DE4"/>
    <w:rsid w:val="00B9674D"/>
    <w:rsid w:val="00B978E3"/>
    <w:rsid w:val="00BA0370"/>
    <w:rsid w:val="00BA0D76"/>
    <w:rsid w:val="00BA5256"/>
    <w:rsid w:val="00BA547F"/>
    <w:rsid w:val="00BA5899"/>
    <w:rsid w:val="00BB01A9"/>
    <w:rsid w:val="00BB0D77"/>
    <w:rsid w:val="00BB6128"/>
    <w:rsid w:val="00BB7277"/>
    <w:rsid w:val="00BB7378"/>
    <w:rsid w:val="00BC3BB1"/>
    <w:rsid w:val="00BC63BD"/>
    <w:rsid w:val="00BC70B6"/>
    <w:rsid w:val="00BD57A3"/>
    <w:rsid w:val="00BE457B"/>
    <w:rsid w:val="00BE50C2"/>
    <w:rsid w:val="00BE6659"/>
    <w:rsid w:val="00BF307B"/>
    <w:rsid w:val="00C1146B"/>
    <w:rsid w:val="00C15DD9"/>
    <w:rsid w:val="00C170EA"/>
    <w:rsid w:val="00C23879"/>
    <w:rsid w:val="00C26258"/>
    <w:rsid w:val="00C309B0"/>
    <w:rsid w:val="00C3159C"/>
    <w:rsid w:val="00C36526"/>
    <w:rsid w:val="00C41847"/>
    <w:rsid w:val="00C419F4"/>
    <w:rsid w:val="00C42A3F"/>
    <w:rsid w:val="00C4351B"/>
    <w:rsid w:val="00C4542F"/>
    <w:rsid w:val="00C471D9"/>
    <w:rsid w:val="00C532AF"/>
    <w:rsid w:val="00C53CCE"/>
    <w:rsid w:val="00C54F39"/>
    <w:rsid w:val="00C56CCE"/>
    <w:rsid w:val="00C64CBE"/>
    <w:rsid w:val="00C7180C"/>
    <w:rsid w:val="00C74D7E"/>
    <w:rsid w:val="00C75A42"/>
    <w:rsid w:val="00C82171"/>
    <w:rsid w:val="00C85D2B"/>
    <w:rsid w:val="00C954AF"/>
    <w:rsid w:val="00CA11E9"/>
    <w:rsid w:val="00CA3747"/>
    <w:rsid w:val="00CA43C6"/>
    <w:rsid w:val="00CA53AC"/>
    <w:rsid w:val="00CB0AB2"/>
    <w:rsid w:val="00CB0F71"/>
    <w:rsid w:val="00CB60F3"/>
    <w:rsid w:val="00CC22D2"/>
    <w:rsid w:val="00CC49EA"/>
    <w:rsid w:val="00CC5782"/>
    <w:rsid w:val="00CE2CFB"/>
    <w:rsid w:val="00CF4723"/>
    <w:rsid w:val="00D1681B"/>
    <w:rsid w:val="00D333FA"/>
    <w:rsid w:val="00D3670D"/>
    <w:rsid w:val="00D40ADF"/>
    <w:rsid w:val="00D43F4E"/>
    <w:rsid w:val="00D45F6D"/>
    <w:rsid w:val="00D47480"/>
    <w:rsid w:val="00D47669"/>
    <w:rsid w:val="00D5197D"/>
    <w:rsid w:val="00D5433D"/>
    <w:rsid w:val="00D70072"/>
    <w:rsid w:val="00D700BE"/>
    <w:rsid w:val="00D7065C"/>
    <w:rsid w:val="00D71463"/>
    <w:rsid w:val="00D7178C"/>
    <w:rsid w:val="00D71D2E"/>
    <w:rsid w:val="00D74F6A"/>
    <w:rsid w:val="00D80EF2"/>
    <w:rsid w:val="00D82ABB"/>
    <w:rsid w:val="00D8413D"/>
    <w:rsid w:val="00D863DA"/>
    <w:rsid w:val="00D872ED"/>
    <w:rsid w:val="00DA1FC6"/>
    <w:rsid w:val="00DA476B"/>
    <w:rsid w:val="00DA5B6F"/>
    <w:rsid w:val="00DB039A"/>
    <w:rsid w:val="00DB531B"/>
    <w:rsid w:val="00DB7FB1"/>
    <w:rsid w:val="00DC0D8F"/>
    <w:rsid w:val="00DC6789"/>
    <w:rsid w:val="00DD1320"/>
    <w:rsid w:val="00DE6CF3"/>
    <w:rsid w:val="00DF27C9"/>
    <w:rsid w:val="00DF40F6"/>
    <w:rsid w:val="00E0207A"/>
    <w:rsid w:val="00E10D49"/>
    <w:rsid w:val="00E13A1E"/>
    <w:rsid w:val="00E13AFF"/>
    <w:rsid w:val="00E211FB"/>
    <w:rsid w:val="00E2258F"/>
    <w:rsid w:val="00E32E6D"/>
    <w:rsid w:val="00E35BC1"/>
    <w:rsid w:val="00E4219D"/>
    <w:rsid w:val="00E42B51"/>
    <w:rsid w:val="00E44519"/>
    <w:rsid w:val="00E535C9"/>
    <w:rsid w:val="00E53E2B"/>
    <w:rsid w:val="00E57244"/>
    <w:rsid w:val="00E57B08"/>
    <w:rsid w:val="00E60444"/>
    <w:rsid w:val="00E75EE4"/>
    <w:rsid w:val="00E7685D"/>
    <w:rsid w:val="00E836CB"/>
    <w:rsid w:val="00E966E5"/>
    <w:rsid w:val="00E969B0"/>
    <w:rsid w:val="00EA0CC0"/>
    <w:rsid w:val="00EB0553"/>
    <w:rsid w:val="00EB78EE"/>
    <w:rsid w:val="00EC2328"/>
    <w:rsid w:val="00EC65AD"/>
    <w:rsid w:val="00ED0F7E"/>
    <w:rsid w:val="00ED1D6B"/>
    <w:rsid w:val="00EE508F"/>
    <w:rsid w:val="00EF55B8"/>
    <w:rsid w:val="00EF7400"/>
    <w:rsid w:val="00F01061"/>
    <w:rsid w:val="00F06ACA"/>
    <w:rsid w:val="00F06AFA"/>
    <w:rsid w:val="00F07E7C"/>
    <w:rsid w:val="00F13C60"/>
    <w:rsid w:val="00F157CD"/>
    <w:rsid w:val="00F22515"/>
    <w:rsid w:val="00F25A97"/>
    <w:rsid w:val="00F348F5"/>
    <w:rsid w:val="00F416CB"/>
    <w:rsid w:val="00F42DDB"/>
    <w:rsid w:val="00F4424B"/>
    <w:rsid w:val="00F5083E"/>
    <w:rsid w:val="00F5172F"/>
    <w:rsid w:val="00F605D0"/>
    <w:rsid w:val="00F611CA"/>
    <w:rsid w:val="00F61CB5"/>
    <w:rsid w:val="00F6292A"/>
    <w:rsid w:val="00F66100"/>
    <w:rsid w:val="00F66FD0"/>
    <w:rsid w:val="00F713A5"/>
    <w:rsid w:val="00F727C9"/>
    <w:rsid w:val="00F84D13"/>
    <w:rsid w:val="00F84F7C"/>
    <w:rsid w:val="00F91567"/>
    <w:rsid w:val="00F9219A"/>
    <w:rsid w:val="00F93A54"/>
    <w:rsid w:val="00F942BE"/>
    <w:rsid w:val="00F94518"/>
    <w:rsid w:val="00F95FF8"/>
    <w:rsid w:val="00F97ACC"/>
    <w:rsid w:val="00FA6476"/>
    <w:rsid w:val="00FA69DD"/>
    <w:rsid w:val="00FB13DA"/>
    <w:rsid w:val="00FB181A"/>
    <w:rsid w:val="00FB2A8F"/>
    <w:rsid w:val="00FB5109"/>
    <w:rsid w:val="00FB71C3"/>
    <w:rsid w:val="00FC2A34"/>
    <w:rsid w:val="00FC3BC4"/>
    <w:rsid w:val="00FC57FD"/>
    <w:rsid w:val="00FC5B4A"/>
    <w:rsid w:val="00FD048C"/>
    <w:rsid w:val="00FD3563"/>
    <w:rsid w:val="00FD57C4"/>
    <w:rsid w:val="00FD5F96"/>
    <w:rsid w:val="00FE0D3D"/>
    <w:rsid w:val="00FE18DD"/>
    <w:rsid w:val="00FE1AAF"/>
    <w:rsid w:val="00FE7EE4"/>
    <w:rsid w:val="00FF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ADC9"/>
  <w15:docId w15:val="{6D39318A-6E2D-4921-BEA6-B8F4324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5FB"/>
    <w:pPr>
      <w:jc w:val="both"/>
    </w:pPr>
    <w:rPr>
      <w:rFonts w:ascii="Times New Roman" w:eastAsia="Arial" w:hAnsi="Times New Roman" w:cs="Arial"/>
      <w:sz w:val="24"/>
      <w:lang w:val="cs-CZ" w:eastAsia="cs-CZ" w:bidi="cs-CZ"/>
    </w:rPr>
  </w:style>
  <w:style w:type="paragraph" w:styleId="Nadpis1">
    <w:name w:val="heading 1"/>
    <w:basedOn w:val="Normln"/>
    <w:next w:val="Normln"/>
    <w:link w:val="Nadpis1Char"/>
    <w:qFormat/>
    <w:rsid w:val="00E75EE4"/>
    <w:pPr>
      <w:keepNext/>
      <w:widowControl/>
      <w:autoSpaceDE/>
      <w:autoSpaceDN/>
      <w:outlineLvl w:val="0"/>
    </w:pPr>
    <w:rPr>
      <w:rFonts w:eastAsia="Times New Roman" w:cs="Times New Roman"/>
      <w:b/>
      <w:iCs/>
      <w:sz w:val="20"/>
      <w:szCs w:val="24"/>
      <w:lang w:bidi="ar-SA"/>
    </w:rPr>
  </w:style>
  <w:style w:type="paragraph" w:styleId="Nadpis3">
    <w:name w:val="heading 3"/>
    <w:basedOn w:val="Normln"/>
    <w:next w:val="Normln"/>
    <w:link w:val="Nadpis3Char"/>
    <w:qFormat/>
    <w:rsid w:val="00E75EE4"/>
    <w:pPr>
      <w:keepNext/>
      <w:widowControl/>
      <w:autoSpaceDE/>
      <w:autoSpaceDN/>
      <w:jc w:val="left"/>
      <w:outlineLvl w:val="2"/>
    </w:pPr>
    <w:rPr>
      <w:rFonts w:eastAsia="Times New Roman" w:cs="Times New Roman"/>
      <w:b/>
      <w:sz w:val="48"/>
      <w:szCs w:val="24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91F6E"/>
    <w:pPr>
      <w:spacing w:before="14"/>
      <w:ind w:left="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1F6E"/>
  </w:style>
  <w:style w:type="paragraph" w:customStyle="1" w:styleId="TableParagraph">
    <w:name w:val="Table Paragraph"/>
    <w:basedOn w:val="Normln"/>
    <w:uiPriority w:val="1"/>
    <w:qFormat/>
    <w:rsid w:val="00891F6E"/>
  </w:style>
  <w:style w:type="paragraph" w:styleId="Zhlav">
    <w:name w:val="header"/>
    <w:basedOn w:val="Normln"/>
    <w:link w:val="Zhlav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42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427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152F6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2F6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963A8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EF7400"/>
    <w:pPr>
      <w:widowControl/>
      <w:autoSpaceDE/>
      <w:autoSpaceDN/>
      <w:jc w:val="left"/>
    </w:pPr>
    <w:rPr>
      <w:rFonts w:ascii="Calibri" w:eastAsiaTheme="minorHAnsi" w:hAnsi="Calibri" w:cs="Calibri"/>
      <w:sz w:val="22"/>
      <w:lang w:bidi="ar-SA"/>
    </w:rPr>
  </w:style>
  <w:style w:type="paragraph" w:styleId="Revize">
    <w:name w:val="Revision"/>
    <w:hidden/>
    <w:uiPriority w:val="99"/>
    <w:semiHidden/>
    <w:rsid w:val="00523AFD"/>
    <w:pPr>
      <w:widowControl/>
      <w:autoSpaceDE/>
      <w:autoSpaceDN/>
    </w:pPr>
    <w:rPr>
      <w:rFonts w:ascii="Times New Roman" w:eastAsia="Arial" w:hAnsi="Times New Roman" w:cs="Arial"/>
      <w:sz w:val="24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3A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A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AFD"/>
    <w:rPr>
      <w:rFonts w:ascii="Times New Roman" w:eastAsia="Arial" w:hAnsi="Times New Roman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A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AFD"/>
    <w:rPr>
      <w:rFonts w:ascii="Times New Roman" w:eastAsia="Arial" w:hAnsi="Times New Roman" w:cs="Arial"/>
      <w:b/>
      <w:bCs/>
      <w:sz w:val="20"/>
      <w:szCs w:val="20"/>
      <w:lang w:val="cs-CZ" w:eastAsia="cs-CZ" w:bidi="cs-CZ"/>
    </w:rPr>
  </w:style>
  <w:style w:type="character" w:styleId="Siln">
    <w:name w:val="Strong"/>
    <w:basedOn w:val="Standardnpsmoodstavce"/>
    <w:uiPriority w:val="22"/>
    <w:qFormat/>
    <w:rsid w:val="009C029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303C2"/>
    <w:pPr>
      <w:widowControl/>
      <w:autoSpaceDE/>
      <w:autoSpaceDN/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Zdraznn">
    <w:name w:val="Emphasis"/>
    <w:basedOn w:val="Standardnpsmoodstavce"/>
    <w:uiPriority w:val="20"/>
    <w:qFormat/>
    <w:rsid w:val="000303C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C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B5"/>
    <w:rPr>
      <w:rFonts w:ascii="Tahoma" w:eastAsia="Arial" w:hAnsi="Tahoma" w:cs="Tahoma"/>
      <w:sz w:val="16"/>
      <w:szCs w:val="16"/>
      <w:lang w:val="cs-CZ" w:eastAsia="cs-CZ" w:bidi="cs-CZ"/>
    </w:rPr>
  </w:style>
  <w:style w:type="character" w:customStyle="1" w:styleId="class001">
    <w:name w:val="class001"/>
    <w:basedOn w:val="Standardnpsmoodstavce"/>
    <w:rsid w:val="00B35E4B"/>
    <w:rPr>
      <w:b/>
      <w:bCs/>
      <w:color w:val="FFFFFF"/>
      <w:shd w:val="clear" w:color="auto" w:fill="FF5F00"/>
    </w:rPr>
  </w:style>
  <w:style w:type="character" w:styleId="Nevyeenzmnka">
    <w:name w:val="Unresolved Mention"/>
    <w:basedOn w:val="Standardnpsmoodstavce"/>
    <w:uiPriority w:val="99"/>
    <w:semiHidden/>
    <w:unhideWhenUsed/>
    <w:rsid w:val="00A67C78"/>
    <w:rPr>
      <w:color w:val="605E5C"/>
      <w:shd w:val="clear" w:color="auto" w:fill="E1DFDD"/>
    </w:rPr>
  </w:style>
  <w:style w:type="character" w:customStyle="1" w:styleId="contentpasted1">
    <w:name w:val="contentpasted1"/>
    <w:basedOn w:val="Standardnpsmoodstavce"/>
    <w:rsid w:val="00725E49"/>
  </w:style>
  <w:style w:type="paragraph" w:styleId="Zkladntext2">
    <w:name w:val="Body Text 2"/>
    <w:basedOn w:val="Normln"/>
    <w:link w:val="Zkladntext2Char"/>
    <w:uiPriority w:val="99"/>
    <w:unhideWhenUsed/>
    <w:rsid w:val="00E75E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75EE4"/>
    <w:rPr>
      <w:rFonts w:ascii="Times New Roman" w:eastAsia="Arial" w:hAnsi="Times New Roman" w:cs="Arial"/>
      <w:sz w:val="24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rsid w:val="00E75EE4"/>
    <w:rPr>
      <w:rFonts w:ascii="Times New Roman" w:eastAsia="Times New Roman" w:hAnsi="Times New Roman" w:cs="Times New Roman"/>
      <w:b/>
      <w:iCs/>
      <w:sz w:val="20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E75EE4"/>
    <w:rPr>
      <w:rFonts w:ascii="Times New Roman" w:eastAsia="Times New Roman" w:hAnsi="Times New Roman" w:cs="Times New Roman"/>
      <w:b/>
      <w:sz w:val="48"/>
      <w:szCs w:val="24"/>
      <w:u w:val="single"/>
      <w:lang w:val="cs-CZ" w:eastAsia="cs-CZ"/>
    </w:rPr>
  </w:style>
  <w:style w:type="character" w:styleId="Znakapoznpodarou">
    <w:name w:val="footnote reference"/>
    <w:uiPriority w:val="99"/>
    <w:rsid w:val="00E75EE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E75EE4"/>
    <w:pPr>
      <w:adjustRightInd w:val="0"/>
      <w:jc w:val="left"/>
    </w:pPr>
    <w:rPr>
      <w:rFonts w:ascii="Calibri" w:eastAsia="Helvetica" w:hAnsi="Calibri" w:cs="Times New Roman"/>
      <w:sz w:val="20"/>
      <w:szCs w:val="20"/>
      <w:lang w:val="en-US"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5EE4"/>
    <w:rPr>
      <w:rFonts w:ascii="Calibri" w:eastAsia="Helvetica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libor.kozak@ckruml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beno\Desktop\200327\200327%20barevna%20mesto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B7D5-3D5E-4922-9EF1-41E79FAF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200327 barevna mesto v3</Template>
  <TotalTime>16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Beňo</dc:creator>
  <cp:lastModifiedBy>Andrea Hakenová</cp:lastModifiedBy>
  <cp:revision>9</cp:revision>
  <cp:lastPrinted>2023-11-01T11:11:00Z</cp:lastPrinted>
  <dcterms:created xsi:type="dcterms:W3CDTF">2023-11-07T13:58:00Z</dcterms:created>
  <dcterms:modified xsi:type="dcterms:W3CDTF">2023-11-07T14:14:00Z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