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519F9" w14:textId="4D83F9A5" w:rsidR="000A510B" w:rsidRDefault="00696170" w:rsidP="007B4427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4896" behindDoc="1" locked="1" layoutInCell="1" allowOverlap="1" wp14:anchorId="4E7D4EE6" wp14:editId="68CF61AE">
                <wp:simplePos x="0" y="0"/>
                <wp:positionH relativeFrom="margin">
                  <wp:posOffset>-377190</wp:posOffset>
                </wp:positionH>
                <wp:positionV relativeFrom="page">
                  <wp:posOffset>1969770</wp:posOffset>
                </wp:positionV>
                <wp:extent cx="9525" cy="19050"/>
                <wp:effectExtent l="0" t="0" r="28575" b="19050"/>
                <wp:wrapNone/>
                <wp:docPr id="812694919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B6789" id="Přímá spojnice 6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29.7pt,155.1pt" to="-28.9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" strokecolor="#525456">
                <w10:wrap anchorx="margin" anchory="page"/>
                <w10:anchorlock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587584" behindDoc="1" locked="1" layoutInCell="1" allowOverlap="1" wp14:anchorId="3848A4B2" wp14:editId="378EB942">
                <wp:simplePos x="0" y="0"/>
                <wp:positionH relativeFrom="page">
                  <wp:posOffset>2099310</wp:posOffset>
                </wp:positionH>
                <wp:positionV relativeFrom="page">
                  <wp:posOffset>10184130</wp:posOffset>
                </wp:positionV>
                <wp:extent cx="4740910" cy="57785"/>
                <wp:effectExtent l="0" t="0" r="2159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910" cy="57785"/>
                          <a:chOff x="2683" y="16039"/>
                          <a:chExt cx="8656" cy="92"/>
                        </a:xfrm>
                      </wpg:grpSpPr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8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5F2EB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1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6F1E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4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CAD0BD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73" y="16085"/>
                            <a:ext cx="1730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86868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603" y="16085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E3C89A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CB5BC" id="Group 11" o:spid="_x0000_s1026" style="position:absolute;margin-left:165.3pt;margin-top:801.9pt;width:373.3pt;height:4.55pt;z-index:-251728896;mso-position-horizontal-relative:page;mso-position-vertical-relative:page" coordorigin="2683,16039" coordsize="86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">
                <v:line id="Line 16" o:spid="_x0000_s1027" style="position:absolute;visibility:visible;mso-wrap-style:square" from="2683,16085" to="441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" strokecolor="#f5f2eb" strokeweight="4.56pt"/>
                <v:line id="Line 15" o:spid="_x0000_s1028" style="position:absolute;visibility:visible;mso-wrap-style:square" from="4413,16085" to="614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" strokecolor="#f6f1e0" strokeweight="4.56pt"/>
                <v:line id="Line 14" o:spid="_x0000_s1029" style="position:absolute;visibility:visible;mso-wrap-style:square" from="6143,16085" to="787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" strokecolor="#cad0bd" strokeweight="4.56pt"/>
                <v:line id="Line 13" o:spid="_x0000_s1030" style="position:absolute;visibility:visible;mso-wrap-style:square" from="7873,16085" to="9603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" strokecolor="#86868a" strokeweight="4.56pt"/>
                <v:line id="Line 12" o:spid="_x0000_s1031" style="position:absolute;visibility:visible;mso-wrap-style:square" from="9603,16085" to="11339,16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" strokecolor="#e3c89a" strokeweight="4.56pt"/>
                <w10:wrap anchorx="page" anchory="page"/>
                <w10:anchorlock/>
              </v:group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80416" behindDoc="1" locked="1" layoutInCell="1" allowOverlap="1" wp14:anchorId="55E32405" wp14:editId="612595DC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1450975" cy="28829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288290"/>
                        </a:xfrm>
                        <a:prstGeom prst="rect">
                          <a:avLst/>
                        </a:prstGeom>
                        <a:solidFill>
                          <a:srgbClr val="C6A25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2E8B" id="Rectangle 22" o:spid="_x0000_s1026" style="position:absolute;margin-left:28.05pt;margin-top:28.05pt;width:114.25pt;height:22.7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" fillcolor="#c6a25d" stroked="f">
                <w10:wrap anchorx="page" anchory="page"/>
                <w10:anchorlock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86560" behindDoc="1" locked="1" layoutInCell="1" allowOverlap="1" wp14:anchorId="05E9A81D" wp14:editId="1ACA417D">
                <wp:simplePos x="0" y="0"/>
                <wp:positionH relativeFrom="page">
                  <wp:posOffset>932815</wp:posOffset>
                </wp:positionH>
                <wp:positionV relativeFrom="page">
                  <wp:posOffset>753745</wp:posOffset>
                </wp:positionV>
                <wp:extent cx="306070" cy="230505"/>
                <wp:effectExtent l="8890" t="3175" r="8890" b="4445"/>
                <wp:wrapNone/>
                <wp:docPr id="189743305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230505"/>
                        </a:xfrm>
                        <a:custGeom>
                          <a:avLst/>
                          <a:gdLst>
                            <a:gd name="T0" fmla="*/ 114990 w 479"/>
                            <a:gd name="T1" fmla="*/ 914637 h 364"/>
                            <a:gd name="T2" fmla="*/ 76660 w 479"/>
                            <a:gd name="T3" fmla="*/ 943754 h 364"/>
                            <a:gd name="T4" fmla="*/ 60689 w 479"/>
                            <a:gd name="T5" fmla="*/ 973503 h 364"/>
                            <a:gd name="T6" fmla="*/ 91992 w 479"/>
                            <a:gd name="T7" fmla="*/ 983631 h 364"/>
                            <a:gd name="T8" fmla="*/ 102852 w 479"/>
                            <a:gd name="T9" fmla="*/ 964009 h 364"/>
                            <a:gd name="T10" fmla="*/ 128405 w 479"/>
                            <a:gd name="T11" fmla="*/ 945020 h 364"/>
                            <a:gd name="T12" fmla="*/ 224868 w 479"/>
                            <a:gd name="T13" fmla="*/ 939956 h 364"/>
                            <a:gd name="T14" fmla="*/ 153319 w 479"/>
                            <a:gd name="T15" fmla="*/ 907042 h 364"/>
                            <a:gd name="T16" fmla="*/ 173762 w 479"/>
                            <a:gd name="T17" fmla="*/ 943121 h 364"/>
                            <a:gd name="T18" fmla="*/ 214008 w 479"/>
                            <a:gd name="T19" fmla="*/ 983631 h 364"/>
                            <a:gd name="T20" fmla="*/ 245950 w 479"/>
                            <a:gd name="T21" fmla="*/ 973503 h 364"/>
                            <a:gd name="T22" fmla="*/ 298973 w 479"/>
                            <a:gd name="T23" fmla="*/ 829187 h 364"/>
                            <a:gd name="T24" fmla="*/ 269587 w 479"/>
                            <a:gd name="T25" fmla="*/ 844378 h 364"/>
                            <a:gd name="T26" fmla="*/ 256171 w 479"/>
                            <a:gd name="T27" fmla="*/ 884888 h 364"/>
                            <a:gd name="T28" fmla="*/ 247228 w 479"/>
                            <a:gd name="T29" fmla="*/ 924765 h 364"/>
                            <a:gd name="T30" fmla="*/ 257449 w 479"/>
                            <a:gd name="T31" fmla="*/ 938057 h 364"/>
                            <a:gd name="T32" fmla="*/ 306000 w 479"/>
                            <a:gd name="T33" fmla="*/ 857670 h 364"/>
                            <a:gd name="T34" fmla="*/ 22359 w 479"/>
                            <a:gd name="T35" fmla="*/ 793108 h 364"/>
                            <a:gd name="T36" fmla="*/ 0 w 479"/>
                            <a:gd name="T37" fmla="*/ 857670 h 364"/>
                            <a:gd name="T38" fmla="*/ 48551 w 479"/>
                            <a:gd name="T39" fmla="*/ 938057 h 364"/>
                            <a:gd name="T40" fmla="*/ 56856 w 479"/>
                            <a:gd name="T41" fmla="*/ 927297 h 364"/>
                            <a:gd name="T42" fmla="*/ 67716 w 479"/>
                            <a:gd name="T43" fmla="*/ 915903 h 364"/>
                            <a:gd name="T44" fmla="*/ 49829 w 479"/>
                            <a:gd name="T45" fmla="*/ 884888 h 364"/>
                            <a:gd name="T46" fmla="*/ 36413 w 479"/>
                            <a:gd name="T47" fmla="*/ 844378 h 364"/>
                            <a:gd name="T48" fmla="*/ 130322 w 479"/>
                            <a:gd name="T49" fmla="*/ 829187 h 364"/>
                            <a:gd name="T50" fmla="*/ 133516 w 479"/>
                            <a:gd name="T51" fmla="*/ 813363 h 364"/>
                            <a:gd name="T52" fmla="*/ 77299 w 479"/>
                            <a:gd name="T53" fmla="*/ 800703 h 364"/>
                            <a:gd name="T54" fmla="*/ 22359 w 479"/>
                            <a:gd name="T55" fmla="*/ 793108 h 364"/>
                            <a:gd name="T56" fmla="*/ 155875 w 479"/>
                            <a:gd name="T57" fmla="*/ 796905 h 364"/>
                            <a:gd name="T58" fmla="*/ 176317 w 479"/>
                            <a:gd name="T59" fmla="*/ 826655 h 364"/>
                            <a:gd name="T60" fmla="*/ 180150 w 479"/>
                            <a:gd name="T61" fmla="*/ 884255 h 364"/>
                            <a:gd name="T62" fmla="*/ 204426 w 479"/>
                            <a:gd name="T63" fmla="*/ 892484 h 364"/>
                            <a:gd name="T64" fmla="*/ 236367 w 479"/>
                            <a:gd name="T65" fmla="*/ 835516 h 364"/>
                            <a:gd name="T66" fmla="*/ 263198 w 479"/>
                            <a:gd name="T67" fmla="*/ 829187 h 364"/>
                            <a:gd name="T68" fmla="*/ 292585 w 479"/>
                            <a:gd name="T69" fmla="*/ 813363 h 364"/>
                            <a:gd name="T70" fmla="*/ 201871 w 479"/>
                            <a:gd name="T71" fmla="*/ 795007 h 364"/>
                            <a:gd name="T72" fmla="*/ 46635 w 479"/>
                            <a:gd name="T73" fmla="*/ 829187 h 364"/>
                            <a:gd name="T74" fmla="*/ 79215 w 479"/>
                            <a:gd name="T75" fmla="*/ 845011 h 364"/>
                            <a:gd name="T76" fmla="*/ 109240 w 479"/>
                            <a:gd name="T77" fmla="*/ 889319 h 364"/>
                            <a:gd name="T78" fmla="*/ 134793 w 479"/>
                            <a:gd name="T79" fmla="*/ 882989 h 364"/>
                            <a:gd name="T80" fmla="*/ 283641 w 479"/>
                            <a:gd name="T81" fmla="*/ 793741 h 364"/>
                            <a:gd name="T82" fmla="*/ 229340 w 479"/>
                            <a:gd name="T83" fmla="*/ 800703 h 364"/>
                            <a:gd name="T84" fmla="*/ 292585 w 479"/>
                            <a:gd name="T85" fmla="*/ 813363 h 364"/>
                            <a:gd name="T86" fmla="*/ 130960 w 479"/>
                            <a:gd name="T87" fmla="*/ 770321 h 364"/>
                            <a:gd name="T88" fmla="*/ 100935 w 479"/>
                            <a:gd name="T89" fmla="*/ 799437 h 364"/>
                            <a:gd name="T90" fmla="*/ 139904 w 479"/>
                            <a:gd name="T91" fmla="*/ 805134 h 364"/>
                            <a:gd name="T92" fmla="*/ 201871 w 479"/>
                            <a:gd name="T93" fmla="*/ 795007 h 364"/>
                            <a:gd name="T94" fmla="*/ 153319 w 479"/>
                            <a:gd name="T95" fmla="*/ 753864 h 364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479" h="364">
                              <a:moveTo>
                                <a:pt x="240" y="242"/>
                              </a:moveTo>
                              <a:lnTo>
                                <a:pt x="209" y="245"/>
                              </a:lnTo>
                              <a:lnTo>
                                <a:pt x="180" y="254"/>
                              </a:lnTo>
                              <a:lnTo>
                                <a:pt x="154" y="268"/>
                              </a:lnTo>
                              <a:lnTo>
                                <a:pt x="132" y="287"/>
                              </a:lnTo>
                              <a:lnTo>
                                <a:pt x="120" y="300"/>
                              </a:lnTo>
                              <a:lnTo>
                                <a:pt x="110" y="314"/>
                              </a:lnTo>
                              <a:lnTo>
                                <a:pt x="101" y="330"/>
                              </a:lnTo>
                              <a:lnTo>
                                <a:pt x="95" y="347"/>
                              </a:lnTo>
                              <a:lnTo>
                                <a:pt x="47" y="347"/>
                              </a:lnTo>
                              <a:lnTo>
                                <a:pt x="47" y="363"/>
                              </a:lnTo>
                              <a:lnTo>
                                <a:pt x="144" y="363"/>
                              </a:lnTo>
                              <a:lnTo>
                                <a:pt x="148" y="352"/>
                              </a:lnTo>
                              <a:lnTo>
                                <a:pt x="154" y="342"/>
                              </a:lnTo>
                              <a:lnTo>
                                <a:pt x="161" y="332"/>
                              </a:lnTo>
                              <a:lnTo>
                                <a:pt x="169" y="323"/>
                              </a:lnTo>
                              <a:lnTo>
                                <a:pt x="183" y="311"/>
                              </a:lnTo>
                              <a:lnTo>
                                <a:pt x="201" y="302"/>
                              </a:lnTo>
                              <a:lnTo>
                                <a:pt x="219" y="296"/>
                              </a:lnTo>
                              <a:lnTo>
                                <a:pt x="240" y="294"/>
                              </a:lnTo>
                              <a:lnTo>
                                <a:pt x="352" y="294"/>
                              </a:lnTo>
                              <a:lnTo>
                                <a:pt x="330" y="271"/>
                              </a:lnTo>
                              <a:lnTo>
                                <a:pt x="288" y="250"/>
                              </a:lnTo>
                              <a:lnTo>
                                <a:pt x="240" y="242"/>
                              </a:lnTo>
                              <a:close/>
                              <a:moveTo>
                                <a:pt x="352" y="294"/>
                              </a:moveTo>
                              <a:lnTo>
                                <a:pt x="240" y="294"/>
                              </a:lnTo>
                              <a:lnTo>
                                <a:pt x="272" y="299"/>
                              </a:lnTo>
                              <a:lnTo>
                                <a:pt x="299" y="313"/>
                              </a:lnTo>
                              <a:lnTo>
                                <a:pt x="321" y="335"/>
                              </a:lnTo>
                              <a:lnTo>
                                <a:pt x="335" y="363"/>
                              </a:lnTo>
                              <a:lnTo>
                                <a:pt x="433" y="363"/>
                              </a:lnTo>
                              <a:lnTo>
                                <a:pt x="433" y="347"/>
                              </a:lnTo>
                              <a:lnTo>
                                <a:pt x="385" y="347"/>
                              </a:lnTo>
                              <a:lnTo>
                                <a:pt x="363" y="305"/>
                              </a:lnTo>
                              <a:lnTo>
                                <a:pt x="352" y="294"/>
                              </a:lnTo>
                              <a:close/>
                              <a:moveTo>
                                <a:pt x="468" y="119"/>
                              </a:moveTo>
                              <a:lnTo>
                                <a:pt x="412" y="119"/>
                              </a:lnTo>
                              <a:lnTo>
                                <a:pt x="414" y="124"/>
                              </a:lnTo>
                              <a:lnTo>
                                <a:pt x="422" y="143"/>
                              </a:lnTo>
                              <a:lnTo>
                                <a:pt x="424" y="160"/>
                              </a:lnTo>
                              <a:lnTo>
                                <a:pt x="418" y="180"/>
                              </a:lnTo>
                              <a:lnTo>
                                <a:pt x="401" y="207"/>
                              </a:lnTo>
                              <a:lnTo>
                                <a:pt x="368" y="251"/>
                              </a:lnTo>
                              <a:lnTo>
                                <a:pt x="378" y="260"/>
                              </a:lnTo>
                              <a:lnTo>
                                <a:pt x="387" y="270"/>
                              </a:lnTo>
                              <a:lnTo>
                                <a:pt x="395" y="280"/>
                              </a:lnTo>
                              <a:lnTo>
                                <a:pt x="402" y="291"/>
                              </a:lnTo>
                              <a:lnTo>
                                <a:pt x="403" y="291"/>
                              </a:lnTo>
                              <a:lnTo>
                                <a:pt x="443" y="238"/>
                              </a:lnTo>
                              <a:lnTo>
                                <a:pt x="470" y="195"/>
                              </a:lnTo>
                              <a:lnTo>
                                <a:pt x="479" y="164"/>
                              </a:lnTo>
                              <a:lnTo>
                                <a:pt x="475" y="135"/>
                              </a:lnTo>
                              <a:lnTo>
                                <a:pt x="468" y="119"/>
                              </a:lnTo>
                              <a:close/>
                              <a:moveTo>
                                <a:pt x="35" y="62"/>
                              </a:moveTo>
                              <a:lnTo>
                                <a:pt x="18" y="102"/>
                              </a:lnTo>
                              <a:lnTo>
                                <a:pt x="5" y="135"/>
                              </a:lnTo>
                              <a:lnTo>
                                <a:pt x="0" y="164"/>
                              </a:lnTo>
                              <a:lnTo>
                                <a:pt x="10" y="195"/>
                              </a:lnTo>
                              <a:lnTo>
                                <a:pt x="36" y="238"/>
                              </a:lnTo>
                              <a:lnTo>
                                <a:pt x="76" y="291"/>
                              </a:lnTo>
                              <a:lnTo>
                                <a:pt x="77" y="291"/>
                              </a:lnTo>
                              <a:lnTo>
                                <a:pt x="83" y="282"/>
                              </a:lnTo>
                              <a:lnTo>
                                <a:pt x="89" y="274"/>
                              </a:lnTo>
                              <a:lnTo>
                                <a:pt x="96" y="266"/>
                              </a:lnTo>
                              <a:lnTo>
                                <a:pt x="103" y="258"/>
                              </a:lnTo>
                              <a:lnTo>
                                <a:pt x="106" y="256"/>
                              </a:lnTo>
                              <a:lnTo>
                                <a:pt x="108" y="253"/>
                              </a:lnTo>
                              <a:lnTo>
                                <a:pt x="111" y="251"/>
                              </a:lnTo>
                              <a:lnTo>
                                <a:pt x="78" y="207"/>
                              </a:lnTo>
                              <a:lnTo>
                                <a:pt x="61" y="180"/>
                              </a:lnTo>
                              <a:lnTo>
                                <a:pt x="55" y="160"/>
                              </a:lnTo>
                              <a:lnTo>
                                <a:pt x="57" y="143"/>
                              </a:lnTo>
                              <a:lnTo>
                                <a:pt x="65" y="124"/>
                              </a:lnTo>
                              <a:lnTo>
                                <a:pt x="67" y="119"/>
                              </a:lnTo>
                              <a:lnTo>
                                <a:pt x="204" y="119"/>
                              </a:lnTo>
                              <a:lnTo>
                                <a:pt x="204" y="115"/>
                              </a:lnTo>
                              <a:lnTo>
                                <a:pt x="208" y="94"/>
                              </a:lnTo>
                              <a:lnTo>
                                <a:pt x="209" y="94"/>
                              </a:lnTo>
                              <a:lnTo>
                                <a:pt x="152" y="94"/>
                              </a:lnTo>
                              <a:lnTo>
                                <a:pt x="137" y="82"/>
                              </a:lnTo>
                              <a:lnTo>
                                <a:pt x="121" y="74"/>
                              </a:lnTo>
                              <a:lnTo>
                                <a:pt x="101" y="70"/>
                              </a:lnTo>
                              <a:lnTo>
                                <a:pt x="78" y="68"/>
                              </a:lnTo>
                              <a:lnTo>
                                <a:pt x="35" y="62"/>
                              </a:lnTo>
                              <a:close/>
                              <a:moveTo>
                                <a:pt x="316" y="65"/>
                              </a:moveTo>
                              <a:lnTo>
                                <a:pt x="240" y="65"/>
                              </a:lnTo>
                              <a:lnTo>
                                <a:pt x="244" y="68"/>
                              </a:lnTo>
                              <a:lnTo>
                                <a:pt x="260" y="81"/>
                              </a:lnTo>
                              <a:lnTo>
                                <a:pt x="271" y="94"/>
                              </a:lnTo>
                              <a:lnTo>
                                <a:pt x="276" y="115"/>
                              </a:lnTo>
                              <a:lnTo>
                                <a:pt x="274" y="146"/>
                              </a:lnTo>
                              <a:lnTo>
                                <a:pt x="268" y="204"/>
                              </a:lnTo>
                              <a:lnTo>
                                <a:pt x="282" y="206"/>
                              </a:lnTo>
                              <a:lnTo>
                                <a:pt x="295" y="210"/>
                              </a:lnTo>
                              <a:lnTo>
                                <a:pt x="308" y="214"/>
                              </a:lnTo>
                              <a:lnTo>
                                <a:pt x="320" y="219"/>
                              </a:lnTo>
                              <a:lnTo>
                                <a:pt x="341" y="172"/>
                              </a:lnTo>
                              <a:lnTo>
                                <a:pt x="356" y="144"/>
                              </a:lnTo>
                              <a:lnTo>
                                <a:pt x="370" y="129"/>
                              </a:lnTo>
                              <a:lnTo>
                                <a:pt x="386" y="122"/>
                              </a:lnTo>
                              <a:lnTo>
                                <a:pt x="407" y="119"/>
                              </a:lnTo>
                              <a:lnTo>
                                <a:pt x="412" y="119"/>
                              </a:lnTo>
                              <a:lnTo>
                                <a:pt x="468" y="119"/>
                              </a:lnTo>
                              <a:lnTo>
                                <a:pt x="461" y="102"/>
                              </a:lnTo>
                              <a:lnTo>
                                <a:pt x="458" y="94"/>
                              </a:lnTo>
                              <a:lnTo>
                                <a:pt x="327" y="94"/>
                              </a:lnTo>
                              <a:lnTo>
                                <a:pt x="321" y="72"/>
                              </a:lnTo>
                              <a:lnTo>
                                <a:pt x="316" y="65"/>
                              </a:lnTo>
                              <a:close/>
                              <a:moveTo>
                                <a:pt x="204" y="119"/>
                              </a:moveTo>
                              <a:lnTo>
                                <a:pt x="67" y="119"/>
                              </a:lnTo>
                              <a:lnTo>
                                <a:pt x="73" y="119"/>
                              </a:lnTo>
                              <a:lnTo>
                                <a:pt x="93" y="122"/>
                              </a:lnTo>
                              <a:lnTo>
                                <a:pt x="110" y="129"/>
                              </a:lnTo>
                              <a:lnTo>
                                <a:pt x="124" y="144"/>
                              </a:lnTo>
                              <a:lnTo>
                                <a:pt x="138" y="172"/>
                              </a:lnTo>
                              <a:lnTo>
                                <a:pt x="159" y="219"/>
                              </a:lnTo>
                              <a:lnTo>
                                <a:pt x="171" y="214"/>
                              </a:lnTo>
                              <a:lnTo>
                                <a:pt x="184" y="210"/>
                              </a:lnTo>
                              <a:lnTo>
                                <a:pt x="197" y="206"/>
                              </a:lnTo>
                              <a:lnTo>
                                <a:pt x="211" y="204"/>
                              </a:lnTo>
                              <a:lnTo>
                                <a:pt x="205" y="146"/>
                              </a:lnTo>
                              <a:lnTo>
                                <a:pt x="204" y="119"/>
                              </a:lnTo>
                              <a:close/>
                              <a:moveTo>
                                <a:pt x="444" y="63"/>
                              </a:moveTo>
                              <a:lnTo>
                                <a:pt x="401" y="68"/>
                              </a:lnTo>
                              <a:lnTo>
                                <a:pt x="378" y="70"/>
                              </a:lnTo>
                              <a:lnTo>
                                <a:pt x="359" y="74"/>
                              </a:lnTo>
                              <a:lnTo>
                                <a:pt x="342" y="82"/>
                              </a:lnTo>
                              <a:lnTo>
                                <a:pt x="327" y="94"/>
                              </a:lnTo>
                              <a:lnTo>
                                <a:pt x="458" y="94"/>
                              </a:lnTo>
                              <a:lnTo>
                                <a:pt x="444" y="63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05" y="26"/>
                              </a:lnTo>
                              <a:lnTo>
                                <a:pt x="185" y="41"/>
                              </a:lnTo>
                              <a:lnTo>
                                <a:pt x="169" y="56"/>
                              </a:lnTo>
                              <a:lnTo>
                                <a:pt x="158" y="72"/>
                              </a:lnTo>
                              <a:lnTo>
                                <a:pt x="152" y="94"/>
                              </a:lnTo>
                              <a:lnTo>
                                <a:pt x="209" y="94"/>
                              </a:lnTo>
                              <a:lnTo>
                                <a:pt x="219" y="81"/>
                              </a:lnTo>
                              <a:lnTo>
                                <a:pt x="235" y="68"/>
                              </a:lnTo>
                              <a:lnTo>
                                <a:pt x="240" y="65"/>
                              </a:lnTo>
                              <a:lnTo>
                                <a:pt x="316" y="65"/>
                              </a:lnTo>
                              <a:lnTo>
                                <a:pt x="310" y="56"/>
                              </a:lnTo>
                              <a:lnTo>
                                <a:pt x="295" y="4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277D" id="AutoShape 17" o:spid="_x0000_s1026" style="position:absolute;margin-left:73.45pt;margin-top:59.35pt;width:24.1pt;height:18.1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9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" path="m240,242r-31,3l180,254r-26,14l132,287r-12,13l110,314r-9,16l95,347r-48,l47,363r97,l148,352r6,-10l161,332r8,-9l183,311r18,-9l219,296r21,-2l352,294,330,271,288,250r-48,-8xm352,294r-112,l272,299r27,14l321,335r14,28l433,363r,-16l385,347,363,305,352,294xm468,119r-56,l414,124r8,19l424,160r-6,20l401,207r-33,44l378,260r9,10l395,280r7,11l403,291r40,-53l470,195r9,-31l475,135r-7,-16xm35,62l18,102,5,135,,164r10,31l36,238r40,53l77,291r6,-9l89,274r7,-8l103,258r3,-2l108,253r3,-2l78,207,61,180,55,160r2,-17l65,124r2,-5l204,119r,-4l208,94r1,l152,94,137,82,121,74,101,70,78,68,35,62xm316,65r-76,l244,68r16,13l271,94r5,21l274,146r-6,58l282,206r13,4l308,214r12,5l341,172r15,-28l370,129r16,-7l407,119r5,l468,119r-7,-17l458,94r-131,l321,72r-5,-7xm204,119r-137,l73,119r20,3l110,129r14,15l138,172r21,47l171,214r13,-4l197,206r14,-2l205,146r-1,-27xm444,63r-43,5l378,70r-19,4l342,82,327,94r131,l444,63xm240,l205,26,185,41,169,56,158,72r-6,22l209,94,219,81,235,68r5,-3l316,65r-6,-9l295,41,240,xe" fillcolor="#c4a02f" stroked="f">
                <v:path arrowok="t" o:connecttype="custom" o:connectlocs="73475969,579198906;48983980,597637406;38778877,616476124;58780775,622889735;65720066,610463996;82047846,598439107;143685488,595232302;97967320,574389330;111029928,597236555;136746197,622889735;157156402,616476124;191036881,525087224;172259902,534707008;163687386,560360188;157973015,585612517;164503999,594029749;195526973,543124240;14286888,502239999;0,543124240;31022974,594029749;36329678,587215920;43268969,580000607;31839587,560360188;23267071,534707008;83272765,525087224;85313658,515066589;49392286,507049574;14286888,502239999;99600545,504644470;112662514,523483821;115111713,559959337;130623519,565170397;151033085,529095098;168177478,525087224;186955096,515066589;128990933,503442551;29798694,525087224;50616566,535107859;69801851,563166143;86129632,559157636;181240085,502640849;146542993,507049574;186955096,515066589;83680433,487810006;64495147,506247873;89395443,509855529;128990933,503442551;97967320,477388520" o:connectangles="0,0,0,0,0,0,0,0,0,0,0,0,0,0,0,0,0,0,0,0,0,0,0,0,0,0,0,0,0,0,0,0,0,0,0,0,0,0,0,0,0,0,0,0,0,0,0,0"/>
                <w10:wrap anchorx="page" anchory="page"/>
                <w10:anchorlock/>
              </v:shape>
            </w:pict>
          </mc:Fallback>
        </mc:AlternateContent>
      </w:r>
      <w:r w:rsidR="004A2DB0" w:rsidRPr="007B4427">
        <w:rPr>
          <w:noProof/>
          <w:szCs w:val="24"/>
          <w:lang w:bidi="ar-SA"/>
        </w:rPr>
        <w:drawing>
          <wp:anchor distT="0" distB="0" distL="0" distR="0" simplePos="0" relativeHeight="251662848" behindDoc="1" locked="1" layoutInCell="1" allowOverlap="1" wp14:anchorId="6FE32145" wp14:editId="778051DE">
            <wp:simplePos x="0" y="0"/>
            <wp:positionH relativeFrom="page">
              <wp:posOffset>355600</wp:posOffset>
            </wp:positionH>
            <wp:positionV relativeFrom="page">
              <wp:posOffset>1058333</wp:posOffset>
            </wp:positionV>
            <wp:extent cx="1440000" cy="12600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10D1B0F4" wp14:editId="67EF6416">
                <wp:simplePos x="0" y="0"/>
                <wp:positionH relativeFrom="page">
                  <wp:posOffset>2065655</wp:posOffset>
                </wp:positionH>
                <wp:positionV relativeFrom="page">
                  <wp:posOffset>719455</wp:posOffset>
                </wp:positionV>
                <wp:extent cx="1898650" cy="195580"/>
                <wp:effectExtent l="0" t="0" r="0" b="0"/>
                <wp:wrapNone/>
                <wp:docPr id="1752499288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2DF8C1" w14:textId="77777777" w:rsidR="00F348F5" w:rsidRDefault="007778D0" w:rsidP="002066EA">
                            <w:pPr>
                              <w:spacing w:before="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Měst</w:t>
                            </w:r>
                            <w:r w:rsidR="00AF3222">
                              <w:rPr>
                                <w:b/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1B0F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62.65pt;margin-top:56.65pt;width:149.5pt;height:15.4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" filled="f" stroked="f">
                <v:textbox inset="0,0,0,0">
                  <w:txbxContent>
                    <w:p w14:paraId="032DF8C1" w14:textId="77777777" w:rsidR="00F348F5" w:rsidRDefault="007778D0" w:rsidP="002066EA">
                      <w:pPr>
                        <w:spacing w:before="12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Měst</w:t>
                      </w:r>
                      <w:r w:rsidR="00AF3222">
                        <w:rPr>
                          <w:b/>
                          <w:color w:val="231F20"/>
                        </w:rPr>
                        <w:t>o</w:t>
                      </w:r>
                      <w:r>
                        <w:rPr>
                          <w:b/>
                          <w:color w:val="231F20"/>
                        </w:rPr>
                        <w:t xml:space="preserve">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629823" behindDoc="1" locked="0" layoutInCell="1" allowOverlap="1" wp14:anchorId="577E4B7E" wp14:editId="3DB04999">
                <wp:simplePos x="0" y="0"/>
                <wp:positionH relativeFrom="page">
                  <wp:posOffset>3809364</wp:posOffset>
                </wp:positionH>
                <wp:positionV relativeFrom="page">
                  <wp:posOffset>664210</wp:posOffset>
                </wp:positionV>
                <wp:extent cx="0" cy="161925"/>
                <wp:effectExtent l="0" t="0" r="19050" b="9525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86E0D" id="Line 19" o:spid="_x0000_s1026" style="position:absolute;flip:x;z-index:-251686657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9.95pt,52.3pt" to="299.9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" strokecolor="white [3212]" strokeweight="1.25pt">
                <w10:wrap anchorx="page" anchory="page"/>
              </v:line>
            </w:pict>
          </mc:Fallback>
        </mc:AlternateContent>
      </w:r>
    </w:p>
    <w:p w14:paraId="21325122" w14:textId="5E2618D3" w:rsidR="000A510B" w:rsidRDefault="00696170" w:rsidP="007B4427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23230C39" wp14:editId="11AC13D3">
                <wp:simplePos x="0" y="0"/>
                <wp:positionH relativeFrom="page">
                  <wp:posOffset>3220085</wp:posOffset>
                </wp:positionH>
                <wp:positionV relativeFrom="page">
                  <wp:posOffset>1005205</wp:posOffset>
                </wp:positionV>
                <wp:extent cx="766445" cy="139065"/>
                <wp:effectExtent l="0" t="0" r="0" b="0"/>
                <wp:wrapNone/>
                <wp:docPr id="2108309603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8A67D7" w14:textId="3833FD4E" w:rsidR="00F348F5" w:rsidRDefault="00F348F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30C3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left:0;text-align:left;margin-left:253.55pt;margin-top:79.15pt;width:60.35pt;height:10.9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" filled="f" stroked="f">
                <v:textbox inset="0,0,0,0">
                  <w:txbxContent>
                    <w:p w14:paraId="1E8A67D7" w14:textId="3833FD4E" w:rsidR="00F348F5" w:rsidRDefault="00F348F5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584512" behindDoc="1" locked="0" layoutInCell="1" allowOverlap="1" wp14:anchorId="1298AC52" wp14:editId="6C2666B9">
                <wp:simplePos x="0" y="0"/>
                <wp:positionH relativeFrom="page">
                  <wp:posOffset>5008879</wp:posOffset>
                </wp:positionH>
                <wp:positionV relativeFrom="page">
                  <wp:posOffset>1035685</wp:posOffset>
                </wp:positionV>
                <wp:extent cx="0" cy="215900"/>
                <wp:effectExtent l="0" t="0" r="19050" b="1270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57432" id="Line 18" o:spid="_x0000_s1026" style="position:absolute;z-index:-2517319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94.4pt,81.55pt" to="394.4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" strokecolor="#231f20">
                <w10:wrap anchorx="page" anchory="page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583488" behindDoc="1" locked="0" layoutInCell="1" allowOverlap="1" wp14:anchorId="06176F74" wp14:editId="1F402529">
                <wp:simplePos x="0" y="0"/>
                <wp:positionH relativeFrom="page">
                  <wp:posOffset>4062094</wp:posOffset>
                </wp:positionH>
                <wp:positionV relativeFrom="page">
                  <wp:posOffset>1035685</wp:posOffset>
                </wp:positionV>
                <wp:extent cx="0" cy="215900"/>
                <wp:effectExtent l="0" t="0" r="19050" b="1270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3FBF" id="Line 19" o:spid="_x0000_s1026" style="position:absolute;z-index:-2517329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9.85pt,81.55pt" to="319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" strokecolor="#231f20">
                <w10:wrap anchorx="page" anchory="page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299" distR="114299" simplePos="0" relativeHeight="251582464" behindDoc="1" locked="0" layoutInCell="1" allowOverlap="1" wp14:anchorId="4C1B6851" wp14:editId="30739362">
                <wp:simplePos x="0" y="0"/>
                <wp:positionH relativeFrom="page">
                  <wp:posOffset>3173094</wp:posOffset>
                </wp:positionH>
                <wp:positionV relativeFrom="page">
                  <wp:posOffset>1034415</wp:posOffset>
                </wp:positionV>
                <wp:extent cx="0" cy="215900"/>
                <wp:effectExtent l="0" t="0" r="19050" b="1270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A24C2" id="Line 20" o:spid="_x0000_s1026" style="position:absolute;z-index:-2517340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49.85pt,81.45pt" to="249.85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" strokecolor="#231f20">
                <w10:wrap anchorx="page" anchory="page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527DC796" wp14:editId="13507539">
                <wp:simplePos x="0" y="0"/>
                <wp:positionH relativeFrom="page">
                  <wp:posOffset>4116070</wp:posOffset>
                </wp:positionH>
                <wp:positionV relativeFrom="page">
                  <wp:posOffset>1003935</wp:posOffset>
                </wp:positionV>
                <wp:extent cx="843280" cy="306070"/>
                <wp:effectExtent l="0" t="0" r="0" b="0"/>
                <wp:wrapNone/>
                <wp:docPr id="1214971908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00AC5" w14:textId="77777777" w:rsidR="00F348F5" w:rsidRDefault="00F61CB5" w:rsidP="00CB60F3">
                            <w:pPr>
                              <w:pStyle w:val="Zkladntext"/>
                              <w:spacing w:line="264" w:lineRule="auto"/>
                              <w:ind w:left="23" w:right="17"/>
                            </w:pPr>
                            <w:r>
                              <w:rPr>
                                <w:color w:val="231F20"/>
                              </w:rPr>
                              <w:t>IČ:</w:t>
                            </w:r>
                            <w:r w:rsidR="007778D0">
                              <w:rPr>
                                <w:color w:val="231F20"/>
                              </w:rPr>
                              <w:t>00245836 DIČ:CZ00245836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C796" id="Textové pole 3" o:spid="_x0000_s1028" type="#_x0000_t202" style="position:absolute;left:0;text-align:left;margin-left:324.1pt;margin-top:79.05pt;width:66.4pt;height:24.1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" filled="f" stroked="f">
                <v:textbox inset="0,0,0,0">
                  <w:txbxContent>
                    <w:p w14:paraId="2C000AC5" w14:textId="77777777" w:rsidR="00F348F5" w:rsidRDefault="00F61CB5" w:rsidP="00CB60F3">
                      <w:pPr>
                        <w:pStyle w:val="Zkladntext"/>
                        <w:spacing w:line="264" w:lineRule="auto"/>
                        <w:ind w:left="23" w:right="17"/>
                      </w:pPr>
                      <w:r>
                        <w:rPr>
                          <w:color w:val="231F20"/>
                        </w:rPr>
                        <w:t>IČ:</w:t>
                      </w:r>
                      <w:r w:rsidR="007778D0">
                        <w:rPr>
                          <w:color w:val="231F20"/>
                        </w:rPr>
                        <w:t>00245836 DIČ:CZ00245836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3E5EAF5E" wp14:editId="04E6476B">
                <wp:simplePos x="0" y="0"/>
                <wp:positionH relativeFrom="page">
                  <wp:posOffset>2065020</wp:posOffset>
                </wp:positionH>
                <wp:positionV relativeFrom="page">
                  <wp:posOffset>1003935</wp:posOffset>
                </wp:positionV>
                <wp:extent cx="1046480" cy="306070"/>
                <wp:effectExtent l="0" t="0" r="0" b="0"/>
                <wp:wrapNone/>
                <wp:docPr id="14821502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E7DEE" w14:textId="77777777" w:rsidR="00F348F5" w:rsidRDefault="007778D0" w:rsidP="00CB60F3">
                            <w:pPr>
                              <w:pStyle w:val="Zkladntext"/>
                              <w:spacing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náměstí Svornosti 1</w:t>
                            </w:r>
                          </w:p>
                          <w:p w14:paraId="6EC1F311" w14:textId="77777777" w:rsidR="00F348F5" w:rsidRDefault="007778D0" w:rsidP="00CB60F3">
                            <w:pPr>
                              <w:pStyle w:val="Zkladntext"/>
                              <w:spacing w:before="8" w:line="22" w:lineRule="atLeast"/>
                              <w:ind w:left="23"/>
                            </w:pPr>
                            <w:r>
                              <w:rPr>
                                <w:color w:val="231F20"/>
                              </w:rPr>
                              <w:t>381 01 Český Krumlov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EAF5E" id="Textové pole 2" o:spid="_x0000_s1029" type="#_x0000_t202" style="position:absolute;left:0;text-align:left;margin-left:162.6pt;margin-top:79.05pt;width:82.4pt;height:24.1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" filled="f" stroked="f">
                <v:textbox inset="0,0,0,0">
                  <w:txbxContent>
                    <w:p w14:paraId="4ACE7DEE" w14:textId="77777777" w:rsidR="00F348F5" w:rsidRDefault="007778D0" w:rsidP="00CB60F3">
                      <w:pPr>
                        <w:pStyle w:val="Zkladntext"/>
                        <w:spacing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náměstí Svornosti 1</w:t>
                      </w:r>
                    </w:p>
                    <w:p w14:paraId="6EC1F311" w14:textId="77777777" w:rsidR="00F348F5" w:rsidRDefault="007778D0" w:rsidP="00CB60F3">
                      <w:pPr>
                        <w:pStyle w:val="Zkladntext"/>
                        <w:spacing w:before="8" w:line="22" w:lineRule="atLeast"/>
                        <w:ind w:left="23"/>
                      </w:pPr>
                      <w:r>
                        <w:rPr>
                          <w:color w:val="231F20"/>
                        </w:rPr>
                        <w:t>381 01 Český Krumlov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517A75E0" wp14:editId="09A0CD77">
                <wp:simplePos x="0" y="0"/>
                <wp:positionH relativeFrom="page">
                  <wp:posOffset>5062855</wp:posOffset>
                </wp:positionH>
                <wp:positionV relativeFrom="page">
                  <wp:posOffset>1003935</wp:posOffset>
                </wp:positionV>
                <wp:extent cx="1973580" cy="306070"/>
                <wp:effectExtent l="0" t="0" r="0" b="0"/>
                <wp:wrapNone/>
                <wp:docPr id="792867664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A90FD" w14:textId="019C5E20" w:rsidR="0027227F" w:rsidRDefault="00082AF1" w:rsidP="00CB60F3">
                            <w:pPr>
                              <w:pStyle w:val="Zkladntext"/>
                              <w:spacing w:line="22" w:lineRule="atLeast"/>
                              <w:ind w:left="23" w:right="-17"/>
                              <w:rPr>
                                <w:color w:val="231F20"/>
                              </w:rPr>
                            </w:pPr>
                            <w:r w:rsidRPr="00082AF1">
                              <w:rPr>
                                <w:color w:val="231F20"/>
                              </w:rPr>
                              <w:t>akce@ckrumlov.cz</w:t>
                            </w:r>
                          </w:p>
                          <w:p w14:paraId="3B3F21AB" w14:textId="2E7E23E6" w:rsidR="00F57DCA" w:rsidRDefault="00F57DCA" w:rsidP="00F57DCA">
                            <w:pPr>
                              <w:pStyle w:val="Zkladntext"/>
                            </w:pPr>
                            <w:r>
                              <w:rPr>
                                <w:color w:val="231F20"/>
                              </w:rPr>
                              <w:t>tel.: 380 766 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314</w:t>
                            </w:r>
                          </w:p>
                          <w:p w14:paraId="31C90597" w14:textId="7529A101" w:rsidR="00F348F5" w:rsidRDefault="00F348F5" w:rsidP="00095735">
                            <w:pPr>
                              <w:pStyle w:val="Zkladntext"/>
                              <w:spacing w:line="22" w:lineRule="atLeast"/>
                              <w:ind w:left="0" w:right="-1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A75E0" id="Textové pole 1" o:spid="_x0000_s1030" type="#_x0000_t202" style="position:absolute;left:0;text-align:left;margin-left:398.65pt;margin-top:79.05pt;width:155.4pt;height:24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" filled="f" stroked="f">
                <v:textbox inset="0,0,0,0">
                  <w:txbxContent>
                    <w:p w14:paraId="30EA90FD" w14:textId="019C5E20" w:rsidR="0027227F" w:rsidRDefault="00082AF1" w:rsidP="00CB60F3">
                      <w:pPr>
                        <w:pStyle w:val="Zkladntext"/>
                        <w:spacing w:line="22" w:lineRule="atLeast"/>
                        <w:ind w:left="23" w:right="-17"/>
                        <w:rPr>
                          <w:color w:val="231F20"/>
                        </w:rPr>
                      </w:pPr>
                      <w:r w:rsidRPr="00082AF1">
                        <w:rPr>
                          <w:color w:val="231F20"/>
                        </w:rPr>
                        <w:t>akce@ckrumlov.cz</w:t>
                      </w:r>
                    </w:p>
                    <w:p w14:paraId="3B3F21AB" w14:textId="2E7E23E6" w:rsidR="00F57DCA" w:rsidRDefault="00F57DCA" w:rsidP="00F57DCA">
                      <w:pPr>
                        <w:pStyle w:val="Zkladntext"/>
                      </w:pPr>
                      <w:r>
                        <w:rPr>
                          <w:color w:val="231F20"/>
                        </w:rPr>
                        <w:t>tel.: 380 766</w:t>
                      </w:r>
                      <w:r>
                        <w:rPr>
                          <w:color w:val="231F20"/>
                        </w:rPr>
                        <w:t> </w:t>
                      </w:r>
                      <w:r>
                        <w:rPr>
                          <w:color w:val="231F20"/>
                          <w:spacing w:val="-8"/>
                        </w:rPr>
                        <w:t>314</w:t>
                      </w:r>
                    </w:p>
                    <w:p w14:paraId="31C90597" w14:textId="7529A101" w:rsidR="00F348F5" w:rsidRDefault="00F348F5" w:rsidP="00095735">
                      <w:pPr>
                        <w:pStyle w:val="Zkladntext"/>
                        <w:spacing w:line="22" w:lineRule="atLeast"/>
                        <w:ind w:left="0" w:right="-1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581440" behindDoc="1" locked="0" layoutInCell="1" allowOverlap="1" wp14:anchorId="6208EC36" wp14:editId="63BD539C">
                <wp:simplePos x="0" y="0"/>
                <wp:positionH relativeFrom="page">
                  <wp:posOffset>2085340</wp:posOffset>
                </wp:positionH>
                <wp:positionV relativeFrom="page">
                  <wp:posOffset>1401444</wp:posOffset>
                </wp:positionV>
                <wp:extent cx="4751705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545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309B" id="Line 21" o:spid="_x0000_s1026" style="position:absolute;z-index:-2517350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64.2pt,110.35pt" to="538.3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" strokecolor="#525456">
                <w10:wrap anchorx="page" anchory="page"/>
              </v:line>
            </w:pict>
          </mc:Fallback>
        </mc:AlternateContent>
      </w:r>
    </w:p>
    <w:p w14:paraId="225F3981" w14:textId="64BA679F" w:rsidR="00362229" w:rsidRDefault="00362229" w:rsidP="00362229">
      <w:pPr>
        <w:jc w:val="center"/>
        <w:rPr>
          <w:b/>
          <w:bCs/>
          <w:szCs w:val="24"/>
        </w:rPr>
      </w:pPr>
    </w:p>
    <w:p w14:paraId="05A2B173" w14:textId="77777777" w:rsidR="00E75EE4" w:rsidRDefault="00E75EE4" w:rsidP="00362229">
      <w:pPr>
        <w:jc w:val="center"/>
        <w:rPr>
          <w:b/>
          <w:bCs/>
          <w:szCs w:val="24"/>
        </w:rPr>
      </w:pPr>
    </w:p>
    <w:p w14:paraId="7317C5F5" w14:textId="77777777" w:rsidR="00E75EE4" w:rsidRDefault="00E75EE4" w:rsidP="00362229">
      <w:pPr>
        <w:jc w:val="center"/>
        <w:rPr>
          <w:b/>
          <w:bCs/>
          <w:szCs w:val="24"/>
        </w:rPr>
      </w:pPr>
    </w:p>
    <w:p w14:paraId="6BB833CE" w14:textId="77777777" w:rsidR="00E75EE4" w:rsidRPr="00E75EE4" w:rsidRDefault="00E75EE4" w:rsidP="00E75EE4">
      <w:pPr>
        <w:pStyle w:val="Nadpis3"/>
        <w:jc w:val="center"/>
        <w:rPr>
          <w:sz w:val="28"/>
          <w:szCs w:val="28"/>
        </w:rPr>
      </w:pPr>
      <w:r w:rsidRPr="00E75EE4">
        <w:rPr>
          <w:sz w:val="28"/>
          <w:szCs w:val="28"/>
        </w:rPr>
        <w:t>Ohlášení kulturních, sportovních, společenských akcí či filmových natáčení na veřejných prostranstvích města Český Krumlov</w:t>
      </w:r>
    </w:p>
    <w:p w14:paraId="14A85A21" w14:textId="77777777" w:rsidR="00E75EE4" w:rsidRPr="00E75EE4" w:rsidRDefault="00E75EE4" w:rsidP="00E75EE4">
      <w:pPr>
        <w:jc w:val="center"/>
        <w:rPr>
          <w:rFonts w:cs="Times New Roman"/>
          <w:sz w:val="22"/>
        </w:rPr>
      </w:pPr>
    </w:p>
    <w:p w14:paraId="2BABA6C6" w14:textId="6C4BE07B" w:rsidR="00E75EE4" w:rsidRPr="006C749F" w:rsidRDefault="00E75EE4" w:rsidP="00E75EE4">
      <w:pPr>
        <w:jc w:val="center"/>
        <w:rPr>
          <w:rFonts w:cs="Times New Roman"/>
          <w:i/>
          <w:iCs/>
          <w:sz w:val="20"/>
          <w:szCs w:val="20"/>
        </w:rPr>
      </w:pPr>
      <w:r w:rsidRPr="00E75EE4">
        <w:rPr>
          <w:rFonts w:cs="Times New Roman"/>
          <w:sz w:val="22"/>
        </w:rPr>
        <w:t xml:space="preserve">Ohlášení akce je nutné provést s dostatečným předstihem, obvykle </w:t>
      </w:r>
      <w:r w:rsidRPr="00E75EE4">
        <w:rPr>
          <w:rFonts w:cs="Times New Roman"/>
          <w:b/>
          <w:bCs/>
          <w:sz w:val="22"/>
        </w:rPr>
        <w:t>30 dnů</w:t>
      </w:r>
      <w:r w:rsidRPr="00E75EE4">
        <w:rPr>
          <w:rFonts w:cs="Times New Roman"/>
          <w:sz w:val="22"/>
        </w:rPr>
        <w:t xml:space="preserve"> před termínem konání akce.</w:t>
      </w:r>
      <w:r>
        <w:rPr>
          <w:rFonts w:cs="Times New Roman"/>
          <w:sz w:val="22"/>
        </w:rPr>
        <w:br/>
      </w:r>
      <w:r w:rsidRPr="00E75EE4">
        <w:rPr>
          <w:rFonts w:cs="Times New Roman"/>
          <w:sz w:val="22"/>
        </w:rPr>
        <w:t xml:space="preserve"> </w:t>
      </w:r>
      <w:r w:rsidRPr="00E75EE4">
        <w:rPr>
          <w:rFonts w:cs="Times New Roman"/>
          <w:sz w:val="22"/>
        </w:rPr>
        <w:br/>
      </w:r>
      <w:r w:rsidR="006C749F" w:rsidRPr="006C749F">
        <w:rPr>
          <w:rFonts w:cs="Times New Roman"/>
          <w:i/>
          <w:iCs/>
          <w:sz w:val="20"/>
          <w:szCs w:val="20"/>
        </w:rPr>
        <w:t xml:space="preserve">Ohlášení akce </w:t>
      </w:r>
      <w:r w:rsidRPr="006C749F">
        <w:rPr>
          <w:rFonts w:cs="Times New Roman"/>
          <w:i/>
          <w:iCs/>
          <w:sz w:val="20"/>
          <w:szCs w:val="20"/>
        </w:rPr>
        <w:t xml:space="preserve">nenahrazuje </w:t>
      </w:r>
      <w:r w:rsidR="006C749F" w:rsidRPr="006C749F">
        <w:rPr>
          <w:rFonts w:cs="Times New Roman"/>
          <w:i/>
          <w:iCs/>
          <w:sz w:val="20"/>
          <w:szCs w:val="20"/>
        </w:rPr>
        <w:t>další formuláře a žádosti: při</w:t>
      </w:r>
      <w:r w:rsidRPr="006C749F">
        <w:rPr>
          <w:rFonts w:cs="Times New Roman"/>
          <w:i/>
          <w:iCs/>
          <w:sz w:val="20"/>
          <w:szCs w:val="20"/>
        </w:rPr>
        <w:t xml:space="preserve">hlášení k místním poplatkům ze vstupného, </w:t>
      </w:r>
      <w:r w:rsidR="006C749F" w:rsidRPr="006C749F">
        <w:rPr>
          <w:rFonts w:cs="Times New Roman"/>
          <w:i/>
          <w:iCs/>
          <w:sz w:val="20"/>
          <w:szCs w:val="20"/>
        </w:rPr>
        <w:t xml:space="preserve">žádost o zábor </w:t>
      </w:r>
      <w:r w:rsidRPr="006C749F">
        <w:rPr>
          <w:rFonts w:cs="Times New Roman"/>
          <w:i/>
          <w:iCs/>
          <w:sz w:val="20"/>
          <w:szCs w:val="20"/>
        </w:rPr>
        <w:t>veřejného prostranství či ohlášení dle práva shromažďovacího</w:t>
      </w:r>
      <w:r w:rsidR="006C749F" w:rsidRPr="006C749F">
        <w:rPr>
          <w:rFonts w:cs="Times New Roman"/>
          <w:i/>
          <w:iCs/>
          <w:sz w:val="20"/>
          <w:szCs w:val="20"/>
        </w:rPr>
        <w:t>,</w:t>
      </w:r>
      <w:r w:rsidRPr="006C749F">
        <w:rPr>
          <w:rFonts w:cs="Times New Roman"/>
          <w:i/>
          <w:iCs/>
          <w:sz w:val="20"/>
          <w:szCs w:val="20"/>
        </w:rPr>
        <w:t xml:space="preserve"> nebo neopravňuje k užívání majetku města.</w:t>
      </w:r>
    </w:p>
    <w:p w14:paraId="1D2AFCCD" w14:textId="4C9BACB2" w:rsidR="00394BFF" w:rsidRPr="006C749F" w:rsidRDefault="00E75EE4" w:rsidP="00E75EE4">
      <w:pPr>
        <w:jc w:val="center"/>
        <w:rPr>
          <w:rFonts w:cs="Times New Roman"/>
          <w:i/>
          <w:iCs/>
          <w:sz w:val="20"/>
          <w:szCs w:val="20"/>
        </w:rPr>
      </w:pPr>
      <w:r w:rsidRPr="006C749F">
        <w:rPr>
          <w:rFonts w:cs="Times New Roman"/>
          <w:i/>
          <w:iCs/>
          <w:sz w:val="20"/>
          <w:szCs w:val="20"/>
        </w:rPr>
        <w:t>Ohlášení akce prostřednictvím tohoto formuláře nemá charakter povolení akce, jedná se pouze o informativní oznámení.</w:t>
      </w:r>
    </w:p>
    <w:p w14:paraId="371C481C" w14:textId="77777777" w:rsidR="00E75EE4" w:rsidRPr="00E75EE4" w:rsidRDefault="00E75EE4" w:rsidP="00E75EE4">
      <w:pPr>
        <w:rPr>
          <w:rFonts w:cs="Times New Roman"/>
          <w:b/>
          <w:sz w:val="22"/>
        </w:rPr>
      </w:pPr>
    </w:p>
    <w:p w14:paraId="5307398E" w14:textId="77777777" w:rsidR="00E75EE4" w:rsidRPr="00E75EE4" w:rsidRDefault="00E75EE4" w:rsidP="00E75EE4">
      <w:pPr>
        <w:rPr>
          <w:rFonts w:cs="Times New Roman"/>
          <w:b/>
          <w:sz w:val="22"/>
        </w:rPr>
      </w:pPr>
      <w:r w:rsidRPr="00E75EE4">
        <w:rPr>
          <w:rFonts w:cs="Times New Roman"/>
          <w:b/>
          <w:sz w:val="22"/>
        </w:rPr>
        <w:t>Základní údaje ohlašovatele (pořadatele akce)</w:t>
      </w:r>
    </w:p>
    <w:tbl>
      <w:tblPr>
        <w:tblW w:w="5162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E75EE4" w:rsidRPr="00E75EE4" w14:paraId="03813B75" w14:textId="77777777" w:rsidTr="006B2A68">
        <w:trPr>
          <w:cantSplit/>
          <w:trHeight w:val="542"/>
        </w:trPr>
        <w:tc>
          <w:tcPr>
            <w:tcW w:w="1143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737DF31" w14:textId="77777777" w:rsidR="00E75EE4" w:rsidRPr="00E75EE4" w:rsidRDefault="00E75EE4" w:rsidP="00E0171E">
            <w:pPr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Název</w:t>
            </w:r>
          </w:p>
          <w:p w14:paraId="157A3624" w14:textId="77777777" w:rsidR="00E75EE4" w:rsidRPr="00E75EE4" w:rsidRDefault="00E75EE4" w:rsidP="00E0171E">
            <w:pPr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iCs/>
                <w:sz w:val="22"/>
              </w:rPr>
              <w:t>(</w:t>
            </w:r>
            <w:r w:rsidRPr="00E75EE4">
              <w:rPr>
                <w:rFonts w:cs="Times New Roman"/>
                <w:bCs/>
                <w:iCs/>
                <w:sz w:val="22"/>
              </w:rPr>
              <w:t>právnická osoba</w:t>
            </w:r>
            <w:r w:rsidRPr="00E75EE4">
              <w:rPr>
                <w:rFonts w:cs="Times New Roman"/>
                <w:iCs/>
                <w:sz w:val="22"/>
              </w:rPr>
              <w:t>)</w:t>
            </w:r>
          </w:p>
        </w:tc>
        <w:tc>
          <w:tcPr>
            <w:tcW w:w="3857" w:type="pct"/>
            <w:tcBorders>
              <w:left w:val="single" w:sz="12" w:space="0" w:color="auto"/>
            </w:tcBorders>
            <w:vAlign w:val="bottom"/>
          </w:tcPr>
          <w:p w14:paraId="0C7BC6AB" w14:textId="77777777" w:rsidR="00E75EE4" w:rsidRPr="00E75EE4" w:rsidRDefault="00E75EE4" w:rsidP="00E0171E">
            <w:pPr>
              <w:rPr>
                <w:rFonts w:cs="Times New Roman"/>
                <w:sz w:val="22"/>
              </w:rPr>
            </w:pPr>
          </w:p>
        </w:tc>
      </w:tr>
      <w:tr w:rsidR="006B2A68" w:rsidRPr="00E75EE4" w14:paraId="7836A97D" w14:textId="77777777" w:rsidTr="006B2A68">
        <w:trPr>
          <w:cantSplit/>
          <w:trHeight w:val="542"/>
        </w:trPr>
        <w:tc>
          <w:tcPr>
            <w:tcW w:w="1143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BA8B8A1" w14:textId="0D60A6DB" w:rsidR="006B2A68" w:rsidRPr="00E75EE4" w:rsidRDefault="006B2A68" w:rsidP="006B2A68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Jméno a příjmení</w:t>
            </w:r>
          </w:p>
          <w:p w14:paraId="53949BB9" w14:textId="6A539349" w:rsidR="006B2A68" w:rsidRPr="00E75EE4" w:rsidRDefault="006B2A68" w:rsidP="006B2A68">
            <w:pPr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iCs/>
                <w:sz w:val="22"/>
              </w:rPr>
              <w:t>(</w:t>
            </w:r>
            <w:r>
              <w:rPr>
                <w:rFonts w:cs="Times New Roman"/>
                <w:iCs/>
                <w:sz w:val="22"/>
              </w:rPr>
              <w:t>fyzická</w:t>
            </w:r>
            <w:r w:rsidRPr="00E75EE4">
              <w:rPr>
                <w:rFonts w:cs="Times New Roman"/>
                <w:bCs/>
                <w:iCs/>
                <w:sz w:val="22"/>
              </w:rPr>
              <w:t xml:space="preserve"> osoba</w:t>
            </w:r>
            <w:r w:rsidRPr="00E75EE4">
              <w:rPr>
                <w:rFonts w:cs="Times New Roman"/>
                <w:iCs/>
                <w:sz w:val="22"/>
              </w:rPr>
              <w:t>)</w:t>
            </w:r>
          </w:p>
        </w:tc>
        <w:tc>
          <w:tcPr>
            <w:tcW w:w="3857" w:type="pct"/>
            <w:tcBorders>
              <w:left w:val="single" w:sz="12" w:space="0" w:color="auto"/>
            </w:tcBorders>
            <w:vAlign w:val="bottom"/>
          </w:tcPr>
          <w:p w14:paraId="0726D7EF" w14:textId="77777777" w:rsidR="006B2A68" w:rsidRPr="00E75EE4" w:rsidRDefault="006B2A68" w:rsidP="00E0171E">
            <w:pPr>
              <w:rPr>
                <w:rFonts w:cs="Times New Roman"/>
                <w:sz w:val="22"/>
              </w:rPr>
            </w:pPr>
          </w:p>
        </w:tc>
      </w:tr>
      <w:tr w:rsidR="006B2A68" w:rsidRPr="00E75EE4" w14:paraId="1F234D29" w14:textId="77777777" w:rsidTr="006B2A68">
        <w:trPr>
          <w:cantSplit/>
          <w:trHeight w:val="542"/>
        </w:trPr>
        <w:tc>
          <w:tcPr>
            <w:tcW w:w="1143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8582F67" w14:textId="5B88E9F8" w:rsidR="006B2A68" w:rsidRPr="00E75EE4" w:rsidRDefault="006B2A68" w:rsidP="00E0171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Právní forma</w:t>
            </w:r>
          </w:p>
        </w:tc>
        <w:tc>
          <w:tcPr>
            <w:tcW w:w="3857" w:type="pct"/>
            <w:tcBorders>
              <w:left w:val="single" w:sz="12" w:space="0" w:color="auto"/>
            </w:tcBorders>
            <w:vAlign w:val="bottom"/>
          </w:tcPr>
          <w:p w14:paraId="7A1F5596" w14:textId="77777777" w:rsidR="006B2A68" w:rsidRPr="00E75EE4" w:rsidRDefault="006B2A68" w:rsidP="00E0171E">
            <w:pPr>
              <w:rPr>
                <w:rFonts w:cs="Times New Roman"/>
                <w:sz w:val="22"/>
              </w:rPr>
            </w:pPr>
          </w:p>
        </w:tc>
      </w:tr>
      <w:tr w:rsidR="006B2A68" w:rsidRPr="00E75EE4" w14:paraId="226C7391" w14:textId="77777777" w:rsidTr="006B2A68">
        <w:trPr>
          <w:cantSplit/>
          <w:trHeight w:val="542"/>
        </w:trPr>
        <w:tc>
          <w:tcPr>
            <w:tcW w:w="1143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F632FB7" w14:textId="788FDB91" w:rsidR="006B2A68" w:rsidRDefault="006B2A68" w:rsidP="00E0171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IČO</w:t>
            </w:r>
          </w:p>
        </w:tc>
        <w:tc>
          <w:tcPr>
            <w:tcW w:w="3857" w:type="pct"/>
            <w:tcBorders>
              <w:left w:val="single" w:sz="12" w:space="0" w:color="auto"/>
            </w:tcBorders>
            <w:vAlign w:val="bottom"/>
          </w:tcPr>
          <w:p w14:paraId="7B2A5785" w14:textId="77777777" w:rsidR="006B2A68" w:rsidRPr="00E75EE4" w:rsidRDefault="006B2A68" w:rsidP="00E0171E">
            <w:pPr>
              <w:rPr>
                <w:rFonts w:cs="Times New Roman"/>
                <w:sz w:val="22"/>
              </w:rPr>
            </w:pPr>
          </w:p>
        </w:tc>
      </w:tr>
      <w:tr w:rsidR="006B2A68" w:rsidRPr="00E75EE4" w14:paraId="1531E6B7" w14:textId="77777777" w:rsidTr="006B2A68">
        <w:trPr>
          <w:cantSplit/>
          <w:trHeight w:val="542"/>
        </w:trPr>
        <w:tc>
          <w:tcPr>
            <w:tcW w:w="1143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4B9DB6D" w14:textId="7DCAADA0" w:rsidR="006B2A68" w:rsidRPr="00E75EE4" w:rsidRDefault="006B2A68" w:rsidP="00E0171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Adresa</w:t>
            </w:r>
            <w:r>
              <w:rPr>
                <w:rFonts w:cs="Times New Roman"/>
                <w:b/>
                <w:sz w:val="22"/>
              </w:rPr>
              <w:br/>
            </w:r>
            <w:r w:rsidRPr="006B2A68">
              <w:rPr>
                <w:rFonts w:cs="Times New Roman"/>
                <w:bCs/>
                <w:sz w:val="22"/>
              </w:rPr>
              <w:t xml:space="preserve">(sídlo </w:t>
            </w:r>
            <w:r>
              <w:rPr>
                <w:rFonts w:cs="Times New Roman"/>
                <w:bCs/>
                <w:sz w:val="22"/>
              </w:rPr>
              <w:t>/</w:t>
            </w:r>
            <w:r w:rsidRPr="006B2A68">
              <w:rPr>
                <w:rFonts w:cs="Times New Roman"/>
                <w:bCs/>
                <w:sz w:val="22"/>
              </w:rPr>
              <w:t xml:space="preserve"> bydliště)</w:t>
            </w:r>
          </w:p>
        </w:tc>
        <w:tc>
          <w:tcPr>
            <w:tcW w:w="3857" w:type="pct"/>
            <w:tcBorders>
              <w:left w:val="single" w:sz="12" w:space="0" w:color="auto"/>
            </w:tcBorders>
            <w:vAlign w:val="bottom"/>
          </w:tcPr>
          <w:p w14:paraId="692395AC" w14:textId="77777777" w:rsidR="006B2A68" w:rsidRPr="00E75EE4" w:rsidRDefault="006B2A68" w:rsidP="00E0171E">
            <w:pPr>
              <w:rPr>
                <w:rFonts w:cs="Times New Roman"/>
                <w:sz w:val="22"/>
              </w:rPr>
            </w:pPr>
          </w:p>
        </w:tc>
      </w:tr>
      <w:tr w:rsidR="006B2A68" w:rsidRPr="00E75EE4" w14:paraId="6852F98C" w14:textId="77777777" w:rsidTr="006B2A68">
        <w:trPr>
          <w:cantSplit/>
          <w:trHeight w:val="542"/>
        </w:trPr>
        <w:tc>
          <w:tcPr>
            <w:tcW w:w="1143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FF53A7A" w14:textId="232702AB" w:rsidR="006B2A68" w:rsidRDefault="006B2A68" w:rsidP="00E0171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Telefon</w:t>
            </w:r>
          </w:p>
        </w:tc>
        <w:tc>
          <w:tcPr>
            <w:tcW w:w="3857" w:type="pct"/>
            <w:tcBorders>
              <w:left w:val="single" w:sz="12" w:space="0" w:color="auto"/>
            </w:tcBorders>
            <w:vAlign w:val="bottom"/>
          </w:tcPr>
          <w:p w14:paraId="4DD10FAB" w14:textId="77777777" w:rsidR="006B2A68" w:rsidRPr="00E75EE4" w:rsidRDefault="006B2A68" w:rsidP="00E0171E">
            <w:pPr>
              <w:rPr>
                <w:rFonts w:cs="Times New Roman"/>
                <w:sz w:val="22"/>
              </w:rPr>
            </w:pPr>
          </w:p>
        </w:tc>
      </w:tr>
      <w:tr w:rsidR="006B2A68" w:rsidRPr="00E75EE4" w14:paraId="61AB8F66" w14:textId="77777777" w:rsidTr="006B2A68">
        <w:trPr>
          <w:cantSplit/>
          <w:trHeight w:val="542"/>
        </w:trPr>
        <w:tc>
          <w:tcPr>
            <w:tcW w:w="1143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35666C5" w14:textId="2A070BDA" w:rsidR="006B2A68" w:rsidRDefault="006B2A68" w:rsidP="00E0171E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E-mail</w:t>
            </w:r>
          </w:p>
        </w:tc>
        <w:tc>
          <w:tcPr>
            <w:tcW w:w="3857" w:type="pct"/>
            <w:tcBorders>
              <w:left w:val="single" w:sz="12" w:space="0" w:color="auto"/>
            </w:tcBorders>
            <w:vAlign w:val="bottom"/>
          </w:tcPr>
          <w:p w14:paraId="44B15235" w14:textId="77777777" w:rsidR="006B2A68" w:rsidRPr="00E75EE4" w:rsidRDefault="006B2A68" w:rsidP="00E0171E">
            <w:pPr>
              <w:rPr>
                <w:rFonts w:cs="Times New Roman"/>
                <w:sz w:val="22"/>
              </w:rPr>
            </w:pPr>
          </w:p>
        </w:tc>
      </w:tr>
      <w:tr w:rsidR="00E75EE4" w:rsidRPr="00E75EE4" w14:paraId="79C31470" w14:textId="77777777" w:rsidTr="006B2A68">
        <w:trPr>
          <w:trHeight w:val="542"/>
        </w:trPr>
        <w:tc>
          <w:tcPr>
            <w:tcW w:w="114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5D5DC" w14:textId="22838FE3" w:rsidR="00E75EE4" w:rsidRPr="00E75EE4" w:rsidRDefault="006B2A68" w:rsidP="00E0171E">
            <w:pPr>
              <w:tabs>
                <w:tab w:val="left" w:pos="414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W</w:t>
            </w:r>
            <w:r w:rsidR="00381314">
              <w:rPr>
                <w:rFonts w:cs="Times New Roman"/>
                <w:b/>
                <w:sz w:val="22"/>
              </w:rPr>
              <w:t>ebová</w:t>
            </w:r>
            <w:r w:rsidR="00E75EE4" w:rsidRPr="00E75EE4">
              <w:rPr>
                <w:rFonts w:cs="Times New Roman"/>
                <w:b/>
                <w:sz w:val="22"/>
              </w:rPr>
              <w:t xml:space="preserve"> adresa</w:t>
            </w:r>
          </w:p>
        </w:tc>
        <w:tc>
          <w:tcPr>
            <w:tcW w:w="3857" w:type="pct"/>
            <w:tcBorders>
              <w:left w:val="single" w:sz="12" w:space="0" w:color="auto"/>
            </w:tcBorders>
            <w:vAlign w:val="bottom"/>
          </w:tcPr>
          <w:p w14:paraId="7C7A4557" w14:textId="3912078D" w:rsidR="00E75EE4" w:rsidRPr="00E75EE4" w:rsidRDefault="00381314" w:rsidP="00E0171E">
            <w:pPr>
              <w:tabs>
                <w:tab w:val="left" w:pos="4140"/>
              </w:tabs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www.</w:t>
            </w:r>
          </w:p>
        </w:tc>
      </w:tr>
    </w:tbl>
    <w:p w14:paraId="68E50382" w14:textId="77777777" w:rsidR="00E75EE4" w:rsidRPr="00E75EE4" w:rsidRDefault="00E75EE4" w:rsidP="00E75EE4">
      <w:pPr>
        <w:rPr>
          <w:rFonts w:cs="Times New Roman"/>
          <w:b/>
          <w:sz w:val="22"/>
        </w:rPr>
      </w:pPr>
    </w:p>
    <w:p w14:paraId="34C48C10" w14:textId="77777777" w:rsidR="00E75EE4" w:rsidRPr="00E75EE4" w:rsidRDefault="00E75EE4" w:rsidP="00E75EE4">
      <w:pPr>
        <w:rPr>
          <w:rFonts w:cs="Times New Roman"/>
          <w:b/>
          <w:sz w:val="22"/>
        </w:rPr>
      </w:pPr>
      <w:r w:rsidRPr="00E75EE4">
        <w:rPr>
          <w:rFonts w:cs="Times New Roman"/>
          <w:b/>
          <w:sz w:val="22"/>
        </w:rPr>
        <w:t>Informace o akci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425"/>
        <w:gridCol w:w="2090"/>
        <w:gridCol w:w="450"/>
        <w:gridCol w:w="3981"/>
      </w:tblGrid>
      <w:tr w:rsidR="00E75EE4" w:rsidRPr="00E75EE4" w14:paraId="30BD6684" w14:textId="77777777" w:rsidTr="00394BFF">
        <w:trPr>
          <w:trHeight w:val="39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33E029F" w14:textId="77777777" w:rsidR="00E75EE4" w:rsidRPr="00E75EE4" w:rsidRDefault="00E75EE4" w:rsidP="00394BFF">
            <w:pPr>
              <w:jc w:val="left"/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Název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</w:tcBorders>
            <w:vAlign w:val="bottom"/>
          </w:tcPr>
          <w:p w14:paraId="2CF79289" w14:textId="77777777" w:rsidR="00E75EE4" w:rsidRPr="00E75EE4" w:rsidRDefault="00E75EE4" w:rsidP="00E0171E">
            <w:pPr>
              <w:rPr>
                <w:rFonts w:cs="Times New Roman"/>
                <w:sz w:val="22"/>
              </w:rPr>
            </w:pPr>
          </w:p>
        </w:tc>
      </w:tr>
      <w:tr w:rsidR="00E75EE4" w:rsidRPr="00E75EE4" w14:paraId="6740E7EF" w14:textId="77777777" w:rsidTr="00394BFF">
        <w:trPr>
          <w:trHeight w:val="397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D129A23" w14:textId="718DE3E6" w:rsidR="00E75EE4" w:rsidRPr="00E75EE4" w:rsidRDefault="00E75EE4" w:rsidP="00394BFF">
            <w:pPr>
              <w:jc w:val="left"/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Druh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</w:tcBorders>
            <w:vAlign w:val="bottom"/>
          </w:tcPr>
          <w:p w14:paraId="7DB015CA" w14:textId="0737F1A0" w:rsidR="00E75EE4" w:rsidRPr="00E53E2B" w:rsidRDefault="00E75EE4" w:rsidP="00E0171E">
            <w:pPr>
              <w:rPr>
                <w:rFonts w:cs="Times New Roman"/>
                <w:color w:val="005E00"/>
                <w:sz w:val="22"/>
              </w:rPr>
            </w:pPr>
          </w:p>
        </w:tc>
      </w:tr>
      <w:tr w:rsidR="00E75EE4" w:rsidRPr="00E75EE4" w14:paraId="404D3295" w14:textId="77777777" w:rsidTr="0092310C">
        <w:trPr>
          <w:trHeight w:val="397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00E97E9" w14:textId="77777777" w:rsidR="00E75EE4" w:rsidRPr="00E75EE4" w:rsidRDefault="00E75EE4" w:rsidP="00394BFF">
            <w:pPr>
              <w:jc w:val="left"/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Termín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bottom"/>
          </w:tcPr>
          <w:p w14:paraId="0AE6A88E" w14:textId="77777777" w:rsidR="00E75EE4" w:rsidRPr="00E75EE4" w:rsidRDefault="00E75EE4" w:rsidP="00E0171E">
            <w:pPr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od</w:t>
            </w:r>
          </w:p>
        </w:tc>
        <w:tc>
          <w:tcPr>
            <w:tcW w:w="2090" w:type="dxa"/>
            <w:vAlign w:val="bottom"/>
          </w:tcPr>
          <w:p w14:paraId="4DDCFA12" w14:textId="77777777" w:rsidR="00E75EE4" w:rsidRPr="00E75EE4" w:rsidRDefault="00E75EE4" w:rsidP="00E0171E">
            <w:pPr>
              <w:rPr>
                <w:rFonts w:cs="Times New Roman"/>
                <w:sz w:val="22"/>
              </w:rPr>
            </w:pPr>
          </w:p>
        </w:tc>
        <w:tc>
          <w:tcPr>
            <w:tcW w:w="450" w:type="dxa"/>
            <w:vAlign w:val="bottom"/>
          </w:tcPr>
          <w:p w14:paraId="31725E01" w14:textId="77777777" w:rsidR="00E75EE4" w:rsidRPr="00E75EE4" w:rsidRDefault="00E75EE4" w:rsidP="00E0171E">
            <w:pPr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do</w:t>
            </w:r>
          </w:p>
        </w:tc>
        <w:tc>
          <w:tcPr>
            <w:tcW w:w="3981" w:type="dxa"/>
            <w:vAlign w:val="bottom"/>
          </w:tcPr>
          <w:p w14:paraId="0B8D218F" w14:textId="77777777" w:rsidR="00E75EE4" w:rsidRPr="00E75EE4" w:rsidRDefault="00E75EE4" w:rsidP="00E0171E">
            <w:pPr>
              <w:rPr>
                <w:rFonts w:cs="Times New Roman"/>
                <w:sz w:val="22"/>
              </w:rPr>
            </w:pPr>
          </w:p>
        </w:tc>
      </w:tr>
      <w:tr w:rsidR="00E75EE4" w:rsidRPr="00E75EE4" w14:paraId="1064649C" w14:textId="77777777" w:rsidTr="0092310C">
        <w:trPr>
          <w:trHeight w:val="619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C9A4A7A" w14:textId="77777777" w:rsidR="00E75EE4" w:rsidRPr="00E75EE4" w:rsidRDefault="00E75EE4" w:rsidP="00394BFF">
            <w:pPr>
              <w:jc w:val="left"/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 xml:space="preserve">Celkový čas akce vč. přípravy </w:t>
            </w:r>
            <w:r w:rsidRPr="00E75EE4">
              <w:rPr>
                <w:rFonts w:cs="Times New Roman"/>
                <w:b/>
                <w:sz w:val="22"/>
              </w:rPr>
              <w:br/>
              <w:t xml:space="preserve">a likvidace </w:t>
            </w:r>
            <w:r w:rsidRPr="00E75EE4">
              <w:rPr>
                <w:rFonts w:cs="Times New Roman"/>
                <w:b/>
                <w:sz w:val="22"/>
              </w:rPr>
              <w:br/>
            </w:r>
            <w:r w:rsidRPr="00E75EE4">
              <w:rPr>
                <w:rFonts w:cs="Times New Roman"/>
                <w:i/>
                <w:sz w:val="22"/>
              </w:rPr>
              <w:t>(u jednorázové akce)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bottom"/>
          </w:tcPr>
          <w:p w14:paraId="76282E0B" w14:textId="77777777" w:rsidR="00E75EE4" w:rsidRPr="00E75EE4" w:rsidRDefault="00E75EE4" w:rsidP="00E0171E">
            <w:pPr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od</w:t>
            </w:r>
          </w:p>
        </w:tc>
        <w:tc>
          <w:tcPr>
            <w:tcW w:w="2090" w:type="dxa"/>
            <w:vAlign w:val="bottom"/>
          </w:tcPr>
          <w:p w14:paraId="7E7B426B" w14:textId="77777777" w:rsidR="00E75EE4" w:rsidRPr="00E75EE4" w:rsidRDefault="00E75EE4" w:rsidP="00E0171E">
            <w:pPr>
              <w:rPr>
                <w:rFonts w:cs="Times New Roman"/>
                <w:sz w:val="22"/>
              </w:rPr>
            </w:pPr>
          </w:p>
        </w:tc>
        <w:tc>
          <w:tcPr>
            <w:tcW w:w="450" w:type="dxa"/>
            <w:vAlign w:val="bottom"/>
          </w:tcPr>
          <w:p w14:paraId="59B00EC3" w14:textId="77777777" w:rsidR="00E75EE4" w:rsidRPr="00E75EE4" w:rsidRDefault="00E75EE4" w:rsidP="00E0171E">
            <w:pPr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do</w:t>
            </w:r>
          </w:p>
        </w:tc>
        <w:tc>
          <w:tcPr>
            <w:tcW w:w="3981" w:type="dxa"/>
            <w:vAlign w:val="bottom"/>
          </w:tcPr>
          <w:p w14:paraId="52332D79" w14:textId="77777777" w:rsidR="00E75EE4" w:rsidRPr="00E75EE4" w:rsidRDefault="00E75EE4" w:rsidP="00E0171E">
            <w:pPr>
              <w:rPr>
                <w:rFonts w:cs="Times New Roman"/>
                <w:sz w:val="22"/>
              </w:rPr>
            </w:pPr>
          </w:p>
        </w:tc>
      </w:tr>
      <w:tr w:rsidR="00E75EE4" w:rsidRPr="00E75EE4" w14:paraId="1B93ACDD" w14:textId="77777777" w:rsidTr="0092310C">
        <w:trPr>
          <w:trHeight w:val="543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6746C7E" w14:textId="77777777" w:rsidR="00E75EE4" w:rsidRPr="00E75EE4" w:rsidRDefault="00E75EE4" w:rsidP="00394BFF">
            <w:pPr>
              <w:jc w:val="left"/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 xml:space="preserve">Čas samotné akce </w:t>
            </w:r>
          </w:p>
          <w:p w14:paraId="6B7303F9" w14:textId="77777777" w:rsidR="00E75EE4" w:rsidRPr="00E75EE4" w:rsidRDefault="00E75EE4" w:rsidP="00394BFF">
            <w:pPr>
              <w:jc w:val="left"/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i/>
                <w:sz w:val="22"/>
              </w:rPr>
              <w:t>(jednorázové akce)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bottom"/>
          </w:tcPr>
          <w:p w14:paraId="366C5E5F" w14:textId="77777777" w:rsidR="00E75EE4" w:rsidRPr="00E75EE4" w:rsidRDefault="00E75EE4" w:rsidP="00E0171E">
            <w:pPr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od</w:t>
            </w:r>
          </w:p>
        </w:tc>
        <w:tc>
          <w:tcPr>
            <w:tcW w:w="2090" w:type="dxa"/>
            <w:vAlign w:val="bottom"/>
          </w:tcPr>
          <w:p w14:paraId="766D202D" w14:textId="77777777" w:rsidR="00E75EE4" w:rsidRPr="00E75EE4" w:rsidRDefault="00E75EE4" w:rsidP="00E0171E">
            <w:pPr>
              <w:rPr>
                <w:rFonts w:cs="Times New Roman"/>
                <w:sz w:val="22"/>
              </w:rPr>
            </w:pPr>
          </w:p>
        </w:tc>
        <w:tc>
          <w:tcPr>
            <w:tcW w:w="450" w:type="dxa"/>
            <w:vAlign w:val="bottom"/>
          </w:tcPr>
          <w:p w14:paraId="53784AFE" w14:textId="77777777" w:rsidR="00E75EE4" w:rsidRPr="00E75EE4" w:rsidRDefault="00E75EE4" w:rsidP="00E0171E">
            <w:pPr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do</w:t>
            </w:r>
          </w:p>
        </w:tc>
        <w:tc>
          <w:tcPr>
            <w:tcW w:w="3981" w:type="dxa"/>
            <w:vAlign w:val="bottom"/>
          </w:tcPr>
          <w:p w14:paraId="48E1DACC" w14:textId="77777777" w:rsidR="00E75EE4" w:rsidRPr="00E75EE4" w:rsidRDefault="00E75EE4" w:rsidP="00E0171E">
            <w:pPr>
              <w:rPr>
                <w:rFonts w:cs="Times New Roman"/>
                <w:sz w:val="22"/>
              </w:rPr>
            </w:pPr>
          </w:p>
        </w:tc>
      </w:tr>
      <w:tr w:rsidR="00E75EE4" w:rsidRPr="00E75EE4" w14:paraId="2F4C7184" w14:textId="77777777" w:rsidTr="00394BFF">
        <w:trPr>
          <w:trHeight w:val="531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B5B4B38" w14:textId="77777777" w:rsidR="00E75EE4" w:rsidRPr="00E75EE4" w:rsidRDefault="00E75EE4" w:rsidP="00394BFF">
            <w:pPr>
              <w:jc w:val="left"/>
              <w:rPr>
                <w:rFonts w:cs="Times New Roman"/>
                <w:b/>
                <w:sz w:val="22"/>
              </w:rPr>
            </w:pPr>
            <w:bookmarkStart w:id="0" w:name="_Hlk149735672"/>
            <w:r w:rsidRPr="00E75EE4">
              <w:rPr>
                <w:rFonts w:cs="Times New Roman"/>
                <w:b/>
                <w:sz w:val="22"/>
              </w:rPr>
              <w:t xml:space="preserve">Místo </w:t>
            </w:r>
          </w:p>
          <w:p w14:paraId="486147E9" w14:textId="77777777" w:rsidR="00E75EE4" w:rsidRPr="00E75EE4" w:rsidRDefault="00E75EE4" w:rsidP="00394BFF">
            <w:pPr>
              <w:jc w:val="left"/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i/>
                <w:sz w:val="22"/>
              </w:rPr>
              <w:t>(adresa, příp. katastrální číslo)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</w:tcBorders>
            <w:vAlign w:val="bottom"/>
          </w:tcPr>
          <w:p w14:paraId="571081B2" w14:textId="108672DF" w:rsidR="00E75EE4" w:rsidRPr="00E75EE4" w:rsidRDefault="00E75EE4" w:rsidP="00E0171E">
            <w:pPr>
              <w:rPr>
                <w:rFonts w:cs="Times New Roman"/>
                <w:sz w:val="22"/>
              </w:rPr>
            </w:pPr>
          </w:p>
        </w:tc>
      </w:tr>
      <w:bookmarkEnd w:id="0"/>
      <w:tr w:rsidR="00E75EE4" w:rsidRPr="00E75EE4" w14:paraId="0BDC769D" w14:textId="77777777" w:rsidTr="00394BFF">
        <w:trPr>
          <w:trHeight w:val="551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587AEF0" w14:textId="4DD95DFD" w:rsidR="00E75EE4" w:rsidRPr="00E75EE4" w:rsidRDefault="00E75EE4" w:rsidP="00394BFF">
            <w:pPr>
              <w:jc w:val="left"/>
              <w:rPr>
                <w:rFonts w:cs="Times New Roman"/>
                <w:b/>
                <w:sz w:val="22"/>
              </w:rPr>
            </w:pPr>
            <w:r w:rsidRPr="00E75EE4">
              <w:rPr>
                <w:rFonts w:cs="Times New Roman"/>
                <w:b/>
                <w:sz w:val="22"/>
              </w:rPr>
              <w:t>Předpokládaná účast</w:t>
            </w:r>
            <w:r w:rsidR="00381314">
              <w:rPr>
                <w:rFonts w:cs="Times New Roman"/>
                <w:b/>
                <w:sz w:val="22"/>
              </w:rPr>
              <w:t xml:space="preserve"> </w:t>
            </w:r>
            <w:r w:rsidR="004C4236">
              <w:rPr>
                <w:rFonts w:cs="Times New Roman"/>
                <w:b/>
                <w:sz w:val="22"/>
              </w:rPr>
              <w:br/>
            </w:r>
            <w:r w:rsidR="00381314" w:rsidRPr="00381314">
              <w:rPr>
                <w:rFonts w:cs="Times New Roman"/>
                <w:bCs/>
                <w:i/>
                <w:iCs/>
                <w:sz w:val="22"/>
              </w:rPr>
              <w:t>(počet osob)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</w:tcBorders>
            <w:vAlign w:val="bottom"/>
          </w:tcPr>
          <w:p w14:paraId="414EECBA" w14:textId="77777777" w:rsidR="00E75EE4" w:rsidRPr="00E75EE4" w:rsidRDefault="00E75EE4" w:rsidP="00E0171E">
            <w:pPr>
              <w:rPr>
                <w:rFonts w:cs="Times New Roman"/>
                <w:sz w:val="22"/>
              </w:rPr>
            </w:pPr>
          </w:p>
        </w:tc>
      </w:tr>
      <w:tr w:rsidR="00394BFF" w:rsidRPr="00E75EE4" w14:paraId="38EF6029" w14:textId="77777777" w:rsidTr="004C4236">
        <w:trPr>
          <w:trHeight w:val="341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DD1313F" w14:textId="425832A5" w:rsidR="00394BFF" w:rsidRPr="00E75EE4" w:rsidRDefault="00394BFF" w:rsidP="00394BFF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Vstupné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</w:tcBorders>
            <w:vAlign w:val="bottom"/>
          </w:tcPr>
          <w:p w14:paraId="4D5B0C30" w14:textId="77777777" w:rsidR="00394BFF" w:rsidRPr="00E75EE4" w:rsidRDefault="00394BFF" w:rsidP="00E0171E">
            <w:pPr>
              <w:rPr>
                <w:rFonts w:cs="Times New Roman"/>
                <w:sz w:val="22"/>
              </w:rPr>
            </w:pPr>
          </w:p>
        </w:tc>
      </w:tr>
      <w:tr w:rsidR="004C4236" w:rsidRPr="00E75EE4" w14:paraId="6AB15B21" w14:textId="77777777" w:rsidTr="00394BFF">
        <w:trPr>
          <w:trHeight w:val="341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452046" w14:textId="52EB4EB2" w:rsidR="004C4236" w:rsidRDefault="004C4236" w:rsidP="00394BFF">
            <w:p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Přílohy ohlášky</w:t>
            </w:r>
          </w:p>
        </w:tc>
        <w:tc>
          <w:tcPr>
            <w:tcW w:w="6946" w:type="dxa"/>
            <w:gridSpan w:val="4"/>
            <w:tcBorders>
              <w:left w:val="single" w:sz="12" w:space="0" w:color="auto"/>
            </w:tcBorders>
            <w:vAlign w:val="bottom"/>
          </w:tcPr>
          <w:p w14:paraId="02F42162" w14:textId="314F64C3" w:rsidR="004C4236" w:rsidRPr="00E75EE4" w:rsidRDefault="004C4236" w:rsidP="00E0171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Popis rozsahu záboru</w:t>
            </w:r>
            <w:r>
              <w:rPr>
                <w:rFonts w:cs="Times New Roman"/>
                <w:sz w:val="22"/>
              </w:rPr>
              <w:t xml:space="preserve">: </w:t>
            </w:r>
            <w:r w:rsidRPr="004C4236">
              <w:rPr>
                <w:rFonts w:cs="Times New Roman"/>
                <w:sz w:val="22"/>
              </w:rPr>
              <w:t>Vytvořte plánek vašeho záboru – stačí jednoduchý nákres, kde bude vyznačena plocha, o kterou máte zájem</w:t>
            </w:r>
            <w:r>
              <w:rPr>
                <w:rFonts w:cs="Times New Roman"/>
                <w:sz w:val="22"/>
              </w:rPr>
              <w:t>.</w:t>
            </w:r>
          </w:p>
        </w:tc>
      </w:tr>
    </w:tbl>
    <w:p w14:paraId="23BF0CC0" w14:textId="77777777" w:rsidR="00E75EE4" w:rsidRPr="00E53E2B" w:rsidRDefault="00E75EE4" w:rsidP="00E75EE4">
      <w:pPr>
        <w:rPr>
          <w:rFonts w:cs="Times New Roman"/>
          <w:b/>
          <w:color w:val="005E00"/>
          <w:sz w:val="22"/>
        </w:rPr>
      </w:pPr>
    </w:p>
    <w:p w14:paraId="5098D1F8" w14:textId="199BF639" w:rsidR="00E75EE4" w:rsidRPr="00A31456" w:rsidRDefault="00B7171A" w:rsidP="001363BF">
      <w:pPr>
        <w:pStyle w:val="Zkladntext2"/>
        <w:overflowPunct w:val="0"/>
        <w:adjustRightInd w:val="0"/>
        <w:spacing w:line="240" w:lineRule="atLeast"/>
        <w:rPr>
          <w:rFonts w:cs="Times New Roman"/>
          <w:bCs/>
          <w:i/>
          <w:iCs/>
          <w:sz w:val="20"/>
          <w:szCs w:val="20"/>
        </w:rPr>
      </w:pPr>
      <w:r w:rsidRPr="00A31456">
        <w:rPr>
          <w:rFonts w:cs="Times New Roman"/>
          <w:bCs/>
          <w:i/>
          <w:iCs/>
          <w:sz w:val="20"/>
          <w:szCs w:val="20"/>
        </w:rPr>
        <w:t xml:space="preserve">* </w:t>
      </w:r>
      <w:r w:rsidR="00FA69DD" w:rsidRPr="00A31456">
        <w:rPr>
          <w:rFonts w:cs="Times New Roman"/>
          <w:bCs/>
          <w:i/>
          <w:iCs/>
          <w:sz w:val="20"/>
          <w:szCs w:val="20"/>
        </w:rPr>
        <w:t>Druhy akcí:</w:t>
      </w:r>
      <w:r w:rsidR="00A31456" w:rsidRPr="00A31456">
        <w:rPr>
          <w:rFonts w:cs="Times New Roman"/>
          <w:bCs/>
          <w:i/>
          <w:iCs/>
          <w:sz w:val="20"/>
          <w:szCs w:val="20"/>
        </w:rPr>
        <w:t xml:space="preserve"> hudební vystoupení,</w:t>
      </w:r>
      <w:r w:rsidR="00FA69DD" w:rsidRPr="00A31456">
        <w:rPr>
          <w:rFonts w:cs="Times New Roman"/>
          <w:bCs/>
          <w:i/>
          <w:iCs/>
          <w:sz w:val="20"/>
          <w:szCs w:val="20"/>
        </w:rPr>
        <w:t xml:space="preserve"> t</w:t>
      </w:r>
      <w:r w:rsidRPr="00A31456">
        <w:rPr>
          <w:rFonts w:cs="Times New Roman"/>
          <w:bCs/>
          <w:i/>
          <w:iCs/>
          <w:sz w:val="20"/>
          <w:szCs w:val="20"/>
        </w:rPr>
        <w:t xml:space="preserve">rh či jarmark, exteriérová výstava, společenská a prezentační akce, sousedské akce </w:t>
      </w:r>
      <w:r w:rsidRPr="00A31456">
        <w:rPr>
          <w:rFonts w:cs="Times New Roman"/>
          <w:bCs/>
          <w:i/>
          <w:iCs/>
          <w:sz w:val="20"/>
          <w:szCs w:val="20"/>
        </w:rPr>
        <w:lastRenderedPageBreak/>
        <w:t>(grilování apod.), happening, filmové natáčení, automobilová akce, sportovní akce</w:t>
      </w:r>
      <w:r w:rsidR="00E53E2B" w:rsidRPr="00A31456">
        <w:rPr>
          <w:rFonts w:cs="Times New Roman"/>
          <w:bCs/>
          <w:i/>
          <w:iCs/>
          <w:sz w:val="20"/>
          <w:szCs w:val="20"/>
        </w:rPr>
        <w:t>,</w:t>
      </w:r>
      <w:r w:rsidR="00A31456" w:rsidRPr="00A31456">
        <w:rPr>
          <w:rFonts w:cs="Times New Roman"/>
          <w:bCs/>
          <w:i/>
          <w:iCs/>
          <w:sz w:val="20"/>
          <w:szCs w:val="20"/>
        </w:rPr>
        <w:t xml:space="preserve"> aj.</w:t>
      </w:r>
    </w:p>
    <w:p w14:paraId="75109039" w14:textId="7407F8FF" w:rsidR="00E75EE4" w:rsidRPr="00E75EE4" w:rsidRDefault="00E75EE4" w:rsidP="00E75EE4">
      <w:pPr>
        <w:pStyle w:val="Zkladntext2"/>
        <w:overflowPunct w:val="0"/>
        <w:adjustRightInd w:val="0"/>
        <w:rPr>
          <w:rFonts w:cs="Times New Roman"/>
          <w:b/>
          <w:bCs/>
          <w:sz w:val="22"/>
        </w:rPr>
      </w:pPr>
      <w:r w:rsidRPr="00E75EE4">
        <w:rPr>
          <w:rFonts w:cs="Times New Roman"/>
          <w:b/>
          <w:bCs/>
          <w:sz w:val="22"/>
        </w:rPr>
        <w:t xml:space="preserve">   </w:t>
      </w:r>
    </w:p>
    <w:p w14:paraId="1779C88E" w14:textId="3D897B01" w:rsidR="00E75EE4" w:rsidRPr="00E75EE4" w:rsidRDefault="00E75EE4" w:rsidP="00E75EE4">
      <w:pPr>
        <w:jc w:val="center"/>
        <w:rPr>
          <w:rFonts w:cs="Times New Roman"/>
          <w:b/>
          <w:sz w:val="22"/>
        </w:rPr>
      </w:pPr>
      <w:r w:rsidRPr="00E75EE4">
        <w:rPr>
          <w:rFonts w:cs="Times New Roman"/>
          <w:sz w:val="22"/>
        </w:rPr>
        <w:t xml:space="preserve">Vyplněné ohlášení zašlete </w:t>
      </w:r>
      <w:r w:rsidR="00381314">
        <w:rPr>
          <w:rFonts w:cs="Times New Roman"/>
          <w:b/>
          <w:sz w:val="22"/>
        </w:rPr>
        <w:t xml:space="preserve">na </w:t>
      </w:r>
      <w:r w:rsidRPr="00E75EE4">
        <w:rPr>
          <w:rFonts w:cs="Times New Roman"/>
          <w:b/>
          <w:sz w:val="22"/>
        </w:rPr>
        <w:t xml:space="preserve">e-mail: </w:t>
      </w:r>
      <w:hyperlink r:id="rId9" w:history="1">
        <w:r w:rsidR="00082AF1">
          <w:rPr>
            <w:rStyle w:val="Hypertextovodkaz"/>
            <w:lang w:val="en-US"/>
          </w:rPr>
          <w:t>akce@ckrumlov.cz</w:t>
        </w:r>
      </w:hyperlink>
      <w:r w:rsidRPr="00E75EE4">
        <w:rPr>
          <w:rFonts w:cs="Times New Roman"/>
          <w:b/>
          <w:sz w:val="22"/>
        </w:rPr>
        <w:t>.</w:t>
      </w:r>
    </w:p>
    <w:p w14:paraId="360FAE27" w14:textId="77777777" w:rsidR="00E75EE4" w:rsidRPr="00E75EE4" w:rsidRDefault="00E75EE4" w:rsidP="00E75EE4">
      <w:pPr>
        <w:jc w:val="center"/>
        <w:rPr>
          <w:rFonts w:cs="Times New Roman"/>
          <w:b/>
          <w:sz w:val="22"/>
        </w:rPr>
      </w:pPr>
    </w:p>
    <w:p w14:paraId="1298DB59" w14:textId="77777777" w:rsidR="00E75EE4" w:rsidRPr="00E75EE4" w:rsidRDefault="00E75EE4" w:rsidP="00E75EE4">
      <w:pPr>
        <w:rPr>
          <w:rFonts w:cs="Times New Roman"/>
          <w:sz w:val="22"/>
        </w:rPr>
      </w:pPr>
    </w:p>
    <w:p w14:paraId="0D239C42" w14:textId="77777777" w:rsidR="00E75EE4" w:rsidRPr="00E75EE4" w:rsidRDefault="00E75EE4" w:rsidP="00E75EE4">
      <w:pPr>
        <w:pStyle w:val="Nadpis1"/>
        <w:jc w:val="center"/>
        <w:rPr>
          <w:sz w:val="22"/>
          <w:szCs w:val="22"/>
        </w:rPr>
      </w:pPr>
      <w:r w:rsidRPr="00E75EE4">
        <w:rPr>
          <w:sz w:val="22"/>
          <w:szCs w:val="22"/>
        </w:rPr>
        <w:t>Souhlas se zpracováním osobních údajů ve smyslu GDPR</w:t>
      </w:r>
      <w:r w:rsidRPr="00E75EE4">
        <w:rPr>
          <w:rStyle w:val="Znakapoznpodarou"/>
          <w:rFonts w:eastAsia="Arial"/>
          <w:sz w:val="22"/>
          <w:szCs w:val="22"/>
        </w:rPr>
        <w:footnoteReference w:id="1"/>
      </w:r>
    </w:p>
    <w:p w14:paraId="2A2E48EC" w14:textId="77777777" w:rsidR="00E75EE4" w:rsidRPr="00E75EE4" w:rsidRDefault="00E75EE4" w:rsidP="00E75EE4">
      <w:pPr>
        <w:pStyle w:val="Nadpis1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E75EE4" w:rsidRPr="00E75EE4" w14:paraId="259458F9" w14:textId="77777777" w:rsidTr="00E0171E">
        <w:tc>
          <w:tcPr>
            <w:tcW w:w="9747" w:type="dxa"/>
            <w:shd w:val="clear" w:color="auto" w:fill="auto"/>
          </w:tcPr>
          <w:p w14:paraId="4CB0615F" w14:textId="77777777" w:rsidR="00E75EE4" w:rsidRPr="00E75EE4" w:rsidRDefault="00E75EE4" w:rsidP="00E017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Times New Roman"/>
                <w:sz w:val="22"/>
              </w:rPr>
            </w:pPr>
            <w:r w:rsidRPr="00E75EE4">
              <w:rPr>
                <w:rFonts w:eastAsia="Calibri" w:cs="Times New Roman"/>
                <w:sz w:val="22"/>
              </w:rPr>
              <w:t>Účelem zpracování Vašich osobních údajů je přehled o pořádání akcí na území města Český Krumlov.</w:t>
            </w:r>
          </w:p>
        </w:tc>
      </w:tr>
    </w:tbl>
    <w:p w14:paraId="47260BAB" w14:textId="77777777" w:rsidR="00E75EE4" w:rsidRPr="00E75EE4" w:rsidRDefault="00E75EE4" w:rsidP="00E75E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sz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E75EE4" w:rsidRPr="00E75EE4" w14:paraId="55BAAB90" w14:textId="77777777" w:rsidTr="00E0171E">
        <w:tc>
          <w:tcPr>
            <w:tcW w:w="9606" w:type="dxa"/>
            <w:shd w:val="clear" w:color="auto" w:fill="auto"/>
          </w:tcPr>
          <w:p w14:paraId="199A7657" w14:textId="77777777" w:rsidR="00E75EE4" w:rsidRPr="00E75EE4" w:rsidRDefault="00E75EE4" w:rsidP="00E017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Times New Roman"/>
                <w:sz w:val="22"/>
              </w:rPr>
            </w:pPr>
            <w:r w:rsidRPr="00E75EE4">
              <w:rPr>
                <w:rFonts w:eastAsia="Calibri" w:cs="Times New Roman"/>
                <w:sz w:val="22"/>
              </w:rPr>
              <w:t>Budou se zpracovávat tyto osobní údaje fyzických osob: titul, jméno, příjmení, adresa trvalého bydliště, email, telefonní číslo.</w:t>
            </w:r>
          </w:p>
        </w:tc>
      </w:tr>
    </w:tbl>
    <w:p w14:paraId="7554A9D9" w14:textId="77777777" w:rsidR="00E75EE4" w:rsidRPr="00E75EE4" w:rsidRDefault="00E75EE4" w:rsidP="00E75E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sz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75EE4" w:rsidRPr="00E75EE4" w14:paraId="6FDE97B1" w14:textId="77777777" w:rsidTr="00E0171E">
        <w:tc>
          <w:tcPr>
            <w:tcW w:w="9747" w:type="dxa"/>
            <w:shd w:val="clear" w:color="auto" w:fill="auto"/>
          </w:tcPr>
          <w:p w14:paraId="4C04D14F" w14:textId="77777777" w:rsidR="00E75EE4" w:rsidRPr="00E75EE4" w:rsidRDefault="00E75EE4" w:rsidP="00E017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Times New Roman"/>
                <w:sz w:val="22"/>
              </w:rPr>
            </w:pPr>
            <w:r w:rsidRPr="00E75EE4">
              <w:rPr>
                <w:rFonts w:eastAsia="Calibri" w:cs="Times New Roman"/>
                <w:sz w:val="22"/>
              </w:rPr>
              <w:t>Osobní údaje budou zpracovávány v elektronické a listinné formě v informačním systému na našich interních serverech a ve spisech. Při zpracování osobních údajů nedochází k automatizovanému rozhodování ani profilování. Osobní údaje budou poskytnuty dotčeným orgánům veřejné správy a IZS. Na základě zvláštních zákonných podmínek by k těmto údajům mohly mít přístup policie a soudy, eventuálně Úřad na ochranu osobních údajů.</w:t>
            </w:r>
          </w:p>
        </w:tc>
      </w:tr>
    </w:tbl>
    <w:p w14:paraId="496E52E4" w14:textId="77777777" w:rsidR="00E75EE4" w:rsidRPr="00E75EE4" w:rsidRDefault="00E75EE4" w:rsidP="00E75E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E75EE4" w:rsidRPr="00E75EE4" w14:paraId="4017AF7B" w14:textId="77777777" w:rsidTr="00E0171E">
        <w:tc>
          <w:tcPr>
            <w:tcW w:w="9322" w:type="dxa"/>
            <w:shd w:val="clear" w:color="auto" w:fill="auto"/>
          </w:tcPr>
          <w:p w14:paraId="286EDCC1" w14:textId="77777777" w:rsidR="00E75EE4" w:rsidRPr="00E75EE4" w:rsidRDefault="00E75EE4" w:rsidP="00E017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eastAsia="Calibri" w:cs="Times New Roman"/>
                <w:sz w:val="22"/>
              </w:rPr>
            </w:pPr>
            <w:r w:rsidRPr="00E75EE4">
              <w:rPr>
                <w:rFonts w:eastAsia="Calibri" w:cs="Times New Roman"/>
                <w:sz w:val="22"/>
              </w:rPr>
              <w:t>Osobní údaje budou zpracovávány po dobu konání akce, příp. po dobu nezbytně nutnou po skončení akce v případě řešení následků dané akce.</w:t>
            </w:r>
          </w:p>
        </w:tc>
      </w:tr>
    </w:tbl>
    <w:p w14:paraId="67B3D394" w14:textId="77777777" w:rsidR="00E75EE4" w:rsidRPr="00E75EE4" w:rsidRDefault="00E75EE4" w:rsidP="00E75E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E75EE4" w:rsidRPr="00E75EE4" w14:paraId="24E60009" w14:textId="77777777" w:rsidTr="00E0171E">
        <w:tc>
          <w:tcPr>
            <w:tcW w:w="9747" w:type="dxa"/>
            <w:shd w:val="clear" w:color="auto" w:fill="auto"/>
          </w:tcPr>
          <w:p w14:paraId="78C8C30F" w14:textId="77777777" w:rsidR="00E75EE4" w:rsidRPr="00E75EE4" w:rsidRDefault="00E75EE4" w:rsidP="00E0171E">
            <w:pPr>
              <w:pStyle w:val="Odstavecsesezname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20"/>
              <w:rPr>
                <w:rFonts w:cs="Times New Roman"/>
                <w:sz w:val="22"/>
              </w:rPr>
            </w:pPr>
            <w:r w:rsidRPr="00E75EE4">
              <w:rPr>
                <w:rFonts w:cs="Times New Roman"/>
                <w:sz w:val="22"/>
              </w:rPr>
              <w:t>Máte právo:</w:t>
            </w:r>
          </w:p>
          <w:p w14:paraId="48EFFEAD" w14:textId="77777777" w:rsidR="00E75EE4" w:rsidRPr="00E75EE4" w:rsidRDefault="00E75EE4" w:rsidP="00E75EE4">
            <w:pPr>
              <w:pStyle w:val="Odstavecseseznamem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contextualSpacing/>
              <w:rPr>
                <w:rFonts w:cs="Times New Roman"/>
                <w:sz w:val="22"/>
              </w:rPr>
            </w:pPr>
            <w:r w:rsidRPr="00E75EE4">
              <w:rPr>
                <w:rFonts w:cs="Times New Roman"/>
                <w:sz w:val="22"/>
              </w:rPr>
              <w:t xml:space="preserve">kdykoli odvolat souhlas se zpracováním těchto svých osobních </w:t>
            </w:r>
            <w:proofErr w:type="gramStart"/>
            <w:r w:rsidRPr="00E75EE4">
              <w:rPr>
                <w:rFonts w:cs="Times New Roman"/>
                <w:sz w:val="22"/>
              </w:rPr>
              <w:t>údajů</w:t>
            </w:r>
            <w:proofErr w:type="gramEnd"/>
            <w:r w:rsidRPr="00E75EE4">
              <w:rPr>
                <w:rFonts w:cs="Times New Roman"/>
                <w:sz w:val="22"/>
              </w:rPr>
              <w:t xml:space="preserve"> a to podáním písemné žádosti ke správci                         </w:t>
            </w:r>
          </w:p>
          <w:p w14:paraId="3A09FFCD" w14:textId="77777777" w:rsidR="00E75EE4" w:rsidRPr="00E75EE4" w:rsidRDefault="00E75EE4" w:rsidP="00E75EE4">
            <w:pPr>
              <w:pStyle w:val="Odstavecseseznamem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contextualSpacing/>
              <w:rPr>
                <w:rFonts w:cs="Times New Roman"/>
                <w:sz w:val="22"/>
              </w:rPr>
            </w:pPr>
            <w:r w:rsidRPr="00E75EE4">
              <w:rPr>
                <w:rFonts w:cs="Times New Roman"/>
                <w:sz w:val="22"/>
              </w:rPr>
              <w:t>(viz níže) požadovat přístup ke svým osobním údajům a poskytnutí jejich kopie</w:t>
            </w:r>
          </w:p>
          <w:p w14:paraId="2CA723DB" w14:textId="77777777" w:rsidR="00E75EE4" w:rsidRPr="00E75EE4" w:rsidRDefault="00E75EE4" w:rsidP="00E75EE4">
            <w:pPr>
              <w:pStyle w:val="Odstavecseseznamem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contextualSpacing/>
              <w:rPr>
                <w:rFonts w:cs="Times New Roman"/>
                <w:sz w:val="22"/>
              </w:rPr>
            </w:pPr>
            <w:r w:rsidRPr="00E75EE4">
              <w:rPr>
                <w:rFonts w:cs="Times New Roman"/>
                <w:sz w:val="22"/>
              </w:rPr>
              <w:t>na opravu svých osobních údajů, jsou-li nepřesné nebo neúplné</w:t>
            </w:r>
          </w:p>
          <w:p w14:paraId="23174DDF" w14:textId="77777777" w:rsidR="00E75EE4" w:rsidRPr="00E75EE4" w:rsidRDefault="00E75EE4" w:rsidP="00E75EE4">
            <w:pPr>
              <w:pStyle w:val="Odstavecseseznamem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contextualSpacing/>
              <w:rPr>
                <w:rFonts w:cs="Times New Roman"/>
                <w:sz w:val="22"/>
              </w:rPr>
            </w:pPr>
            <w:r w:rsidRPr="00E75EE4">
              <w:rPr>
                <w:rFonts w:cs="Times New Roman"/>
                <w:sz w:val="22"/>
              </w:rPr>
              <w:t>na výmaz svých osobních údajů, jsou-li zpracovávány bez platného právního titulu</w:t>
            </w:r>
          </w:p>
          <w:p w14:paraId="50131829" w14:textId="77777777" w:rsidR="00E75EE4" w:rsidRPr="00E75EE4" w:rsidRDefault="00E75EE4" w:rsidP="00E75EE4">
            <w:pPr>
              <w:pStyle w:val="Odstavecseseznamem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contextualSpacing/>
              <w:rPr>
                <w:rFonts w:cs="Times New Roman"/>
                <w:sz w:val="22"/>
              </w:rPr>
            </w:pPr>
            <w:r w:rsidRPr="00E75EE4">
              <w:rPr>
                <w:rFonts w:cs="Times New Roman"/>
                <w:sz w:val="22"/>
              </w:rPr>
              <w:t xml:space="preserve">podat stížnost u Úřadu na ochranu osobních údajů, pokud máte za to, že zpracování osobních údajů porušuje </w:t>
            </w:r>
          </w:p>
          <w:p w14:paraId="0792C6EC" w14:textId="77777777" w:rsidR="00E75EE4" w:rsidRPr="00E75EE4" w:rsidRDefault="00E75EE4" w:rsidP="00E75EE4">
            <w:pPr>
              <w:pStyle w:val="Odstavecseseznamem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contextualSpacing/>
              <w:rPr>
                <w:rFonts w:cs="Times New Roman"/>
                <w:sz w:val="22"/>
              </w:rPr>
            </w:pPr>
            <w:r w:rsidRPr="00E75EE4">
              <w:rPr>
                <w:rFonts w:cs="Times New Roman"/>
                <w:sz w:val="22"/>
              </w:rPr>
              <w:t>právní předpisy</w:t>
            </w:r>
          </w:p>
        </w:tc>
      </w:tr>
      <w:tr w:rsidR="00E75EE4" w:rsidRPr="00E75EE4" w14:paraId="50255912" w14:textId="77777777" w:rsidTr="00E0171E">
        <w:tc>
          <w:tcPr>
            <w:tcW w:w="9747" w:type="dxa"/>
            <w:shd w:val="clear" w:color="auto" w:fill="auto"/>
          </w:tcPr>
          <w:p w14:paraId="269C2ADE" w14:textId="77777777" w:rsidR="00E75EE4" w:rsidRPr="00E75EE4" w:rsidRDefault="00E75EE4" w:rsidP="00E0171E">
            <w:pPr>
              <w:pStyle w:val="Odstavecsesezname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120"/>
              <w:rPr>
                <w:rFonts w:cs="Times New Roman"/>
                <w:sz w:val="22"/>
              </w:rPr>
            </w:pPr>
          </w:p>
        </w:tc>
      </w:tr>
    </w:tbl>
    <w:p w14:paraId="43D6D9E3" w14:textId="77777777" w:rsidR="00E75EE4" w:rsidRPr="00E75EE4" w:rsidRDefault="00E75EE4" w:rsidP="00E75E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sz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75EE4" w:rsidRPr="00E75EE4" w14:paraId="0E971639" w14:textId="77777777" w:rsidTr="00E0171E">
        <w:tc>
          <w:tcPr>
            <w:tcW w:w="9747" w:type="dxa"/>
            <w:shd w:val="clear" w:color="auto" w:fill="auto"/>
          </w:tcPr>
          <w:p w14:paraId="2471A4D8" w14:textId="7679F25B" w:rsidR="00E75EE4" w:rsidRPr="00381314" w:rsidRDefault="00E75EE4" w:rsidP="00381314">
            <w:pPr>
              <w:jc w:val="left"/>
              <w:rPr>
                <w:rFonts w:cs="Times New Roman"/>
                <w:sz w:val="22"/>
              </w:rPr>
            </w:pPr>
            <w:r w:rsidRPr="00381314">
              <w:rPr>
                <w:rFonts w:eastAsia="Calibri" w:cs="Times New Roman"/>
                <w:sz w:val="22"/>
              </w:rPr>
              <w:t xml:space="preserve">Správce: </w:t>
            </w:r>
            <w:r w:rsidRPr="00381314">
              <w:rPr>
                <w:rFonts w:cs="Times New Roman"/>
                <w:sz w:val="22"/>
              </w:rPr>
              <w:t xml:space="preserve">Město Český Krumlov, náměstí Svornosti 1, 381 01 Český Krumlov </w:t>
            </w:r>
            <w:r w:rsidR="00381314" w:rsidRPr="00381314">
              <w:rPr>
                <w:rFonts w:cs="Times New Roman"/>
                <w:sz w:val="22"/>
              </w:rPr>
              <w:br/>
            </w:r>
            <w:r w:rsidR="00381314">
              <w:rPr>
                <w:rFonts w:cs="Times New Roman"/>
                <w:sz w:val="22"/>
              </w:rPr>
              <w:t>E</w:t>
            </w:r>
            <w:r w:rsidRPr="00381314">
              <w:rPr>
                <w:rFonts w:cs="Times New Roman"/>
                <w:sz w:val="22"/>
              </w:rPr>
              <w:t xml:space="preserve">-mail: </w:t>
            </w:r>
            <w:r w:rsidR="00082AF1" w:rsidRPr="00082AF1">
              <w:t>akce@ckrumlov.cz</w:t>
            </w:r>
          </w:p>
          <w:p w14:paraId="36CDC1F8" w14:textId="0D31DE38" w:rsidR="00E75EE4" w:rsidRPr="00E75EE4" w:rsidRDefault="00381314" w:rsidP="0038131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</w:t>
            </w:r>
            <w:r w:rsidR="00E75EE4" w:rsidRPr="00381314">
              <w:rPr>
                <w:rFonts w:eastAsia="Calibri" w:cs="Times New Roman"/>
                <w:sz w:val="22"/>
              </w:rPr>
              <w:t>atová schránka: 64pbvxc</w:t>
            </w:r>
          </w:p>
        </w:tc>
      </w:tr>
    </w:tbl>
    <w:p w14:paraId="553C34FD" w14:textId="77777777" w:rsidR="00E75EE4" w:rsidRPr="00E75EE4" w:rsidRDefault="00E75EE4" w:rsidP="00E75E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  <w:sz w:val="22"/>
        </w:rPr>
      </w:pPr>
    </w:p>
    <w:p w14:paraId="5B99D3C3" w14:textId="77777777" w:rsidR="00E75EE4" w:rsidRPr="00E75EE4" w:rsidRDefault="00E75EE4" w:rsidP="00E75EE4">
      <w:pPr>
        <w:rPr>
          <w:rFonts w:cs="Times New Roman"/>
          <w:sz w:val="22"/>
        </w:rPr>
      </w:pPr>
      <w:r w:rsidRPr="00E75EE4">
        <w:rPr>
          <w:rFonts w:cs="Times New Roman"/>
          <w:sz w:val="22"/>
        </w:rPr>
        <w:t>Souhlasím se zpracováním osobních údajů.</w:t>
      </w:r>
    </w:p>
    <w:p w14:paraId="3E3E7AE8" w14:textId="77777777" w:rsidR="00E75EE4" w:rsidRPr="0011380C" w:rsidRDefault="00E75EE4" w:rsidP="00362229">
      <w:pPr>
        <w:jc w:val="center"/>
        <w:rPr>
          <w:b/>
          <w:bCs/>
          <w:szCs w:val="24"/>
        </w:rPr>
      </w:pPr>
    </w:p>
    <w:sectPr w:rsidR="00E75EE4" w:rsidRPr="0011380C" w:rsidSect="0011380C">
      <w:pgSz w:w="1191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33AA4" w14:textId="77777777" w:rsidR="006E22FC" w:rsidRDefault="006E22FC" w:rsidP="007B4427">
      <w:r>
        <w:separator/>
      </w:r>
    </w:p>
  </w:endnote>
  <w:endnote w:type="continuationSeparator" w:id="0">
    <w:p w14:paraId="3BB2E163" w14:textId="77777777" w:rsidR="006E22FC" w:rsidRDefault="006E22FC" w:rsidP="007B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6C1C8B" w14:textId="77777777" w:rsidR="006E22FC" w:rsidRDefault="006E22FC" w:rsidP="007B4427">
      <w:r>
        <w:separator/>
      </w:r>
    </w:p>
  </w:footnote>
  <w:footnote w:type="continuationSeparator" w:id="0">
    <w:p w14:paraId="2C58DFAC" w14:textId="77777777" w:rsidR="006E22FC" w:rsidRDefault="006E22FC" w:rsidP="007B4427">
      <w:r>
        <w:continuationSeparator/>
      </w:r>
    </w:p>
  </w:footnote>
  <w:footnote w:id="1">
    <w:p w14:paraId="375DC991" w14:textId="77777777" w:rsidR="00E75EE4" w:rsidRPr="006A7B1D" w:rsidRDefault="00E75EE4" w:rsidP="00E75EE4">
      <w:pPr>
        <w:pStyle w:val="Textpoznpodarou"/>
        <w:rPr>
          <w:rFonts w:ascii="Arial" w:hAnsi="Arial" w:cs="Arial"/>
          <w:sz w:val="16"/>
          <w:lang w:val="cs-CZ"/>
        </w:rPr>
      </w:pPr>
      <w:r w:rsidRPr="006A7B1D">
        <w:rPr>
          <w:rStyle w:val="Znakapoznpodarou"/>
          <w:sz w:val="16"/>
        </w:rPr>
        <w:footnoteRef/>
      </w:r>
      <w:r w:rsidRPr="006A7B1D">
        <w:rPr>
          <w:rFonts w:ascii="Arial" w:hAnsi="Arial" w:cs="Arial"/>
          <w:sz w:val="16"/>
        </w:rPr>
        <w:t xml:space="preserve"> </w:t>
      </w:r>
      <w:r w:rsidRPr="006A7B1D">
        <w:rPr>
          <w:rFonts w:ascii="Arial" w:hAnsi="Arial" w:cs="Arial"/>
          <w:sz w:val="16"/>
          <w:lang w:val="cs-CZ"/>
        </w:rPr>
        <w:t>Nařízení Evropského parlamentu a rady (EU) 2016/679.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447A0"/>
    <w:multiLevelType w:val="hybridMultilevel"/>
    <w:tmpl w:val="01D49F58"/>
    <w:lvl w:ilvl="0" w:tplc="943C5AD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1131"/>
    <w:multiLevelType w:val="multilevel"/>
    <w:tmpl w:val="538EE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57D8A"/>
    <w:multiLevelType w:val="hybridMultilevel"/>
    <w:tmpl w:val="BB6A6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1654"/>
    <w:multiLevelType w:val="multilevel"/>
    <w:tmpl w:val="8E7C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25B68"/>
    <w:multiLevelType w:val="hybridMultilevel"/>
    <w:tmpl w:val="DB865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5441F"/>
    <w:multiLevelType w:val="hybridMultilevel"/>
    <w:tmpl w:val="20B88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03D2"/>
    <w:multiLevelType w:val="hybridMultilevel"/>
    <w:tmpl w:val="95D0E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DC4"/>
    <w:multiLevelType w:val="hybridMultilevel"/>
    <w:tmpl w:val="CF8CC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44DDE"/>
    <w:multiLevelType w:val="hybridMultilevel"/>
    <w:tmpl w:val="8C7E61E4"/>
    <w:lvl w:ilvl="0" w:tplc="618E0D8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F114C"/>
    <w:multiLevelType w:val="hybridMultilevel"/>
    <w:tmpl w:val="96781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45F4B"/>
    <w:multiLevelType w:val="hybridMultilevel"/>
    <w:tmpl w:val="062AD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005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365614">
    <w:abstractNumId w:val="3"/>
  </w:num>
  <w:num w:numId="3" w16cid:durableId="750735554">
    <w:abstractNumId w:val="6"/>
  </w:num>
  <w:num w:numId="4" w16cid:durableId="1087267605">
    <w:abstractNumId w:val="5"/>
  </w:num>
  <w:num w:numId="5" w16cid:durableId="589699022">
    <w:abstractNumId w:val="9"/>
  </w:num>
  <w:num w:numId="6" w16cid:durableId="498035848">
    <w:abstractNumId w:val="7"/>
  </w:num>
  <w:num w:numId="7" w16cid:durableId="712536561">
    <w:abstractNumId w:val="2"/>
  </w:num>
  <w:num w:numId="8" w16cid:durableId="1411150988">
    <w:abstractNumId w:val="10"/>
  </w:num>
  <w:num w:numId="9" w16cid:durableId="1251966507">
    <w:abstractNumId w:val="4"/>
  </w:num>
  <w:num w:numId="10" w16cid:durableId="1635410110">
    <w:abstractNumId w:val="8"/>
  </w:num>
  <w:num w:numId="11" w16cid:durableId="117298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9F3"/>
    <w:rsid w:val="00000556"/>
    <w:rsid w:val="00001466"/>
    <w:rsid w:val="00007AFA"/>
    <w:rsid w:val="00010B9F"/>
    <w:rsid w:val="000119F6"/>
    <w:rsid w:val="0001761E"/>
    <w:rsid w:val="00020A2C"/>
    <w:rsid w:val="00022113"/>
    <w:rsid w:val="00023181"/>
    <w:rsid w:val="0002681B"/>
    <w:rsid w:val="000303C2"/>
    <w:rsid w:val="000316CE"/>
    <w:rsid w:val="000345CB"/>
    <w:rsid w:val="00036AB6"/>
    <w:rsid w:val="00036D21"/>
    <w:rsid w:val="0004238D"/>
    <w:rsid w:val="000527E3"/>
    <w:rsid w:val="000635A6"/>
    <w:rsid w:val="00072C98"/>
    <w:rsid w:val="000739FE"/>
    <w:rsid w:val="000742BA"/>
    <w:rsid w:val="00074BB6"/>
    <w:rsid w:val="00082AF1"/>
    <w:rsid w:val="00090633"/>
    <w:rsid w:val="00095735"/>
    <w:rsid w:val="000A211D"/>
    <w:rsid w:val="000A21B9"/>
    <w:rsid w:val="000A453F"/>
    <w:rsid w:val="000A510B"/>
    <w:rsid w:val="000B7393"/>
    <w:rsid w:val="000D5AA1"/>
    <w:rsid w:val="000D7C69"/>
    <w:rsid w:val="000F0F76"/>
    <w:rsid w:val="000F101B"/>
    <w:rsid w:val="000F4800"/>
    <w:rsid w:val="00101974"/>
    <w:rsid w:val="001031E5"/>
    <w:rsid w:val="00103AC4"/>
    <w:rsid w:val="00105157"/>
    <w:rsid w:val="00105FEB"/>
    <w:rsid w:val="00107D29"/>
    <w:rsid w:val="001136BA"/>
    <w:rsid w:val="0011380C"/>
    <w:rsid w:val="001207E7"/>
    <w:rsid w:val="00120C04"/>
    <w:rsid w:val="00131242"/>
    <w:rsid w:val="0013259E"/>
    <w:rsid w:val="00135FC2"/>
    <w:rsid w:val="001363BF"/>
    <w:rsid w:val="00144D9C"/>
    <w:rsid w:val="00145AC5"/>
    <w:rsid w:val="001465BA"/>
    <w:rsid w:val="00152275"/>
    <w:rsid w:val="00152F64"/>
    <w:rsid w:val="00163DC9"/>
    <w:rsid w:val="00177453"/>
    <w:rsid w:val="00177B25"/>
    <w:rsid w:val="00182A22"/>
    <w:rsid w:val="00191840"/>
    <w:rsid w:val="001A26FC"/>
    <w:rsid w:val="001A434A"/>
    <w:rsid w:val="001A583A"/>
    <w:rsid w:val="001C0A27"/>
    <w:rsid w:val="001D4C0F"/>
    <w:rsid w:val="001D78A5"/>
    <w:rsid w:val="001E3734"/>
    <w:rsid w:val="001E4D97"/>
    <w:rsid w:val="001E65F4"/>
    <w:rsid w:val="001F2277"/>
    <w:rsid w:val="001F589C"/>
    <w:rsid w:val="00201F30"/>
    <w:rsid w:val="002066EA"/>
    <w:rsid w:val="0020797F"/>
    <w:rsid w:val="00213EC0"/>
    <w:rsid w:val="002305FB"/>
    <w:rsid w:val="00234DE0"/>
    <w:rsid w:val="00244860"/>
    <w:rsid w:val="00250DF1"/>
    <w:rsid w:val="002533B5"/>
    <w:rsid w:val="00256FE2"/>
    <w:rsid w:val="0026651A"/>
    <w:rsid w:val="00266DCD"/>
    <w:rsid w:val="00270EDE"/>
    <w:rsid w:val="0027227F"/>
    <w:rsid w:val="00280605"/>
    <w:rsid w:val="00286972"/>
    <w:rsid w:val="002A0094"/>
    <w:rsid w:val="002A1642"/>
    <w:rsid w:val="002A4895"/>
    <w:rsid w:val="002A5EC7"/>
    <w:rsid w:val="002B1A38"/>
    <w:rsid w:val="002B25AD"/>
    <w:rsid w:val="002C3328"/>
    <w:rsid w:val="002C422B"/>
    <w:rsid w:val="002E0EB7"/>
    <w:rsid w:val="002E11B0"/>
    <w:rsid w:val="002E32C7"/>
    <w:rsid w:val="002E5A48"/>
    <w:rsid w:val="002F05C2"/>
    <w:rsid w:val="002F7EEB"/>
    <w:rsid w:val="0030357B"/>
    <w:rsid w:val="0033628F"/>
    <w:rsid w:val="00336969"/>
    <w:rsid w:val="00340FE9"/>
    <w:rsid w:val="00341883"/>
    <w:rsid w:val="00343428"/>
    <w:rsid w:val="003452A1"/>
    <w:rsid w:val="003540F1"/>
    <w:rsid w:val="00362229"/>
    <w:rsid w:val="00376134"/>
    <w:rsid w:val="00377B87"/>
    <w:rsid w:val="0038113C"/>
    <w:rsid w:val="00381314"/>
    <w:rsid w:val="0038660C"/>
    <w:rsid w:val="00394BFF"/>
    <w:rsid w:val="003A3015"/>
    <w:rsid w:val="003A4103"/>
    <w:rsid w:val="003A4202"/>
    <w:rsid w:val="003A456B"/>
    <w:rsid w:val="003B20C2"/>
    <w:rsid w:val="003B610E"/>
    <w:rsid w:val="003B6FC5"/>
    <w:rsid w:val="003B7669"/>
    <w:rsid w:val="003C3E52"/>
    <w:rsid w:val="003D6612"/>
    <w:rsid w:val="003D7260"/>
    <w:rsid w:val="003E2896"/>
    <w:rsid w:val="003E576A"/>
    <w:rsid w:val="003E6D31"/>
    <w:rsid w:val="003F30FF"/>
    <w:rsid w:val="003F4653"/>
    <w:rsid w:val="00403914"/>
    <w:rsid w:val="00405BE1"/>
    <w:rsid w:val="004112B1"/>
    <w:rsid w:val="00411368"/>
    <w:rsid w:val="00427E21"/>
    <w:rsid w:val="00434D51"/>
    <w:rsid w:val="00434DDA"/>
    <w:rsid w:val="004462F9"/>
    <w:rsid w:val="00447F44"/>
    <w:rsid w:val="004547B6"/>
    <w:rsid w:val="004566DE"/>
    <w:rsid w:val="0047600C"/>
    <w:rsid w:val="00480F5C"/>
    <w:rsid w:val="00482C0C"/>
    <w:rsid w:val="00484B53"/>
    <w:rsid w:val="00486CBB"/>
    <w:rsid w:val="0049089A"/>
    <w:rsid w:val="0049389C"/>
    <w:rsid w:val="00497166"/>
    <w:rsid w:val="004A12AF"/>
    <w:rsid w:val="004A2DB0"/>
    <w:rsid w:val="004A439D"/>
    <w:rsid w:val="004A7DC9"/>
    <w:rsid w:val="004B148A"/>
    <w:rsid w:val="004B517B"/>
    <w:rsid w:val="004C236D"/>
    <w:rsid w:val="004C2588"/>
    <w:rsid w:val="004C4236"/>
    <w:rsid w:val="004D0B81"/>
    <w:rsid w:val="004D7A64"/>
    <w:rsid w:val="004E169A"/>
    <w:rsid w:val="004E5063"/>
    <w:rsid w:val="004E53AD"/>
    <w:rsid w:val="004E6A9D"/>
    <w:rsid w:val="004F30D7"/>
    <w:rsid w:val="004F615A"/>
    <w:rsid w:val="00503047"/>
    <w:rsid w:val="0050370E"/>
    <w:rsid w:val="005127E9"/>
    <w:rsid w:val="00522886"/>
    <w:rsid w:val="00523AFD"/>
    <w:rsid w:val="00526E30"/>
    <w:rsid w:val="0054429E"/>
    <w:rsid w:val="00550C15"/>
    <w:rsid w:val="00552633"/>
    <w:rsid w:val="0055293D"/>
    <w:rsid w:val="0055351E"/>
    <w:rsid w:val="00553520"/>
    <w:rsid w:val="005557AA"/>
    <w:rsid w:val="00555C74"/>
    <w:rsid w:val="00556836"/>
    <w:rsid w:val="005606B1"/>
    <w:rsid w:val="00560CDC"/>
    <w:rsid w:val="005648C5"/>
    <w:rsid w:val="00564A57"/>
    <w:rsid w:val="00573540"/>
    <w:rsid w:val="00573E5F"/>
    <w:rsid w:val="00574652"/>
    <w:rsid w:val="00593FB4"/>
    <w:rsid w:val="00594710"/>
    <w:rsid w:val="005A1F3E"/>
    <w:rsid w:val="005B1FBF"/>
    <w:rsid w:val="005B346C"/>
    <w:rsid w:val="005B5988"/>
    <w:rsid w:val="005C4C56"/>
    <w:rsid w:val="005C5CA8"/>
    <w:rsid w:val="005E0851"/>
    <w:rsid w:val="005E253F"/>
    <w:rsid w:val="005F15E2"/>
    <w:rsid w:val="005F4DBE"/>
    <w:rsid w:val="00603FB9"/>
    <w:rsid w:val="00605C14"/>
    <w:rsid w:val="00621832"/>
    <w:rsid w:val="006275BD"/>
    <w:rsid w:val="006343B9"/>
    <w:rsid w:val="0064272D"/>
    <w:rsid w:val="0065426C"/>
    <w:rsid w:val="00664CF8"/>
    <w:rsid w:val="0066606B"/>
    <w:rsid w:val="00666782"/>
    <w:rsid w:val="00675BBB"/>
    <w:rsid w:val="006859F3"/>
    <w:rsid w:val="0068724B"/>
    <w:rsid w:val="00696170"/>
    <w:rsid w:val="006A0AB3"/>
    <w:rsid w:val="006A4041"/>
    <w:rsid w:val="006A4330"/>
    <w:rsid w:val="006A60D7"/>
    <w:rsid w:val="006A6709"/>
    <w:rsid w:val="006B2A68"/>
    <w:rsid w:val="006C10C0"/>
    <w:rsid w:val="006C1979"/>
    <w:rsid w:val="006C499F"/>
    <w:rsid w:val="006C749F"/>
    <w:rsid w:val="006D09D2"/>
    <w:rsid w:val="006D1F92"/>
    <w:rsid w:val="006D4D1B"/>
    <w:rsid w:val="006E22FC"/>
    <w:rsid w:val="006E53E0"/>
    <w:rsid w:val="006F0D31"/>
    <w:rsid w:val="006F4369"/>
    <w:rsid w:val="0070083A"/>
    <w:rsid w:val="00702B61"/>
    <w:rsid w:val="00706592"/>
    <w:rsid w:val="00710F0C"/>
    <w:rsid w:val="0071253D"/>
    <w:rsid w:val="00715055"/>
    <w:rsid w:val="007201B2"/>
    <w:rsid w:val="007221BF"/>
    <w:rsid w:val="00725E49"/>
    <w:rsid w:val="0073776D"/>
    <w:rsid w:val="00745BCD"/>
    <w:rsid w:val="00752A9A"/>
    <w:rsid w:val="00756210"/>
    <w:rsid w:val="007611DC"/>
    <w:rsid w:val="0076185D"/>
    <w:rsid w:val="00762713"/>
    <w:rsid w:val="00762EC2"/>
    <w:rsid w:val="0076489C"/>
    <w:rsid w:val="00766523"/>
    <w:rsid w:val="00767CF7"/>
    <w:rsid w:val="007778D0"/>
    <w:rsid w:val="00780F9F"/>
    <w:rsid w:val="00782CE0"/>
    <w:rsid w:val="00784890"/>
    <w:rsid w:val="00786B66"/>
    <w:rsid w:val="007963A8"/>
    <w:rsid w:val="007A0947"/>
    <w:rsid w:val="007B0C18"/>
    <w:rsid w:val="007B1881"/>
    <w:rsid w:val="007B1B49"/>
    <w:rsid w:val="007B403A"/>
    <w:rsid w:val="007B43B1"/>
    <w:rsid w:val="007B4427"/>
    <w:rsid w:val="007B5D82"/>
    <w:rsid w:val="007C638F"/>
    <w:rsid w:val="007E54EB"/>
    <w:rsid w:val="007E6E56"/>
    <w:rsid w:val="007F070D"/>
    <w:rsid w:val="007F0FEA"/>
    <w:rsid w:val="007F14B8"/>
    <w:rsid w:val="007F380A"/>
    <w:rsid w:val="007F4906"/>
    <w:rsid w:val="00800DB2"/>
    <w:rsid w:val="00802BEA"/>
    <w:rsid w:val="0081173B"/>
    <w:rsid w:val="00813C7C"/>
    <w:rsid w:val="00820E9C"/>
    <w:rsid w:val="0083071B"/>
    <w:rsid w:val="00830DA0"/>
    <w:rsid w:val="0083103A"/>
    <w:rsid w:val="0083448A"/>
    <w:rsid w:val="008501DA"/>
    <w:rsid w:val="00852087"/>
    <w:rsid w:val="008560DF"/>
    <w:rsid w:val="008615B8"/>
    <w:rsid w:val="00866D41"/>
    <w:rsid w:val="00875B3E"/>
    <w:rsid w:val="00875F44"/>
    <w:rsid w:val="008779F8"/>
    <w:rsid w:val="00877A16"/>
    <w:rsid w:val="00884FEB"/>
    <w:rsid w:val="00891F6E"/>
    <w:rsid w:val="00892F8A"/>
    <w:rsid w:val="00893C00"/>
    <w:rsid w:val="00896296"/>
    <w:rsid w:val="00897322"/>
    <w:rsid w:val="008A1707"/>
    <w:rsid w:val="008A1A62"/>
    <w:rsid w:val="008B04C7"/>
    <w:rsid w:val="008B1026"/>
    <w:rsid w:val="008B219A"/>
    <w:rsid w:val="008C05B0"/>
    <w:rsid w:val="008C7062"/>
    <w:rsid w:val="008C7F3A"/>
    <w:rsid w:val="008D0E1A"/>
    <w:rsid w:val="008D131C"/>
    <w:rsid w:val="008D1FFD"/>
    <w:rsid w:val="008E5594"/>
    <w:rsid w:val="008F32AC"/>
    <w:rsid w:val="00901DFE"/>
    <w:rsid w:val="00910F72"/>
    <w:rsid w:val="00917662"/>
    <w:rsid w:val="009222BF"/>
    <w:rsid w:val="0092310C"/>
    <w:rsid w:val="00924BB0"/>
    <w:rsid w:val="00926BE9"/>
    <w:rsid w:val="0092770E"/>
    <w:rsid w:val="0093127E"/>
    <w:rsid w:val="00933518"/>
    <w:rsid w:val="009354EA"/>
    <w:rsid w:val="00937953"/>
    <w:rsid w:val="00940CBD"/>
    <w:rsid w:val="009414CE"/>
    <w:rsid w:val="00943829"/>
    <w:rsid w:val="00951196"/>
    <w:rsid w:val="00954F09"/>
    <w:rsid w:val="009562F1"/>
    <w:rsid w:val="00960A18"/>
    <w:rsid w:val="00971B91"/>
    <w:rsid w:val="009734B8"/>
    <w:rsid w:val="00993203"/>
    <w:rsid w:val="00993BC0"/>
    <w:rsid w:val="0099485C"/>
    <w:rsid w:val="00995E72"/>
    <w:rsid w:val="009974AD"/>
    <w:rsid w:val="009B5A3F"/>
    <w:rsid w:val="009B636A"/>
    <w:rsid w:val="009B7885"/>
    <w:rsid w:val="009C0297"/>
    <w:rsid w:val="009C4659"/>
    <w:rsid w:val="009D01FD"/>
    <w:rsid w:val="009D2048"/>
    <w:rsid w:val="009D2850"/>
    <w:rsid w:val="009D2D64"/>
    <w:rsid w:val="009D4384"/>
    <w:rsid w:val="009D666C"/>
    <w:rsid w:val="009D7758"/>
    <w:rsid w:val="009E3547"/>
    <w:rsid w:val="009E5CCD"/>
    <w:rsid w:val="009E6070"/>
    <w:rsid w:val="009E6AB5"/>
    <w:rsid w:val="009F0673"/>
    <w:rsid w:val="009F3568"/>
    <w:rsid w:val="009F448D"/>
    <w:rsid w:val="009F55BC"/>
    <w:rsid w:val="009F5A03"/>
    <w:rsid w:val="009F669F"/>
    <w:rsid w:val="00A033AB"/>
    <w:rsid w:val="00A0468A"/>
    <w:rsid w:val="00A0579D"/>
    <w:rsid w:val="00A10940"/>
    <w:rsid w:val="00A11DB7"/>
    <w:rsid w:val="00A21E23"/>
    <w:rsid w:val="00A22C0E"/>
    <w:rsid w:val="00A238F5"/>
    <w:rsid w:val="00A2744C"/>
    <w:rsid w:val="00A31456"/>
    <w:rsid w:val="00A31591"/>
    <w:rsid w:val="00A335D2"/>
    <w:rsid w:val="00A33CA2"/>
    <w:rsid w:val="00A34478"/>
    <w:rsid w:val="00A36E20"/>
    <w:rsid w:val="00A40252"/>
    <w:rsid w:val="00A408F1"/>
    <w:rsid w:val="00A42A22"/>
    <w:rsid w:val="00A448E5"/>
    <w:rsid w:val="00A51B27"/>
    <w:rsid w:val="00A67C78"/>
    <w:rsid w:val="00A7079E"/>
    <w:rsid w:val="00A709EB"/>
    <w:rsid w:val="00A7371F"/>
    <w:rsid w:val="00A758A6"/>
    <w:rsid w:val="00A758A8"/>
    <w:rsid w:val="00A77FAB"/>
    <w:rsid w:val="00A854C5"/>
    <w:rsid w:val="00A93B4F"/>
    <w:rsid w:val="00A94F6E"/>
    <w:rsid w:val="00A95EE7"/>
    <w:rsid w:val="00AA4A88"/>
    <w:rsid w:val="00AA775F"/>
    <w:rsid w:val="00AB0007"/>
    <w:rsid w:val="00AB4313"/>
    <w:rsid w:val="00AB6EE2"/>
    <w:rsid w:val="00AD1425"/>
    <w:rsid w:val="00AD31BD"/>
    <w:rsid w:val="00AD3BD2"/>
    <w:rsid w:val="00AE1012"/>
    <w:rsid w:val="00AE2D02"/>
    <w:rsid w:val="00AE597C"/>
    <w:rsid w:val="00AE67CA"/>
    <w:rsid w:val="00AF1517"/>
    <w:rsid w:val="00AF295C"/>
    <w:rsid w:val="00AF3222"/>
    <w:rsid w:val="00AF6A92"/>
    <w:rsid w:val="00B00EBF"/>
    <w:rsid w:val="00B038DF"/>
    <w:rsid w:val="00B04C38"/>
    <w:rsid w:val="00B114D2"/>
    <w:rsid w:val="00B128D0"/>
    <w:rsid w:val="00B13136"/>
    <w:rsid w:val="00B14A9E"/>
    <w:rsid w:val="00B150C4"/>
    <w:rsid w:val="00B22E74"/>
    <w:rsid w:val="00B23048"/>
    <w:rsid w:val="00B2710C"/>
    <w:rsid w:val="00B35E4B"/>
    <w:rsid w:val="00B36140"/>
    <w:rsid w:val="00B36485"/>
    <w:rsid w:val="00B426B3"/>
    <w:rsid w:val="00B51F7F"/>
    <w:rsid w:val="00B53677"/>
    <w:rsid w:val="00B54CB1"/>
    <w:rsid w:val="00B57E14"/>
    <w:rsid w:val="00B62D8C"/>
    <w:rsid w:val="00B6451D"/>
    <w:rsid w:val="00B7056E"/>
    <w:rsid w:val="00B7171A"/>
    <w:rsid w:val="00B71D42"/>
    <w:rsid w:val="00B72958"/>
    <w:rsid w:val="00B75109"/>
    <w:rsid w:val="00B75BBD"/>
    <w:rsid w:val="00B8531A"/>
    <w:rsid w:val="00B86314"/>
    <w:rsid w:val="00B90071"/>
    <w:rsid w:val="00B905A4"/>
    <w:rsid w:val="00B9450E"/>
    <w:rsid w:val="00B95DE4"/>
    <w:rsid w:val="00B9674D"/>
    <w:rsid w:val="00B978E3"/>
    <w:rsid w:val="00BA0370"/>
    <w:rsid w:val="00BA0D76"/>
    <w:rsid w:val="00BA5256"/>
    <w:rsid w:val="00BA547F"/>
    <w:rsid w:val="00BA5899"/>
    <w:rsid w:val="00BB01A9"/>
    <w:rsid w:val="00BB0D77"/>
    <w:rsid w:val="00BB6128"/>
    <w:rsid w:val="00BB7277"/>
    <w:rsid w:val="00BB7378"/>
    <w:rsid w:val="00BC3BB1"/>
    <w:rsid w:val="00BC63BD"/>
    <w:rsid w:val="00BC70B6"/>
    <w:rsid w:val="00BD57A3"/>
    <w:rsid w:val="00BE457B"/>
    <w:rsid w:val="00BE50C2"/>
    <w:rsid w:val="00BE6659"/>
    <w:rsid w:val="00BF307B"/>
    <w:rsid w:val="00C1146B"/>
    <w:rsid w:val="00C15DD9"/>
    <w:rsid w:val="00C170EA"/>
    <w:rsid w:val="00C23879"/>
    <w:rsid w:val="00C26258"/>
    <w:rsid w:val="00C309B0"/>
    <w:rsid w:val="00C3159C"/>
    <w:rsid w:val="00C36526"/>
    <w:rsid w:val="00C41847"/>
    <w:rsid w:val="00C419F4"/>
    <w:rsid w:val="00C42A3F"/>
    <w:rsid w:val="00C4351B"/>
    <w:rsid w:val="00C4542F"/>
    <w:rsid w:val="00C471D9"/>
    <w:rsid w:val="00C532AF"/>
    <w:rsid w:val="00C53CCE"/>
    <w:rsid w:val="00C54F39"/>
    <w:rsid w:val="00C56CCE"/>
    <w:rsid w:val="00C64CBE"/>
    <w:rsid w:val="00C7180C"/>
    <w:rsid w:val="00C74D7E"/>
    <w:rsid w:val="00C75A42"/>
    <w:rsid w:val="00C82171"/>
    <w:rsid w:val="00C85D2B"/>
    <w:rsid w:val="00C954AF"/>
    <w:rsid w:val="00CA11E9"/>
    <w:rsid w:val="00CA3747"/>
    <w:rsid w:val="00CA43C6"/>
    <w:rsid w:val="00CA53AC"/>
    <w:rsid w:val="00CB0AB2"/>
    <w:rsid w:val="00CB0F71"/>
    <w:rsid w:val="00CB60F3"/>
    <w:rsid w:val="00CC22D2"/>
    <w:rsid w:val="00CC49EA"/>
    <w:rsid w:val="00CC5782"/>
    <w:rsid w:val="00CE2CFB"/>
    <w:rsid w:val="00CF4723"/>
    <w:rsid w:val="00D1681B"/>
    <w:rsid w:val="00D333FA"/>
    <w:rsid w:val="00D3670D"/>
    <w:rsid w:val="00D40ADF"/>
    <w:rsid w:val="00D43F4E"/>
    <w:rsid w:val="00D45F6D"/>
    <w:rsid w:val="00D47480"/>
    <w:rsid w:val="00D47669"/>
    <w:rsid w:val="00D5197D"/>
    <w:rsid w:val="00D5433D"/>
    <w:rsid w:val="00D70072"/>
    <w:rsid w:val="00D700BE"/>
    <w:rsid w:val="00D7065C"/>
    <w:rsid w:val="00D71463"/>
    <w:rsid w:val="00D7178C"/>
    <w:rsid w:val="00D71D2E"/>
    <w:rsid w:val="00D74F6A"/>
    <w:rsid w:val="00D80EF2"/>
    <w:rsid w:val="00D82ABB"/>
    <w:rsid w:val="00D8413D"/>
    <w:rsid w:val="00D863DA"/>
    <w:rsid w:val="00D872ED"/>
    <w:rsid w:val="00DA1FC6"/>
    <w:rsid w:val="00DA476B"/>
    <w:rsid w:val="00DA5B6F"/>
    <w:rsid w:val="00DB039A"/>
    <w:rsid w:val="00DB531B"/>
    <w:rsid w:val="00DB7FB1"/>
    <w:rsid w:val="00DC0D8F"/>
    <w:rsid w:val="00DC6789"/>
    <w:rsid w:val="00DD1320"/>
    <w:rsid w:val="00DE6CF3"/>
    <w:rsid w:val="00DF27C9"/>
    <w:rsid w:val="00DF40F6"/>
    <w:rsid w:val="00E0207A"/>
    <w:rsid w:val="00E10D49"/>
    <w:rsid w:val="00E13A1E"/>
    <w:rsid w:val="00E13AFF"/>
    <w:rsid w:val="00E211FB"/>
    <w:rsid w:val="00E2258F"/>
    <w:rsid w:val="00E32E6D"/>
    <w:rsid w:val="00E35BC1"/>
    <w:rsid w:val="00E4219D"/>
    <w:rsid w:val="00E42B51"/>
    <w:rsid w:val="00E44519"/>
    <w:rsid w:val="00E535C9"/>
    <w:rsid w:val="00E53E2B"/>
    <w:rsid w:val="00E57244"/>
    <w:rsid w:val="00E57B08"/>
    <w:rsid w:val="00E60444"/>
    <w:rsid w:val="00E75EE4"/>
    <w:rsid w:val="00E7685D"/>
    <w:rsid w:val="00E836CB"/>
    <w:rsid w:val="00E966E5"/>
    <w:rsid w:val="00E969B0"/>
    <w:rsid w:val="00EA0CC0"/>
    <w:rsid w:val="00EB0553"/>
    <w:rsid w:val="00EB78EE"/>
    <w:rsid w:val="00EC2328"/>
    <w:rsid w:val="00EC65AD"/>
    <w:rsid w:val="00ED0F7E"/>
    <w:rsid w:val="00ED1D6B"/>
    <w:rsid w:val="00EE508F"/>
    <w:rsid w:val="00EF55B8"/>
    <w:rsid w:val="00EF7400"/>
    <w:rsid w:val="00F01061"/>
    <w:rsid w:val="00F06ACA"/>
    <w:rsid w:val="00F06AFA"/>
    <w:rsid w:val="00F07E7C"/>
    <w:rsid w:val="00F13C60"/>
    <w:rsid w:val="00F157CD"/>
    <w:rsid w:val="00F22515"/>
    <w:rsid w:val="00F25A97"/>
    <w:rsid w:val="00F348F5"/>
    <w:rsid w:val="00F42DDB"/>
    <w:rsid w:val="00F4424B"/>
    <w:rsid w:val="00F5083E"/>
    <w:rsid w:val="00F5172F"/>
    <w:rsid w:val="00F57DCA"/>
    <w:rsid w:val="00F605D0"/>
    <w:rsid w:val="00F611CA"/>
    <w:rsid w:val="00F61CB5"/>
    <w:rsid w:val="00F6292A"/>
    <w:rsid w:val="00F66100"/>
    <w:rsid w:val="00F66FD0"/>
    <w:rsid w:val="00F713A5"/>
    <w:rsid w:val="00F727C9"/>
    <w:rsid w:val="00F84D13"/>
    <w:rsid w:val="00F84F7C"/>
    <w:rsid w:val="00F91567"/>
    <w:rsid w:val="00F9219A"/>
    <w:rsid w:val="00F93A54"/>
    <w:rsid w:val="00F942BE"/>
    <w:rsid w:val="00F94518"/>
    <w:rsid w:val="00F95FF8"/>
    <w:rsid w:val="00F97ACC"/>
    <w:rsid w:val="00FA6476"/>
    <w:rsid w:val="00FA69DD"/>
    <w:rsid w:val="00FB13DA"/>
    <w:rsid w:val="00FB181A"/>
    <w:rsid w:val="00FB2A8F"/>
    <w:rsid w:val="00FB5109"/>
    <w:rsid w:val="00FB71C3"/>
    <w:rsid w:val="00FC2A34"/>
    <w:rsid w:val="00FC3BC4"/>
    <w:rsid w:val="00FC57FD"/>
    <w:rsid w:val="00FC5B4A"/>
    <w:rsid w:val="00FD048C"/>
    <w:rsid w:val="00FD3563"/>
    <w:rsid w:val="00FD57C4"/>
    <w:rsid w:val="00FD5F96"/>
    <w:rsid w:val="00FE0D3D"/>
    <w:rsid w:val="00FE18DD"/>
    <w:rsid w:val="00FE1AAF"/>
    <w:rsid w:val="00FE7EE4"/>
    <w:rsid w:val="00FF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ADC9"/>
  <w15:docId w15:val="{6D39318A-6E2D-4921-BEA6-B8F4324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05FB"/>
    <w:pPr>
      <w:jc w:val="both"/>
    </w:pPr>
    <w:rPr>
      <w:rFonts w:ascii="Times New Roman" w:eastAsia="Arial" w:hAnsi="Times New Roman" w:cs="Arial"/>
      <w:sz w:val="24"/>
      <w:lang w:val="cs-CZ" w:eastAsia="cs-CZ" w:bidi="cs-CZ"/>
    </w:rPr>
  </w:style>
  <w:style w:type="paragraph" w:styleId="Nadpis1">
    <w:name w:val="heading 1"/>
    <w:basedOn w:val="Normln"/>
    <w:next w:val="Normln"/>
    <w:link w:val="Nadpis1Char"/>
    <w:qFormat/>
    <w:rsid w:val="00E75EE4"/>
    <w:pPr>
      <w:keepNext/>
      <w:widowControl/>
      <w:autoSpaceDE/>
      <w:autoSpaceDN/>
      <w:outlineLvl w:val="0"/>
    </w:pPr>
    <w:rPr>
      <w:rFonts w:eastAsia="Times New Roman" w:cs="Times New Roman"/>
      <w:b/>
      <w:iCs/>
      <w:sz w:val="20"/>
      <w:szCs w:val="24"/>
      <w:lang w:bidi="ar-SA"/>
    </w:rPr>
  </w:style>
  <w:style w:type="paragraph" w:styleId="Nadpis3">
    <w:name w:val="heading 3"/>
    <w:basedOn w:val="Normln"/>
    <w:next w:val="Normln"/>
    <w:link w:val="Nadpis3Char"/>
    <w:qFormat/>
    <w:rsid w:val="00E75EE4"/>
    <w:pPr>
      <w:keepNext/>
      <w:widowControl/>
      <w:autoSpaceDE/>
      <w:autoSpaceDN/>
      <w:jc w:val="left"/>
      <w:outlineLvl w:val="2"/>
    </w:pPr>
    <w:rPr>
      <w:rFonts w:eastAsia="Times New Roman" w:cs="Times New Roman"/>
      <w:b/>
      <w:sz w:val="48"/>
      <w:szCs w:val="24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91F6E"/>
    <w:pPr>
      <w:spacing w:before="14"/>
      <w:ind w:left="20"/>
    </w:pPr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1F6E"/>
  </w:style>
  <w:style w:type="paragraph" w:customStyle="1" w:styleId="TableParagraph">
    <w:name w:val="Table Paragraph"/>
    <w:basedOn w:val="Normln"/>
    <w:uiPriority w:val="1"/>
    <w:qFormat/>
    <w:rsid w:val="00891F6E"/>
  </w:style>
  <w:style w:type="paragraph" w:styleId="Zhlav">
    <w:name w:val="header"/>
    <w:basedOn w:val="Normln"/>
    <w:link w:val="Zhlav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427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B4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427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152F6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52F6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963A8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EF7400"/>
    <w:pPr>
      <w:widowControl/>
      <w:autoSpaceDE/>
      <w:autoSpaceDN/>
      <w:jc w:val="left"/>
    </w:pPr>
    <w:rPr>
      <w:rFonts w:ascii="Calibri" w:eastAsiaTheme="minorHAnsi" w:hAnsi="Calibri" w:cs="Calibri"/>
      <w:sz w:val="22"/>
      <w:lang w:bidi="ar-SA"/>
    </w:rPr>
  </w:style>
  <w:style w:type="paragraph" w:styleId="Revize">
    <w:name w:val="Revision"/>
    <w:hidden/>
    <w:uiPriority w:val="99"/>
    <w:semiHidden/>
    <w:rsid w:val="00523AFD"/>
    <w:pPr>
      <w:widowControl/>
      <w:autoSpaceDE/>
      <w:autoSpaceDN/>
    </w:pPr>
    <w:rPr>
      <w:rFonts w:ascii="Times New Roman" w:eastAsia="Arial" w:hAnsi="Times New Roman" w:cs="Arial"/>
      <w:sz w:val="24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3A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3A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3AFD"/>
    <w:rPr>
      <w:rFonts w:ascii="Times New Roman" w:eastAsia="Arial" w:hAnsi="Times New Roman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3A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3AFD"/>
    <w:rPr>
      <w:rFonts w:ascii="Times New Roman" w:eastAsia="Arial" w:hAnsi="Times New Roman" w:cs="Arial"/>
      <w:b/>
      <w:bCs/>
      <w:sz w:val="20"/>
      <w:szCs w:val="20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9C029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303C2"/>
    <w:pPr>
      <w:widowControl/>
      <w:autoSpaceDE/>
      <w:autoSpaceDN/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Zdraznn">
    <w:name w:val="Emphasis"/>
    <w:basedOn w:val="Standardnpsmoodstavce"/>
    <w:uiPriority w:val="20"/>
    <w:qFormat/>
    <w:rsid w:val="000303C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C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CB5"/>
    <w:rPr>
      <w:rFonts w:ascii="Tahoma" w:eastAsia="Arial" w:hAnsi="Tahoma" w:cs="Tahoma"/>
      <w:sz w:val="16"/>
      <w:szCs w:val="16"/>
      <w:lang w:val="cs-CZ" w:eastAsia="cs-CZ" w:bidi="cs-CZ"/>
    </w:rPr>
  </w:style>
  <w:style w:type="character" w:customStyle="1" w:styleId="class001">
    <w:name w:val="class001"/>
    <w:basedOn w:val="Standardnpsmoodstavce"/>
    <w:rsid w:val="00B35E4B"/>
    <w:rPr>
      <w:b/>
      <w:bCs/>
      <w:color w:val="FFFFFF"/>
      <w:shd w:val="clear" w:color="auto" w:fill="FF5F00"/>
    </w:rPr>
  </w:style>
  <w:style w:type="character" w:styleId="Nevyeenzmnka">
    <w:name w:val="Unresolved Mention"/>
    <w:basedOn w:val="Standardnpsmoodstavce"/>
    <w:uiPriority w:val="99"/>
    <w:semiHidden/>
    <w:unhideWhenUsed/>
    <w:rsid w:val="00A67C78"/>
    <w:rPr>
      <w:color w:val="605E5C"/>
      <w:shd w:val="clear" w:color="auto" w:fill="E1DFDD"/>
    </w:rPr>
  </w:style>
  <w:style w:type="character" w:customStyle="1" w:styleId="contentpasted1">
    <w:name w:val="contentpasted1"/>
    <w:basedOn w:val="Standardnpsmoodstavce"/>
    <w:rsid w:val="00725E49"/>
  </w:style>
  <w:style w:type="paragraph" w:styleId="Zkladntext2">
    <w:name w:val="Body Text 2"/>
    <w:basedOn w:val="Normln"/>
    <w:link w:val="Zkladntext2Char"/>
    <w:uiPriority w:val="99"/>
    <w:unhideWhenUsed/>
    <w:rsid w:val="00E75EE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E75EE4"/>
    <w:rPr>
      <w:rFonts w:ascii="Times New Roman" w:eastAsia="Arial" w:hAnsi="Times New Roman" w:cs="Arial"/>
      <w:sz w:val="24"/>
      <w:lang w:val="cs-CZ" w:eastAsia="cs-CZ" w:bidi="cs-CZ"/>
    </w:rPr>
  </w:style>
  <w:style w:type="character" w:customStyle="1" w:styleId="Nadpis1Char">
    <w:name w:val="Nadpis 1 Char"/>
    <w:basedOn w:val="Standardnpsmoodstavce"/>
    <w:link w:val="Nadpis1"/>
    <w:rsid w:val="00E75EE4"/>
    <w:rPr>
      <w:rFonts w:ascii="Times New Roman" w:eastAsia="Times New Roman" w:hAnsi="Times New Roman" w:cs="Times New Roman"/>
      <w:b/>
      <w:iCs/>
      <w:sz w:val="20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E75EE4"/>
    <w:rPr>
      <w:rFonts w:ascii="Times New Roman" w:eastAsia="Times New Roman" w:hAnsi="Times New Roman" w:cs="Times New Roman"/>
      <w:b/>
      <w:sz w:val="48"/>
      <w:szCs w:val="24"/>
      <w:u w:val="single"/>
      <w:lang w:val="cs-CZ" w:eastAsia="cs-CZ"/>
    </w:rPr>
  </w:style>
  <w:style w:type="character" w:styleId="Znakapoznpodarou">
    <w:name w:val="footnote reference"/>
    <w:uiPriority w:val="99"/>
    <w:rsid w:val="00E75EE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E75EE4"/>
    <w:pPr>
      <w:adjustRightInd w:val="0"/>
      <w:jc w:val="left"/>
    </w:pPr>
    <w:rPr>
      <w:rFonts w:ascii="Calibri" w:eastAsia="Helvetica" w:hAnsi="Calibri" w:cs="Times New Roman"/>
      <w:sz w:val="20"/>
      <w:szCs w:val="20"/>
      <w:lang w:val="en-US" w:eastAsia="en-US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5EE4"/>
    <w:rPr>
      <w:rFonts w:ascii="Calibri" w:eastAsia="Helvetica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ce@ckruml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beno\Desktop\200327\200327%20barevna%20mesto%20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B7D5-3D5E-4922-9EF1-41E79FAF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200327 barevna mesto v3</Template>
  <TotalTime>4</TotalTime>
  <Pages>2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Beňo</dc:creator>
  <cp:lastModifiedBy>Andrea Hakenová</cp:lastModifiedBy>
  <cp:revision>2</cp:revision>
  <cp:lastPrinted>2023-11-01T11:11:00Z</cp:lastPrinted>
  <dcterms:created xsi:type="dcterms:W3CDTF">2024-03-26T09:54:00Z</dcterms:created>
  <dcterms:modified xsi:type="dcterms:W3CDTF">2024-03-26T09:54:00Z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2020-03-16T00:00:00Z</vt:filetime>
  </property>
</Properties>
</file>